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B4" w:rsidRDefault="000A2AB4" w:rsidP="000E5EC7">
      <w:pPr>
        <w:pStyle w:val="Iauiue1"/>
        <w:rPr>
          <w:sz w:val="28"/>
          <w:szCs w:val="28"/>
        </w:rPr>
      </w:pPr>
    </w:p>
    <w:p w:rsidR="000A2AB4" w:rsidRPr="004700F0" w:rsidRDefault="000A2AB4" w:rsidP="000E5EC7">
      <w:pPr>
        <w:pStyle w:val="Iauiue1"/>
        <w:jc w:val="center"/>
        <w:rPr>
          <w:b/>
          <w:bCs/>
          <w:sz w:val="28"/>
          <w:szCs w:val="28"/>
        </w:rPr>
      </w:pPr>
      <w:r w:rsidRPr="000664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pt;height:49.5pt;visibility:visible">
            <v:imagedata r:id="rId4" o:title=""/>
          </v:shape>
        </w:pict>
      </w:r>
    </w:p>
    <w:p w:rsidR="000A2AB4" w:rsidRDefault="000A2AB4" w:rsidP="000E5EC7">
      <w:pPr>
        <w:pStyle w:val="Iauiue1"/>
        <w:jc w:val="center"/>
        <w:rPr>
          <w:b/>
          <w:bCs/>
          <w:sz w:val="16"/>
          <w:szCs w:val="16"/>
        </w:rPr>
      </w:pPr>
    </w:p>
    <w:p w:rsidR="000A2AB4" w:rsidRDefault="000A2AB4" w:rsidP="000E5EC7">
      <w:pPr>
        <w:pStyle w:val="Iauiue1"/>
        <w:ind w:left="-284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0A2AB4" w:rsidRDefault="000A2AB4" w:rsidP="000E5EC7">
      <w:pPr>
        <w:pStyle w:val="caaieiaie1"/>
        <w:ind w:left="-284"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A2AB4" w:rsidRDefault="000A2AB4" w:rsidP="000E5EC7">
      <w:pPr>
        <w:pStyle w:val="Iauiue1"/>
        <w:pBdr>
          <w:bottom w:val="double" w:sz="12" w:space="1" w:color="auto"/>
        </w:pBdr>
        <w:ind w:left="-284" w:right="-284"/>
        <w:jc w:val="center"/>
        <w:rPr>
          <w:b/>
          <w:bCs/>
          <w:sz w:val="6"/>
          <w:szCs w:val="6"/>
        </w:rPr>
      </w:pPr>
    </w:p>
    <w:p w:rsidR="000A2AB4" w:rsidRDefault="000A2AB4" w:rsidP="000E5EC7">
      <w:pPr>
        <w:pStyle w:val="Iauiue1"/>
        <w:ind w:left="-284" w:right="-284"/>
        <w:jc w:val="center"/>
        <w:rPr>
          <w:sz w:val="16"/>
          <w:szCs w:val="16"/>
        </w:rPr>
      </w:pPr>
    </w:p>
    <w:p w:rsidR="000A2AB4" w:rsidRPr="004C75FD" w:rsidRDefault="000A2AB4" w:rsidP="000E5EC7">
      <w:pPr>
        <w:pStyle w:val="Iauiue1"/>
        <w:ind w:left="-284" w:right="-284"/>
        <w:rPr>
          <w:sz w:val="28"/>
          <w:szCs w:val="28"/>
          <w:u w:val="single"/>
        </w:rPr>
      </w:pPr>
      <w:r w:rsidRPr="00EE6AEA">
        <w:rPr>
          <w:sz w:val="28"/>
          <w:szCs w:val="28"/>
        </w:rPr>
        <w:t xml:space="preserve">от </w:t>
      </w:r>
      <w:r>
        <w:rPr>
          <w:sz w:val="28"/>
          <w:szCs w:val="28"/>
        </w:rPr>
        <w:t>07.06.2013</w:t>
      </w:r>
      <w:r w:rsidRPr="00EE6AE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448</w:t>
      </w:r>
    </w:p>
    <w:p w:rsidR="000A2AB4" w:rsidRDefault="000A2AB4" w:rsidP="000E5EC7">
      <w:pPr>
        <w:pStyle w:val="Iauiue1"/>
        <w:ind w:left="-284" w:right="-284"/>
        <w:jc w:val="center"/>
        <w:rPr>
          <w:sz w:val="28"/>
          <w:szCs w:val="28"/>
        </w:rPr>
      </w:pPr>
    </w:p>
    <w:p w:rsidR="000A2AB4" w:rsidRDefault="000A2AB4" w:rsidP="000E5EC7">
      <w:pPr>
        <w:pStyle w:val="Iauiue1"/>
        <w:ind w:left="-284" w:right="-284"/>
        <w:rPr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0A2AB4" w:rsidRPr="00583D83" w:rsidRDefault="000A2AB4" w:rsidP="000E5EC7">
      <w:pPr>
        <w:pStyle w:val="Iauiue1"/>
        <w:ind w:left="-284" w:right="-284"/>
        <w:jc w:val="center"/>
        <w:rPr>
          <w:b/>
          <w:bCs/>
          <w:i/>
          <w:iCs/>
          <w:sz w:val="36"/>
          <w:szCs w:val="36"/>
        </w:rPr>
      </w:pPr>
    </w:p>
    <w:p w:rsidR="000A2AB4" w:rsidRPr="00793677" w:rsidRDefault="000A2AB4" w:rsidP="000E5EC7">
      <w:pPr>
        <w:ind w:left="-284" w:right="-28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изменения в постановление администрации Сосьвинского городского округа от 25.04.2013  № 300 «Об утверждении положения по безопасности дорожного движения на территории Сосьвинского городского округа»  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</w:p>
    <w:p w:rsidR="000A2AB4" w:rsidRPr="00272ED7" w:rsidRDefault="000A2AB4" w:rsidP="000E5EC7">
      <w:pPr>
        <w:autoSpaceDE w:val="0"/>
        <w:autoSpaceDN w:val="0"/>
        <w:adjustRightInd w:val="0"/>
        <w:ind w:left="-284" w:right="-284"/>
        <w:jc w:val="both"/>
        <w:rPr>
          <w:sz w:val="28"/>
          <w:szCs w:val="28"/>
        </w:rPr>
      </w:pPr>
      <w:r>
        <w:tab/>
        <w:t xml:space="preserve">         </w:t>
      </w:r>
      <w:r>
        <w:rPr>
          <w:sz w:val="28"/>
          <w:szCs w:val="28"/>
        </w:rPr>
        <w:t xml:space="preserve">В связи с  изменениями в кадровом составе администрации Сосьвинского городского округа, руководствуясь </w:t>
      </w:r>
      <w:r w:rsidRPr="00272ED7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30.1, ст. 45  </w:t>
      </w:r>
      <w:r w:rsidRPr="00272ED7">
        <w:rPr>
          <w:sz w:val="28"/>
          <w:szCs w:val="28"/>
        </w:rPr>
        <w:t>Устава Сосьвинск</w:t>
      </w:r>
      <w:r>
        <w:rPr>
          <w:sz w:val="28"/>
          <w:szCs w:val="28"/>
        </w:rPr>
        <w:t xml:space="preserve">ого </w:t>
      </w:r>
      <w:r w:rsidRPr="00272ED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272ED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72ED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Сосьвинского городского округа</w:t>
      </w:r>
    </w:p>
    <w:p w:rsidR="000A2AB4" w:rsidRDefault="000A2AB4" w:rsidP="000E5EC7">
      <w:pPr>
        <w:pStyle w:val="BodyText2"/>
        <w:ind w:left="-284"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A2AB4" w:rsidRDefault="000A2AB4" w:rsidP="000E5EC7">
      <w:pPr>
        <w:pStyle w:val="BodyText2"/>
        <w:ind w:left="-284" w:right="-284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1. Внести изменение в  приложение № 2 «Состав </w:t>
      </w:r>
      <w:r w:rsidRPr="0009175F">
        <w:rPr>
          <w:sz w:val="28"/>
          <w:szCs w:val="28"/>
        </w:rPr>
        <w:t xml:space="preserve"> комиссии по безопасности дорожного движения</w:t>
      </w:r>
      <w:r>
        <w:rPr>
          <w:sz w:val="28"/>
          <w:szCs w:val="28"/>
        </w:rPr>
        <w:t xml:space="preserve"> </w:t>
      </w:r>
      <w:r w:rsidRPr="00BE06E1">
        <w:rPr>
          <w:sz w:val="28"/>
          <w:szCs w:val="28"/>
        </w:rPr>
        <w:t>на территории Сосьвинского городского округа</w:t>
      </w:r>
      <w:r>
        <w:rPr>
          <w:sz w:val="28"/>
          <w:szCs w:val="28"/>
        </w:rPr>
        <w:t>» к постановлению администрации Сосьвинского городского округа от 25.04.2013  № 300 и читать его в новой редакции (прилагается).</w:t>
      </w:r>
    </w:p>
    <w:p w:rsidR="000A2AB4" w:rsidRDefault="000A2AB4" w:rsidP="000E5EC7">
      <w:pPr>
        <w:pStyle w:val="BodyText2"/>
        <w:tabs>
          <w:tab w:val="left" w:pos="426"/>
          <w:tab w:val="left" w:pos="567"/>
          <w:tab w:val="left" w:pos="709"/>
        </w:tabs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опубликовать в приложении к газете «Новая плюс Серов ТВ» - «Муниципальный вестник».</w:t>
      </w:r>
    </w:p>
    <w:p w:rsidR="000A2AB4" w:rsidRDefault="000A2AB4" w:rsidP="000E5EC7">
      <w:pPr>
        <w:tabs>
          <w:tab w:val="left" w:pos="426"/>
          <w:tab w:val="left" w:pos="709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Контроль за исполнением настоящего постановления  возложить на </w:t>
      </w:r>
      <w:r>
        <w:rPr>
          <w:sz w:val="24"/>
          <w:szCs w:val="24"/>
        </w:rPr>
        <w:t xml:space="preserve"> </w:t>
      </w:r>
      <w:r w:rsidRPr="004A1DEE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4A1DEE">
        <w:rPr>
          <w:sz w:val="28"/>
          <w:szCs w:val="28"/>
        </w:rPr>
        <w:t xml:space="preserve"> главы администрации Сосьвинского городского округа по ЖКХ, транспорту, строительству и связи</w:t>
      </w:r>
      <w:r>
        <w:rPr>
          <w:sz w:val="28"/>
          <w:szCs w:val="28"/>
        </w:rPr>
        <w:t xml:space="preserve"> К.Б. Аветисяна.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</w:p>
    <w:p w:rsidR="000A2AB4" w:rsidRDefault="000A2AB4" w:rsidP="000E5EC7">
      <w:pPr>
        <w:ind w:left="-284" w:right="-284"/>
        <w:rPr>
          <w:sz w:val="28"/>
          <w:szCs w:val="28"/>
        </w:rPr>
      </w:pPr>
    </w:p>
    <w:p w:rsidR="000A2AB4" w:rsidRDefault="000A2AB4" w:rsidP="000E5EC7">
      <w:pPr>
        <w:ind w:left="-284" w:right="-284"/>
        <w:rPr>
          <w:sz w:val="28"/>
          <w:szCs w:val="28"/>
        </w:rPr>
      </w:pPr>
    </w:p>
    <w:p w:rsidR="000A2AB4" w:rsidRDefault="000A2AB4" w:rsidP="000E5EC7">
      <w:pPr>
        <w:tabs>
          <w:tab w:val="left" w:pos="709"/>
        </w:tabs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</w:t>
      </w:r>
    </w:p>
    <w:p w:rsidR="000A2AB4" w:rsidRDefault="000A2AB4" w:rsidP="000E5EC7">
      <w:pPr>
        <w:tabs>
          <w:tab w:val="left" w:pos="709"/>
        </w:tabs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                                                                        А.В.Козяев </w:t>
      </w:r>
    </w:p>
    <w:p w:rsidR="000A2AB4" w:rsidRDefault="000A2AB4" w:rsidP="000E5EC7">
      <w:pPr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AB4" w:rsidRDefault="000A2AB4" w:rsidP="000E5EC7">
      <w:pPr>
        <w:ind w:left="-284" w:right="-284"/>
      </w:pPr>
    </w:p>
    <w:p w:rsidR="000A2AB4" w:rsidRDefault="000A2AB4" w:rsidP="000E5EC7">
      <w:pPr>
        <w:ind w:left="-284" w:right="-284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8"/>
      </w:tblGrid>
      <w:tr w:rsidR="000A2AB4" w:rsidTr="007257FF">
        <w:trPr>
          <w:trHeight w:val="119"/>
          <w:jc w:val="right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0A2AB4" w:rsidRDefault="000A2AB4" w:rsidP="00A11C22">
            <w:pPr>
              <w:pStyle w:val="Heading3"/>
              <w:ind w:left="-284" w:right="-284"/>
            </w:pPr>
            <w:r>
              <w:t xml:space="preserve">   </w:t>
            </w:r>
          </w:p>
          <w:p w:rsidR="000A2AB4" w:rsidRDefault="000A2AB4" w:rsidP="00A11C22">
            <w:pPr>
              <w:pStyle w:val="Heading3"/>
              <w:ind w:left="-284" w:right="-284"/>
            </w:pPr>
          </w:p>
          <w:p w:rsidR="000A2AB4" w:rsidRDefault="000A2AB4" w:rsidP="00A11C22">
            <w:pPr>
              <w:pStyle w:val="Heading3"/>
              <w:ind w:left="-284" w:right="-284"/>
            </w:pPr>
          </w:p>
          <w:p w:rsidR="000A2AB4" w:rsidRDefault="000A2AB4" w:rsidP="00A11C22">
            <w:pPr>
              <w:pStyle w:val="Heading3"/>
              <w:ind w:left="-284" w:right="-284"/>
              <w:rPr>
                <w:sz w:val="20"/>
                <w:szCs w:val="20"/>
              </w:rPr>
            </w:pPr>
          </w:p>
          <w:p w:rsidR="000A2AB4" w:rsidRDefault="000A2AB4" w:rsidP="00A11C22">
            <w:pPr>
              <w:pStyle w:val="Heading3"/>
              <w:ind w:right="-284"/>
              <w:jc w:val="left"/>
              <w:rPr>
                <w:sz w:val="20"/>
                <w:szCs w:val="20"/>
              </w:rPr>
            </w:pPr>
          </w:p>
          <w:p w:rsidR="000A2AB4" w:rsidRDefault="000A2AB4" w:rsidP="00A11C22"/>
          <w:p w:rsidR="000A2AB4" w:rsidRDefault="000A2AB4" w:rsidP="00A11C22"/>
          <w:p w:rsidR="000A2AB4" w:rsidRPr="00EB444E" w:rsidRDefault="000A2AB4" w:rsidP="00A11C22">
            <w:r>
              <w:t xml:space="preserve">     </w:t>
            </w:r>
          </w:p>
          <w:p w:rsidR="000A2AB4" w:rsidRDefault="000A2AB4" w:rsidP="00A11C22">
            <w:pPr>
              <w:pStyle w:val="Heading3"/>
              <w:ind w:right="-284"/>
              <w:jc w:val="left"/>
            </w:pPr>
            <w:r>
              <w:t xml:space="preserve">                                Приложение  №1 1</w:t>
            </w:r>
          </w:p>
          <w:p w:rsidR="000A2AB4" w:rsidRDefault="000A2AB4" w:rsidP="00A11C22">
            <w:pPr>
              <w:pStyle w:val="BodyText3"/>
              <w:ind w:left="-284" w:right="-284"/>
              <w:jc w:val="right"/>
            </w:pPr>
            <w:r>
              <w:t xml:space="preserve">к постановлению  администрации Сосьвинского городского округа </w:t>
            </w:r>
          </w:p>
          <w:p w:rsidR="000A2AB4" w:rsidRDefault="000A2AB4" w:rsidP="00A11C22">
            <w:pPr>
              <w:pStyle w:val="BodyText3"/>
              <w:ind w:left="-284" w:right="-284"/>
              <w:jc w:val="right"/>
            </w:pPr>
            <w:r>
              <w:t>от 07.06.2013г. № 448_</w:t>
            </w:r>
          </w:p>
          <w:p w:rsidR="000A2AB4" w:rsidRDefault="000A2AB4" w:rsidP="00A11C22">
            <w:pPr>
              <w:ind w:left="-284" w:right="-284"/>
              <w:rPr>
                <w:sz w:val="28"/>
                <w:szCs w:val="28"/>
              </w:rPr>
            </w:pPr>
          </w:p>
        </w:tc>
      </w:tr>
    </w:tbl>
    <w:p w:rsidR="000A2AB4" w:rsidRDefault="000A2AB4" w:rsidP="000E5EC7">
      <w:pPr>
        <w:pStyle w:val="caaieiaie1"/>
        <w:keepNext w:val="0"/>
        <w:ind w:left="-284" w:right="-284"/>
        <w:rPr>
          <w:spacing w:val="0"/>
          <w:sz w:val="28"/>
          <w:szCs w:val="28"/>
        </w:rPr>
      </w:pPr>
    </w:p>
    <w:p w:rsidR="000A2AB4" w:rsidRDefault="000A2AB4" w:rsidP="000E5EC7">
      <w:pPr>
        <w:pStyle w:val="caaieiaie1"/>
        <w:keepNext w:val="0"/>
        <w:ind w:left="-284" w:right="-284"/>
        <w:rPr>
          <w:spacing w:val="0"/>
          <w:sz w:val="28"/>
          <w:szCs w:val="28"/>
        </w:rPr>
      </w:pPr>
    </w:p>
    <w:p w:rsidR="000A2AB4" w:rsidRDefault="000A2AB4" w:rsidP="000E5EC7">
      <w:pPr>
        <w:pStyle w:val="caaieiaie1"/>
        <w:keepNext w:val="0"/>
        <w:ind w:left="-284" w:right="-284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ПОЛОЖЕНИЕ</w:t>
      </w:r>
    </w:p>
    <w:p w:rsidR="000A2AB4" w:rsidRDefault="000A2AB4" w:rsidP="000E5EC7">
      <w:pPr>
        <w:ind w:left="-284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безопасности дорожного движения </w:t>
      </w:r>
    </w:p>
    <w:p w:rsidR="000A2AB4" w:rsidRDefault="000A2AB4" w:rsidP="000E5EC7">
      <w:pPr>
        <w:ind w:left="-284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Сосьвинского городского округа</w:t>
      </w:r>
    </w:p>
    <w:p w:rsidR="000A2AB4" w:rsidRDefault="000A2AB4" w:rsidP="000E5EC7">
      <w:pPr>
        <w:ind w:left="-284" w:right="-284"/>
        <w:jc w:val="center"/>
        <w:rPr>
          <w:sz w:val="28"/>
          <w:szCs w:val="28"/>
        </w:rPr>
      </w:pPr>
    </w:p>
    <w:p w:rsidR="000A2AB4" w:rsidRDefault="000A2AB4" w:rsidP="000E5EC7">
      <w:pPr>
        <w:tabs>
          <w:tab w:val="left" w:pos="2625"/>
          <w:tab w:val="left" w:pos="3015"/>
          <w:tab w:val="center" w:pos="4677"/>
        </w:tabs>
        <w:ind w:left="-284" w:right="-284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ОБЩИЕ ПОЛОЖЕНИЯ</w:t>
      </w:r>
    </w:p>
    <w:p w:rsidR="000A2AB4" w:rsidRDefault="000A2AB4" w:rsidP="000E5EC7">
      <w:pPr>
        <w:ind w:left="-284" w:right="-284"/>
        <w:jc w:val="center"/>
        <w:rPr>
          <w:sz w:val="28"/>
          <w:szCs w:val="28"/>
        </w:rPr>
      </w:pP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безопасности дорожного движения (далее – Комиссия) является совещательным органом администрации Сосьвинского городского округа по рассмотрению вопросов и подготовке предложений, обеспечивающих безопасность дорожного движения на территории</w:t>
      </w:r>
      <w:r w:rsidRPr="003E14D0">
        <w:rPr>
          <w:sz w:val="28"/>
          <w:szCs w:val="28"/>
        </w:rPr>
        <w:t xml:space="preserve"> </w:t>
      </w:r>
      <w:r>
        <w:rPr>
          <w:sz w:val="28"/>
          <w:szCs w:val="28"/>
        </w:rPr>
        <w:t>Сосьвинского городского округа.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постановлениями, решениями и другими нормативными актами органов государственной власти Российской Федерации, законами и другими нормативными актами органов государственной власти Свердловской области, Уставом Сосьвинского городского округа, решениями Думы</w:t>
      </w:r>
      <w:r w:rsidRPr="008B72C9">
        <w:rPr>
          <w:sz w:val="28"/>
          <w:szCs w:val="28"/>
        </w:rPr>
        <w:t xml:space="preserve"> </w:t>
      </w:r>
      <w:r>
        <w:rPr>
          <w:sz w:val="28"/>
          <w:szCs w:val="28"/>
        </w:rPr>
        <w:t>Сосьвинского городского округа, постановлениями и распоряжениями главы</w:t>
      </w:r>
      <w:r w:rsidRPr="00EA3AC9">
        <w:rPr>
          <w:sz w:val="28"/>
          <w:szCs w:val="28"/>
        </w:rPr>
        <w:t xml:space="preserve"> </w:t>
      </w:r>
      <w:r>
        <w:rPr>
          <w:sz w:val="28"/>
          <w:szCs w:val="28"/>
        </w:rPr>
        <w:t>Сосьвинского городского округа, постановлениями и распоряжениями администрации Сосьвинского городского округа, а также настоящим положением.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свои полномочия во взаимодействии с органами государственной власти, структурными подразделениями администрации</w:t>
      </w:r>
      <w:r w:rsidRPr="00EA3AC9">
        <w:rPr>
          <w:sz w:val="28"/>
          <w:szCs w:val="28"/>
        </w:rPr>
        <w:t xml:space="preserve"> </w:t>
      </w:r>
      <w:r>
        <w:rPr>
          <w:sz w:val="28"/>
          <w:szCs w:val="28"/>
        </w:rPr>
        <w:t>Сосьвинского городского округа, иными органами местного самоуправления, субъектами предпринимательской деятельности в отраслях автомобильного транспорта и дорожного хозяйства.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Председателем Комиссии является глава Сосьвинского городского округа.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Состав Комиссии утверждается постановлением администрации</w:t>
      </w:r>
      <w:r w:rsidRPr="00EA3AC9">
        <w:rPr>
          <w:sz w:val="28"/>
          <w:szCs w:val="28"/>
        </w:rPr>
        <w:t xml:space="preserve"> </w:t>
      </w:r>
      <w:r>
        <w:rPr>
          <w:sz w:val="28"/>
          <w:szCs w:val="28"/>
        </w:rPr>
        <w:t>Сосьвинского городского округа.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</w:p>
    <w:p w:rsidR="000A2AB4" w:rsidRDefault="000A2AB4" w:rsidP="000E5EC7">
      <w:pPr>
        <w:ind w:left="-284" w:right="-284" w:firstLine="708"/>
        <w:jc w:val="center"/>
        <w:rPr>
          <w:sz w:val="28"/>
          <w:szCs w:val="28"/>
        </w:rPr>
      </w:pPr>
    </w:p>
    <w:p w:rsidR="000A2AB4" w:rsidRDefault="000A2AB4" w:rsidP="000E5EC7">
      <w:pPr>
        <w:ind w:left="-284" w:right="-284"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</w:t>
      </w:r>
    </w:p>
    <w:p w:rsidR="000A2AB4" w:rsidRDefault="000A2AB4" w:rsidP="000E5EC7">
      <w:pPr>
        <w:ind w:left="-284" w:right="-284"/>
        <w:rPr>
          <w:sz w:val="28"/>
          <w:szCs w:val="28"/>
        </w:rPr>
      </w:pPr>
    </w:p>
    <w:p w:rsidR="000A2AB4" w:rsidRDefault="000A2AB4" w:rsidP="000E5EC7">
      <w:pPr>
        <w:pStyle w:val="BodyTextIndent"/>
        <w:ind w:left="-284" w:right="-284"/>
        <w:rPr>
          <w:sz w:val="28"/>
          <w:szCs w:val="28"/>
        </w:rPr>
      </w:pPr>
      <w:r>
        <w:rPr>
          <w:sz w:val="28"/>
          <w:szCs w:val="28"/>
        </w:rPr>
        <w:t>2.1. Организация взаимодействия структурных подразделений администрации</w:t>
      </w:r>
      <w:r w:rsidRPr="00EA3AC9">
        <w:rPr>
          <w:sz w:val="28"/>
          <w:szCs w:val="28"/>
        </w:rPr>
        <w:t xml:space="preserve"> </w:t>
      </w:r>
      <w:r>
        <w:rPr>
          <w:sz w:val="28"/>
          <w:szCs w:val="28"/>
        </w:rPr>
        <w:t>Сосьвинского городского округа, иных органов местного самоуправления Сосьвинского городского округа, субъектов предпринимательской деятельности, физических лиц в вопросах обеспечения безопасности  дорожного движения.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Разработка и выполнение  программ по совершенствованию организации дорожного движения и повышению его безопасности в Сосьвинском городском округе.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</w:p>
    <w:p w:rsidR="000A2AB4" w:rsidRDefault="000A2AB4" w:rsidP="000E5EC7">
      <w:pPr>
        <w:ind w:left="-284" w:right="-284" w:firstLine="708"/>
        <w:jc w:val="center"/>
        <w:rPr>
          <w:sz w:val="28"/>
          <w:szCs w:val="28"/>
        </w:rPr>
      </w:pPr>
    </w:p>
    <w:p w:rsidR="000A2AB4" w:rsidRDefault="000A2AB4" w:rsidP="000E5EC7">
      <w:pPr>
        <w:ind w:left="-284" w:right="-284" w:firstLine="708"/>
        <w:jc w:val="center"/>
        <w:rPr>
          <w:sz w:val="28"/>
          <w:szCs w:val="28"/>
        </w:rPr>
      </w:pPr>
    </w:p>
    <w:p w:rsidR="000A2AB4" w:rsidRDefault="000A2AB4" w:rsidP="000E5EC7">
      <w:pPr>
        <w:ind w:left="-284" w:right="-284"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ОСНОВНЫЕ ФУНКЦИИ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Организует разработку и выполнение  программ по совершенствованию организации дорожного движения и повышению его безопасности, рассматривает обоснования потребности в финансовых и материально-технических ресурсах для их реализации.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Организует изучение причин аварийности на автомобильном транспорте, рассматривает состояние работы по ее предупреждению на</w:t>
      </w:r>
      <w:r w:rsidRPr="003E14D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Сосьвинского городского округа.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Определяет приоритетные направления деятельности по предупреждению дорожно-транспортных происшествий.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 установленном порядке подготавливает  предложения по разработке и осуществлению областных программ по обеспечению безопасности дорожного движения, в части, касающейся Сосьвинского городского округа.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Оказывает содействие средствам массовой информации в освещении проблем дорожного движения.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</w:p>
    <w:p w:rsidR="000A2AB4" w:rsidRDefault="000A2AB4" w:rsidP="000E5EC7">
      <w:pPr>
        <w:ind w:left="-284" w:right="-284"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ПРАВА</w:t>
      </w:r>
    </w:p>
    <w:p w:rsidR="000A2AB4" w:rsidRPr="005B5685" w:rsidRDefault="000A2AB4" w:rsidP="000E5EC7">
      <w:pPr>
        <w:ind w:left="-284" w:right="-284" w:firstLine="708"/>
        <w:jc w:val="both"/>
        <w:rPr>
          <w:sz w:val="28"/>
          <w:szCs w:val="28"/>
        </w:rPr>
      </w:pP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Получает от структурных подразделений администрации Сосьвинского городского округа, иных органов местного самоуправления информацию, необходимую для выполнения функций комиссии.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Привлекает, по согласованию с руководителями структурных подразделений администрации</w:t>
      </w:r>
      <w:r w:rsidRPr="00AB17AD">
        <w:rPr>
          <w:sz w:val="28"/>
          <w:szCs w:val="28"/>
        </w:rPr>
        <w:t xml:space="preserve"> </w:t>
      </w:r>
      <w:r>
        <w:rPr>
          <w:sz w:val="28"/>
          <w:szCs w:val="28"/>
        </w:rPr>
        <w:t>Сосьвинского городского округа, иных органов местного самоуправления Сосьвинского городского округа, специалистов для изучения вопросов, связанных с функционированием дорожно-транспортного комплекса, а также для участия в работе Комиссии.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Заслушивает руководителей органов государственной власти, структурных подразделений администрации, иных органов местного самоуправления Сосьвинского городского округа, приглашает руководителей субъектов предпринимательской деятельности к рассмотрению вопросов безопасности дорожного движения.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Вносит главе администрации Сосьвинского городского округа в установленном порядке предложения о заслушивании должностных лиц по вопросу неисполнения ими требований нормативных документов Сосьвинского городского округа  в сфере безопасности дорожного движения.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</w:p>
    <w:p w:rsidR="000A2AB4" w:rsidRDefault="000A2AB4" w:rsidP="000E5EC7">
      <w:pPr>
        <w:ind w:left="-284" w:right="-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ОРГАНИЗАЦИЯ РАБОТЫ</w:t>
      </w:r>
    </w:p>
    <w:p w:rsidR="000A2AB4" w:rsidRDefault="000A2AB4" w:rsidP="000E5EC7">
      <w:pPr>
        <w:ind w:left="-284" w:right="-284" w:firstLine="708"/>
        <w:jc w:val="center"/>
        <w:rPr>
          <w:sz w:val="28"/>
          <w:szCs w:val="28"/>
        </w:rPr>
      </w:pPr>
    </w:p>
    <w:p w:rsidR="000A2AB4" w:rsidRDefault="000A2AB4" w:rsidP="000E5EC7">
      <w:pPr>
        <w:pStyle w:val="BodyTextIndent"/>
        <w:ind w:left="-284" w:right="-284"/>
        <w:rPr>
          <w:sz w:val="28"/>
          <w:szCs w:val="28"/>
        </w:rPr>
      </w:pPr>
      <w:r>
        <w:rPr>
          <w:sz w:val="28"/>
          <w:szCs w:val="28"/>
        </w:rPr>
        <w:t>5.1. Основной формой работы Комиссии являются заседания.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не реже одного раза в квартал, в соответствии с планом работы. Внеочередные заседания Комиссии созываются по инициативе ее председателя в случае возникновения необходимости.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Заседание Комиссии считается правомочным, если на нем присутствует больше половины ее членов.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Решение Комиссии оформляется протоколом.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считается принятым, если за него проголосовало более половины участвующих в заседании членов Комиссии. В случае равенства голосов принимается решение, за которое голосовал председатель Комиссии.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 Комиссия может создавать рабочие группы по вопросам, относящимся к ее деятельности, и определять порядок их работы.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Председатель Комиссии: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созывает заседания Комиссии;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определяет круг вопросов, подлежащих рассмотрению на заседании Комиссии, и осуществляет руководство по их подготовке;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ведет заседания Комиссии;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подписывает постановления Комиссии, протоколы ее заседаний и другие документы;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распределяет обязанности между членами Комиссии;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руководит деятельностью постоянных или временных рабочих групп Комиссии;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принимает меры к обеспечению гласности и учету общественного мнения в работе Комиссии.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Заместитель председателя Комиссии выполняет поручения председателя Комиссии, а в случае отсутствия председателя Комиссии выполняет его полномочия.</w:t>
      </w:r>
    </w:p>
    <w:p w:rsidR="000A2AB4" w:rsidRDefault="000A2AB4" w:rsidP="000E5EC7">
      <w:pPr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Секретарь Комиссии: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принимает участие в подготовке материалов по внесенным на рассмотрение Комиссии вопросам;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совместно с председателем Комиссии подготавливает проекты планов работы Комиссии;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ведет рабочую документацию Комиссии, оповещает членов Комиссии о сроках и месте проведения заседаний и знакомит их с материалами, подготовленными для рассмотрения на заседании Комиссии;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ведёт протоколы заседаний Комиссии;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выполняет иные поручения председателя Комиссии.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5.8. Члены Комиссии: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участвуют в разработке и осуществлении мероприятий по совершенствованию организации дорожного движения и повышению его безопасности;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участвуют в работе рабочих групп Комиссии;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докладывают Комиссии по  материалам,  включенным в повестку дня вопросам;</w:t>
      </w:r>
    </w:p>
    <w:p w:rsidR="000A2AB4" w:rsidRDefault="000A2AB4" w:rsidP="000E5EC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выполняют поручения, определяемые планом работы Комиссии или ее председателем.</w:t>
      </w:r>
    </w:p>
    <w:p w:rsidR="000A2AB4" w:rsidRDefault="000A2AB4" w:rsidP="000E5EC7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563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1"/>
      </w:tblGrid>
      <w:tr w:rsidR="000A2AB4" w:rsidRPr="0009175F">
        <w:trPr>
          <w:trHeight w:val="1260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0A2AB4" w:rsidRDefault="000A2AB4" w:rsidP="00A11C22">
            <w:pPr>
              <w:pStyle w:val="Heading3"/>
            </w:pPr>
          </w:p>
          <w:p w:rsidR="000A2AB4" w:rsidRDefault="000A2AB4" w:rsidP="00A11C22">
            <w:pPr>
              <w:pStyle w:val="Heading3"/>
            </w:pPr>
          </w:p>
          <w:p w:rsidR="000A2AB4" w:rsidRDefault="000A2AB4" w:rsidP="00A11C22">
            <w:pPr>
              <w:pStyle w:val="Heading3"/>
            </w:pPr>
          </w:p>
          <w:p w:rsidR="000A2AB4" w:rsidRDefault="000A2AB4" w:rsidP="00A11C22">
            <w:pPr>
              <w:pStyle w:val="Heading3"/>
            </w:pPr>
          </w:p>
          <w:p w:rsidR="000A2AB4" w:rsidRDefault="000A2AB4" w:rsidP="00A11C22">
            <w:pPr>
              <w:pStyle w:val="Heading3"/>
            </w:pPr>
          </w:p>
          <w:p w:rsidR="000A2AB4" w:rsidRDefault="000A2AB4" w:rsidP="00A11C22">
            <w:pPr>
              <w:pStyle w:val="Heading3"/>
            </w:pPr>
          </w:p>
          <w:p w:rsidR="000A2AB4" w:rsidRDefault="000A2AB4" w:rsidP="00A11C22">
            <w:pPr>
              <w:pStyle w:val="Heading3"/>
            </w:pPr>
          </w:p>
          <w:p w:rsidR="000A2AB4" w:rsidRDefault="000A2AB4" w:rsidP="00A11C22">
            <w:pPr>
              <w:pStyle w:val="Heading3"/>
            </w:pPr>
          </w:p>
          <w:p w:rsidR="000A2AB4" w:rsidRDefault="000A2AB4" w:rsidP="00A11C22"/>
          <w:p w:rsidR="000A2AB4" w:rsidRPr="007E7286" w:rsidRDefault="000A2AB4" w:rsidP="00A11C22"/>
          <w:p w:rsidR="000A2AB4" w:rsidRPr="00CF3F13" w:rsidRDefault="000A2AB4" w:rsidP="00A11C22"/>
          <w:p w:rsidR="000A2AB4" w:rsidRDefault="000A2AB4" w:rsidP="00A11C22">
            <w:pPr>
              <w:pStyle w:val="Heading3"/>
              <w:jc w:val="both"/>
            </w:pPr>
          </w:p>
          <w:p w:rsidR="000A2AB4" w:rsidRDefault="000A2AB4" w:rsidP="00A11C22">
            <w:pPr>
              <w:pStyle w:val="Heading3"/>
            </w:pPr>
            <w:r>
              <w:t xml:space="preserve">       </w:t>
            </w:r>
            <w:r w:rsidRPr="0009175F">
              <w:t xml:space="preserve">Приложение </w:t>
            </w:r>
            <w:r>
              <w:t xml:space="preserve"> № </w:t>
            </w:r>
            <w:r w:rsidRPr="0009175F">
              <w:t>2</w:t>
            </w:r>
          </w:p>
          <w:p w:rsidR="000A2AB4" w:rsidRPr="0009175F" w:rsidRDefault="000A2AB4" w:rsidP="00A11C22">
            <w:pPr>
              <w:pStyle w:val="Heading3"/>
            </w:pPr>
            <w:r>
              <w:t>к постановлению</w:t>
            </w:r>
            <w:r w:rsidRPr="0009175F">
              <w:t xml:space="preserve"> </w:t>
            </w:r>
          </w:p>
          <w:p w:rsidR="000A2AB4" w:rsidRPr="0009175F" w:rsidRDefault="000A2AB4" w:rsidP="00A11C22">
            <w:pPr>
              <w:pStyle w:val="Heading3"/>
            </w:pPr>
            <w:r w:rsidRPr="0009175F">
              <w:t xml:space="preserve">администрации Сосьвинского городского округа  </w:t>
            </w:r>
          </w:p>
          <w:p w:rsidR="000A2AB4" w:rsidRPr="0009175F" w:rsidRDefault="000A2AB4" w:rsidP="00A11C22">
            <w:pPr>
              <w:pStyle w:val="Heading3"/>
            </w:pPr>
            <w:r>
              <w:t>от 07.06.2013г. № 448</w:t>
            </w:r>
            <w:r w:rsidRPr="0009175F">
              <w:t xml:space="preserve">     </w:t>
            </w:r>
          </w:p>
          <w:p w:rsidR="000A2AB4" w:rsidRPr="0009175F" w:rsidRDefault="000A2AB4" w:rsidP="00A11C22">
            <w:pPr>
              <w:pStyle w:val="Heading3"/>
            </w:pPr>
          </w:p>
        </w:tc>
      </w:tr>
    </w:tbl>
    <w:p w:rsidR="000A2AB4" w:rsidRPr="0009175F" w:rsidRDefault="000A2AB4" w:rsidP="000E5EC7">
      <w:pPr>
        <w:tabs>
          <w:tab w:val="left" w:pos="3765"/>
          <w:tab w:val="center" w:pos="5031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СОСТАВ</w:t>
      </w:r>
    </w:p>
    <w:p w:rsidR="000A2AB4" w:rsidRDefault="000A2AB4" w:rsidP="000E5EC7">
      <w:pPr>
        <w:ind w:firstLine="708"/>
        <w:jc w:val="center"/>
        <w:rPr>
          <w:sz w:val="28"/>
          <w:szCs w:val="28"/>
        </w:rPr>
      </w:pPr>
      <w:r w:rsidRPr="0009175F">
        <w:rPr>
          <w:sz w:val="28"/>
          <w:szCs w:val="28"/>
        </w:rPr>
        <w:t>комиссии по безопасности дорожного движения</w:t>
      </w:r>
      <w:r>
        <w:rPr>
          <w:sz w:val="28"/>
          <w:szCs w:val="28"/>
        </w:rPr>
        <w:t xml:space="preserve"> </w:t>
      </w:r>
      <w:r w:rsidRPr="00BE06E1">
        <w:rPr>
          <w:sz w:val="28"/>
          <w:szCs w:val="28"/>
        </w:rPr>
        <w:t>на территории Сосьвинского городского округа</w:t>
      </w:r>
    </w:p>
    <w:p w:rsidR="000A2AB4" w:rsidRPr="00BE06E1" w:rsidRDefault="000A2AB4" w:rsidP="000E5EC7">
      <w:pPr>
        <w:ind w:firstLine="708"/>
        <w:jc w:val="center"/>
        <w:rPr>
          <w:sz w:val="28"/>
          <w:szCs w:val="28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6480"/>
      </w:tblGrid>
      <w:tr w:rsidR="000A2AB4" w:rsidRPr="0009175F">
        <w:trPr>
          <w:trHeight w:val="345"/>
        </w:trPr>
        <w:tc>
          <w:tcPr>
            <w:tcW w:w="3240" w:type="dxa"/>
            <w:shd w:val="clear" w:color="auto" w:fill="FFFFFF"/>
          </w:tcPr>
          <w:p w:rsidR="000A2AB4" w:rsidRPr="00F00802" w:rsidRDefault="000A2AB4" w:rsidP="00A11C22">
            <w:pPr>
              <w:tabs>
                <w:tab w:val="right" w:pos="3024"/>
              </w:tabs>
              <w:jc w:val="center"/>
              <w:rPr>
                <w:sz w:val="24"/>
                <w:szCs w:val="24"/>
              </w:rPr>
            </w:pPr>
            <w:r w:rsidRPr="00F00802">
              <w:rPr>
                <w:sz w:val="24"/>
                <w:szCs w:val="24"/>
              </w:rPr>
              <w:t>Сафонов Алексей Александрович</w:t>
            </w:r>
          </w:p>
        </w:tc>
        <w:tc>
          <w:tcPr>
            <w:tcW w:w="6480" w:type="dxa"/>
            <w:shd w:val="clear" w:color="auto" w:fill="FFFFFF"/>
          </w:tcPr>
          <w:p w:rsidR="000A2AB4" w:rsidRPr="00F00802" w:rsidRDefault="000A2AB4" w:rsidP="00A11C22">
            <w:pPr>
              <w:jc w:val="center"/>
              <w:rPr>
                <w:sz w:val="24"/>
                <w:szCs w:val="24"/>
              </w:rPr>
            </w:pPr>
            <w:r w:rsidRPr="00F00802">
              <w:rPr>
                <w:sz w:val="24"/>
                <w:szCs w:val="24"/>
              </w:rPr>
              <w:t>- глава Сосьвинского городско округа, председатель комиссии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A2AB4" w:rsidRPr="0009175F">
        <w:trPr>
          <w:trHeight w:val="195"/>
        </w:trPr>
        <w:tc>
          <w:tcPr>
            <w:tcW w:w="3240" w:type="dxa"/>
          </w:tcPr>
          <w:p w:rsidR="000A2AB4" w:rsidRDefault="000A2AB4" w:rsidP="00A11C22">
            <w:pPr>
              <w:tabs>
                <w:tab w:val="right" w:pos="30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Аветисян Карен Борисович</w:t>
            </w:r>
          </w:p>
        </w:tc>
        <w:tc>
          <w:tcPr>
            <w:tcW w:w="6480" w:type="dxa"/>
          </w:tcPr>
          <w:p w:rsidR="000A2AB4" w:rsidRDefault="000A2AB4" w:rsidP="00A1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Сосьвинского городского округа по ЖКХ, транспорту, строительству и связи, заместитель председателя комиссии</w:t>
            </w:r>
          </w:p>
        </w:tc>
      </w:tr>
      <w:tr w:rsidR="000A2AB4" w:rsidRPr="0009175F">
        <w:trPr>
          <w:trHeight w:val="983"/>
        </w:trPr>
        <w:tc>
          <w:tcPr>
            <w:tcW w:w="3240" w:type="dxa"/>
          </w:tcPr>
          <w:p w:rsidR="000A2AB4" w:rsidRPr="00366687" w:rsidRDefault="000A2AB4" w:rsidP="00A1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Елена Алексанровна</w:t>
            </w:r>
          </w:p>
        </w:tc>
        <w:tc>
          <w:tcPr>
            <w:tcW w:w="6480" w:type="dxa"/>
          </w:tcPr>
          <w:p w:rsidR="000A2AB4" w:rsidRPr="00366687" w:rsidRDefault="000A2AB4" w:rsidP="00A11C22">
            <w:pPr>
              <w:ind w:right="-108"/>
              <w:jc w:val="center"/>
              <w:rPr>
                <w:sz w:val="24"/>
                <w:szCs w:val="24"/>
              </w:rPr>
            </w:pPr>
            <w:r w:rsidRPr="00366687">
              <w:rPr>
                <w:sz w:val="24"/>
                <w:szCs w:val="24"/>
              </w:rPr>
              <w:t xml:space="preserve">- секретарь комиссии, специалист </w:t>
            </w:r>
            <w:r>
              <w:rPr>
                <w:sz w:val="24"/>
                <w:szCs w:val="24"/>
              </w:rPr>
              <w:t>1 категории отраслевого органа администрации Сосьвинского городского округа «Комитет по ЖКХ, строительству, энергетике, транспорту и связи»</w:t>
            </w:r>
          </w:p>
        </w:tc>
      </w:tr>
      <w:tr w:rsidR="000A2AB4" w:rsidRPr="0009175F">
        <w:trPr>
          <w:trHeight w:val="983"/>
        </w:trPr>
        <w:tc>
          <w:tcPr>
            <w:tcW w:w="3240" w:type="dxa"/>
          </w:tcPr>
          <w:p w:rsidR="000A2AB4" w:rsidRDefault="000A2AB4" w:rsidP="00A1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Сысолятин Валерий Николаевич</w:t>
            </w:r>
          </w:p>
        </w:tc>
        <w:tc>
          <w:tcPr>
            <w:tcW w:w="6480" w:type="dxa"/>
          </w:tcPr>
          <w:p w:rsidR="000A2AB4" w:rsidRPr="00366687" w:rsidRDefault="000A2AB4" w:rsidP="00A11C2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отраслевого органа администрации Сосьвинского городского округа «Комитет по ЖКХ, строительству, энергетике, транспорту и связи»</w:t>
            </w:r>
          </w:p>
        </w:tc>
      </w:tr>
      <w:tr w:rsidR="000A2AB4" w:rsidRPr="0009175F">
        <w:tc>
          <w:tcPr>
            <w:tcW w:w="3240" w:type="dxa"/>
          </w:tcPr>
          <w:p w:rsidR="000A2AB4" w:rsidRPr="00366687" w:rsidRDefault="000A2AB4" w:rsidP="00A1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Тухто Михаил            Михайлович</w:t>
            </w:r>
          </w:p>
        </w:tc>
        <w:tc>
          <w:tcPr>
            <w:tcW w:w="6480" w:type="dxa"/>
          </w:tcPr>
          <w:p w:rsidR="000A2AB4" w:rsidRPr="00366687" w:rsidRDefault="000A2AB4" w:rsidP="00A1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r w:rsidRPr="00366687"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>а</w:t>
            </w:r>
            <w:r w:rsidRPr="003666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66687">
              <w:rPr>
                <w:sz w:val="24"/>
                <w:szCs w:val="24"/>
              </w:rPr>
              <w:t xml:space="preserve">ГИБДД </w:t>
            </w:r>
            <w:r>
              <w:rPr>
                <w:sz w:val="24"/>
                <w:szCs w:val="24"/>
              </w:rPr>
              <w:t>УВД  в Серовском, Сосьвинском городских округах  майор полиции</w:t>
            </w:r>
            <w:r w:rsidRPr="0036668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A2AB4" w:rsidRPr="0009175F">
        <w:tc>
          <w:tcPr>
            <w:tcW w:w="3240" w:type="dxa"/>
          </w:tcPr>
          <w:p w:rsidR="000A2AB4" w:rsidRPr="00366687" w:rsidRDefault="000A2AB4" w:rsidP="00A11C22">
            <w:pPr>
              <w:jc w:val="center"/>
              <w:rPr>
                <w:sz w:val="24"/>
                <w:szCs w:val="24"/>
              </w:rPr>
            </w:pPr>
            <w:r w:rsidRPr="00366687">
              <w:rPr>
                <w:sz w:val="24"/>
                <w:szCs w:val="24"/>
              </w:rPr>
              <w:t>Болдырева</w:t>
            </w:r>
          </w:p>
          <w:p w:rsidR="000A2AB4" w:rsidRPr="00366687" w:rsidRDefault="000A2AB4" w:rsidP="00A11C22">
            <w:pPr>
              <w:jc w:val="center"/>
              <w:rPr>
                <w:sz w:val="24"/>
                <w:szCs w:val="24"/>
              </w:rPr>
            </w:pPr>
            <w:r w:rsidRPr="00366687">
              <w:rPr>
                <w:sz w:val="24"/>
                <w:szCs w:val="24"/>
              </w:rPr>
              <w:t>Тамара Викторовна</w:t>
            </w:r>
          </w:p>
          <w:p w:rsidR="000A2AB4" w:rsidRPr="00366687" w:rsidRDefault="000A2AB4" w:rsidP="00A11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A2AB4" w:rsidRPr="00366687" w:rsidRDefault="000A2AB4" w:rsidP="00A1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старший</w:t>
            </w:r>
            <w:r w:rsidRPr="00366687">
              <w:rPr>
                <w:sz w:val="24"/>
                <w:szCs w:val="24"/>
              </w:rPr>
              <w:t xml:space="preserve"> государственный инспектор</w:t>
            </w:r>
          </w:p>
          <w:p w:rsidR="000A2AB4" w:rsidRPr="00366687" w:rsidRDefault="000A2AB4" w:rsidP="00A1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Уральского управления Г</w:t>
            </w:r>
            <w:r w:rsidRPr="00366687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автодор</w:t>
            </w:r>
            <w:r w:rsidRPr="00366687">
              <w:rPr>
                <w:sz w:val="24"/>
                <w:szCs w:val="24"/>
              </w:rPr>
              <w:t xml:space="preserve">надзора  </w:t>
            </w:r>
            <w:r>
              <w:rPr>
                <w:sz w:val="24"/>
                <w:szCs w:val="24"/>
              </w:rPr>
              <w:t xml:space="preserve">Федеральной службы </w:t>
            </w:r>
            <w:r w:rsidRPr="00366687">
              <w:rPr>
                <w:sz w:val="24"/>
                <w:szCs w:val="24"/>
              </w:rPr>
              <w:t>в сфере транспорта  (по согласованию)</w:t>
            </w:r>
          </w:p>
        </w:tc>
      </w:tr>
      <w:tr w:rsidR="000A2AB4" w:rsidRPr="0009175F">
        <w:trPr>
          <w:trHeight w:val="885"/>
        </w:trPr>
        <w:tc>
          <w:tcPr>
            <w:tcW w:w="3240" w:type="dxa"/>
          </w:tcPr>
          <w:p w:rsidR="000A2AB4" w:rsidRPr="00366687" w:rsidRDefault="000A2AB4" w:rsidP="00A11C22">
            <w:pPr>
              <w:jc w:val="center"/>
              <w:rPr>
                <w:sz w:val="24"/>
                <w:szCs w:val="24"/>
              </w:rPr>
            </w:pPr>
            <w:r w:rsidRPr="00366687">
              <w:rPr>
                <w:sz w:val="24"/>
                <w:szCs w:val="24"/>
              </w:rPr>
              <w:t>Соколова  Татьяна Евгеньевна</w:t>
            </w:r>
          </w:p>
        </w:tc>
        <w:tc>
          <w:tcPr>
            <w:tcW w:w="6480" w:type="dxa"/>
          </w:tcPr>
          <w:p w:rsidR="000A2AB4" w:rsidRDefault="000A2AB4" w:rsidP="00A1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врач ГБУЗ</w:t>
            </w:r>
            <w:r w:rsidRPr="00230131">
              <w:rPr>
                <w:sz w:val="24"/>
                <w:szCs w:val="24"/>
              </w:rPr>
              <w:t xml:space="preserve"> «Восточная районная больница»</w:t>
            </w:r>
          </w:p>
          <w:p w:rsidR="000A2AB4" w:rsidRPr="00401DCF" w:rsidRDefault="000A2AB4" w:rsidP="00A1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A2AB4" w:rsidRPr="0009175F">
        <w:trPr>
          <w:trHeight w:val="596"/>
        </w:trPr>
        <w:tc>
          <w:tcPr>
            <w:tcW w:w="3240" w:type="dxa"/>
          </w:tcPr>
          <w:p w:rsidR="000A2AB4" w:rsidRDefault="000A2AB4" w:rsidP="00A1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Куракова</w:t>
            </w:r>
          </w:p>
          <w:p w:rsidR="000A2AB4" w:rsidRPr="00366687" w:rsidRDefault="000A2AB4" w:rsidP="00A1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6480" w:type="dxa"/>
          </w:tcPr>
          <w:p w:rsidR="000A2AB4" w:rsidRPr="00366687" w:rsidRDefault="000A2AB4" w:rsidP="00A11C22">
            <w:pPr>
              <w:jc w:val="center"/>
              <w:rPr>
                <w:sz w:val="24"/>
                <w:szCs w:val="24"/>
              </w:rPr>
            </w:pPr>
            <w:r w:rsidRPr="003666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</w:t>
            </w:r>
            <w:r w:rsidRPr="00024E3B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отраслевого  органа администрации Сосьвинского городского округа «</w:t>
            </w:r>
            <w:r w:rsidRPr="00024E3B">
              <w:rPr>
                <w:sz w:val="24"/>
                <w:szCs w:val="24"/>
              </w:rPr>
              <w:t>Управления образования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0A2AB4" w:rsidRPr="0009175F">
        <w:tc>
          <w:tcPr>
            <w:tcW w:w="3240" w:type="dxa"/>
          </w:tcPr>
          <w:p w:rsidR="000A2AB4" w:rsidRDefault="000A2AB4" w:rsidP="00A1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</w:t>
            </w:r>
          </w:p>
          <w:p w:rsidR="000A2AB4" w:rsidRPr="00366687" w:rsidRDefault="000A2AB4" w:rsidP="00A1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6480" w:type="dxa"/>
          </w:tcPr>
          <w:p w:rsidR="000A2AB4" w:rsidRPr="00366687" w:rsidRDefault="000A2AB4" w:rsidP="00A11C22">
            <w:pPr>
              <w:jc w:val="center"/>
              <w:rPr>
                <w:sz w:val="24"/>
                <w:szCs w:val="24"/>
              </w:rPr>
            </w:pPr>
            <w:r w:rsidRPr="00366687">
              <w:rPr>
                <w:sz w:val="24"/>
                <w:szCs w:val="24"/>
              </w:rPr>
              <w:t xml:space="preserve">- начальник территориального управления администрации </w:t>
            </w:r>
            <w:r>
              <w:rPr>
                <w:sz w:val="24"/>
                <w:szCs w:val="24"/>
              </w:rPr>
              <w:t>Сосьвинского городского округа</w:t>
            </w:r>
          </w:p>
        </w:tc>
      </w:tr>
    </w:tbl>
    <w:p w:rsidR="000A2AB4" w:rsidRDefault="000A2AB4" w:rsidP="000E5EC7">
      <w:pPr>
        <w:jc w:val="center"/>
      </w:pPr>
    </w:p>
    <w:p w:rsidR="000A2AB4" w:rsidRDefault="000A2AB4" w:rsidP="000E5EC7">
      <w:pPr>
        <w:jc w:val="center"/>
      </w:pPr>
    </w:p>
    <w:p w:rsidR="000A2AB4" w:rsidRDefault="000A2AB4" w:rsidP="000E5EC7">
      <w:pPr>
        <w:jc w:val="center"/>
      </w:pPr>
    </w:p>
    <w:p w:rsidR="000A2AB4" w:rsidRDefault="000A2AB4" w:rsidP="000E5EC7">
      <w:pPr>
        <w:pStyle w:val="Heading1"/>
        <w:jc w:val="center"/>
        <w:rPr>
          <w:sz w:val="20"/>
          <w:szCs w:val="20"/>
        </w:rPr>
      </w:pPr>
    </w:p>
    <w:p w:rsidR="000A2AB4" w:rsidRDefault="000A2AB4" w:rsidP="000E5EC7">
      <w:pPr>
        <w:pStyle w:val="Heading1"/>
        <w:jc w:val="center"/>
        <w:rPr>
          <w:sz w:val="20"/>
          <w:szCs w:val="20"/>
        </w:rPr>
      </w:pPr>
    </w:p>
    <w:p w:rsidR="000A2AB4" w:rsidRDefault="000A2AB4" w:rsidP="000E5EC7">
      <w:pPr>
        <w:jc w:val="center"/>
      </w:pPr>
    </w:p>
    <w:p w:rsidR="000A2AB4" w:rsidRDefault="000A2AB4"/>
    <w:sectPr w:rsidR="000A2AB4" w:rsidSect="000E5E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EC7"/>
    <w:rsid w:val="00000EDF"/>
    <w:rsid w:val="00001789"/>
    <w:rsid w:val="00001C95"/>
    <w:rsid w:val="00001F86"/>
    <w:rsid w:val="000021A6"/>
    <w:rsid w:val="000021EF"/>
    <w:rsid w:val="00002265"/>
    <w:rsid w:val="00003A95"/>
    <w:rsid w:val="00003E1E"/>
    <w:rsid w:val="00004B14"/>
    <w:rsid w:val="00007048"/>
    <w:rsid w:val="00007105"/>
    <w:rsid w:val="00007179"/>
    <w:rsid w:val="000077D1"/>
    <w:rsid w:val="0001013C"/>
    <w:rsid w:val="00010BDD"/>
    <w:rsid w:val="00013594"/>
    <w:rsid w:val="000138D6"/>
    <w:rsid w:val="00013B9D"/>
    <w:rsid w:val="000141C1"/>
    <w:rsid w:val="0001428F"/>
    <w:rsid w:val="0001432D"/>
    <w:rsid w:val="00014DD3"/>
    <w:rsid w:val="000157FE"/>
    <w:rsid w:val="00016030"/>
    <w:rsid w:val="000163A8"/>
    <w:rsid w:val="00016C2F"/>
    <w:rsid w:val="000176C6"/>
    <w:rsid w:val="00017FB9"/>
    <w:rsid w:val="0002134F"/>
    <w:rsid w:val="000224A1"/>
    <w:rsid w:val="0002367F"/>
    <w:rsid w:val="00024372"/>
    <w:rsid w:val="000243D7"/>
    <w:rsid w:val="00024E3B"/>
    <w:rsid w:val="000250FA"/>
    <w:rsid w:val="0002510F"/>
    <w:rsid w:val="0002553D"/>
    <w:rsid w:val="000258AB"/>
    <w:rsid w:val="00026000"/>
    <w:rsid w:val="0002650B"/>
    <w:rsid w:val="00030060"/>
    <w:rsid w:val="00030313"/>
    <w:rsid w:val="0003054C"/>
    <w:rsid w:val="000305B9"/>
    <w:rsid w:val="00033429"/>
    <w:rsid w:val="000335CB"/>
    <w:rsid w:val="00033689"/>
    <w:rsid w:val="000336C9"/>
    <w:rsid w:val="0003435E"/>
    <w:rsid w:val="00034F13"/>
    <w:rsid w:val="00034FFD"/>
    <w:rsid w:val="00035804"/>
    <w:rsid w:val="000358C0"/>
    <w:rsid w:val="00036375"/>
    <w:rsid w:val="0003760F"/>
    <w:rsid w:val="00037659"/>
    <w:rsid w:val="000376B3"/>
    <w:rsid w:val="00040771"/>
    <w:rsid w:val="00040799"/>
    <w:rsid w:val="00040E6A"/>
    <w:rsid w:val="000424A3"/>
    <w:rsid w:val="00042BFA"/>
    <w:rsid w:val="00042EE0"/>
    <w:rsid w:val="0004302C"/>
    <w:rsid w:val="00044AD4"/>
    <w:rsid w:val="00045268"/>
    <w:rsid w:val="00045768"/>
    <w:rsid w:val="000465AE"/>
    <w:rsid w:val="00046885"/>
    <w:rsid w:val="00046ED3"/>
    <w:rsid w:val="00046FDD"/>
    <w:rsid w:val="00047CCB"/>
    <w:rsid w:val="00047D2B"/>
    <w:rsid w:val="00047FCD"/>
    <w:rsid w:val="00051758"/>
    <w:rsid w:val="00051B39"/>
    <w:rsid w:val="000520C6"/>
    <w:rsid w:val="00054453"/>
    <w:rsid w:val="0005452B"/>
    <w:rsid w:val="00054BB3"/>
    <w:rsid w:val="00054C66"/>
    <w:rsid w:val="000552FB"/>
    <w:rsid w:val="00056D83"/>
    <w:rsid w:val="000577DE"/>
    <w:rsid w:val="00060740"/>
    <w:rsid w:val="0006282A"/>
    <w:rsid w:val="0006298F"/>
    <w:rsid w:val="00063379"/>
    <w:rsid w:val="000638DA"/>
    <w:rsid w:val="00064B4E"/>
    <w:rsid w:val="00064E0D"/>
    <w:rsid w:val="00065036"/>
    <w:rsid w:val="000657E1"/>
    <w:rsid w:val="00065D93"/>
    <w:rsid w:val="00065DB5"/>
    <w:rsid w:val="00066260"/>
    <w:rsid w:val="00066289"/>
    <w:rsid w:val="00066423"/>
    <w:rsid w:val="00066B31"/>
    <w:rsid w:val="00067774"/>
    <w:rsid w:val="00067D30"/>
    <w:rsid w:val="00070295"/>
    <w:rsid w:val="00070819"/>
    <w:rsid w:val="00071CCD"/>
    <w:rsid w:val="000728A9"/>
    <w:rsid w:val="00072E9A"/>
    <w:rsid w:val="000742CB"/>
    <w:rsid w:val="0007451F"/>
    <w:rsid w:val="00075B10"/>
    <w:rsid w:val="000772ED"/>
    <w:rsid w:val="0007786A"/>
    <w:rsid w:val="00077A2B"/>
    <w:rsid w:val="00080E4E"/>
    <w:rsid w:val="000817A9"/>
    <w:rsid w:val="000822C1"/>
    <w:rsid w:val="000828A3"/>
    <w:rsid w:val="00082F14"/>
    <w:rsid w:val="000830AC"/>
    <w:rsid w:val="00083438"/>
    <w:rsid w:val="000842A8"/>
    <w:rsid w:val="0008461B"/>
    <w:rsid w:val="00084AA4"/>
    <w:rsid w:val="00084ACE"/>
    <w:rsid w:val="00084DBD"/>
    <w:rsid w:val="00085264"/>
    <w:rsid w:val="000860B1"/>
    <w:rsid w:val="00086208"/>
    <w:rsid w:val="000864CC"/>
    <w:rsid w:val="000865BB"/>
    <w:rsid w:val="0008698A"/>
    <w:rsid w:val="00086B1E"/>
    <w:rsid w:val="00086F2B"/>
    <w:rsid w:val="0008702F"/>
    <w:rsid w:val="00087621"/>
    <w:rsid w:val="0009089C"/>
    <w:rsid w:val="00090B0F"/>
    <w:rsid w:val="00090BDF"/>
    <w:rsid w:val="00090D7C"/>
    <w:rsid w:val="00090DB7"/>
    <w:rsid w:val="00090E59"/>
    <w:rsid w:val="0009158D"/>
    <w:rsid w:val="00091754"/>
    <w:rsid w:val="0009175F"/>
    <w:rsid w:val="00091889"/>
    <w:rsid w:val="00091D8C"/>
    <w:rsid w:val="00091E0E"/>
    <w:rsid w:val="000947AE"/>
    <w:rsid w:val="0009499C"/>
    <w:rsid w:val="00094B6A"/>
    <w:rsid w:val="0009547A"/>
    <w:rsid w:val="0009562A"/>
    <w:rsid w:val="00096F56"/>
    <w:rsid w:val="000971A4"/>
    <w:rsid w:val="00097375"/>
    <w:rsid w:val="000A065D"/>
    <w:rsid w:val="000A06B5"/>
    <w:rsid w:val="000A12E5"/>
    <w:rsid w:val="000A241A"/>
    <w:rsid w:val="000A2583"/>
    <w:rsid w:val="000A27E3"/>
    <w:rsid w:val="000A2A2A"/>
    <w:rsid w:val="000A2AB4"/>
    <w:rsid w:val="000A2C71"/>
    <w:rsid w:val="000A34AB"/>
    <w:rsid w:val="000A3957"/>
    <w:rsid w:val="000A4D94"/>
    <w:rsid w:val="000A4DE0"/>
    <w:rsid w:val="000A677F"/>
    <w:rsid w:val="000A6892"/>
    <w:rsid w:val="000A6CC5"/>
    <w:rsid w:val="000A7837"/>
    <w:rsid w:val="000A790F"/>
    <w:rsid w:val="000A7B58"/>
    <w:rsid w:val="000A7B92"/>
    <w:rsid w:val="000A7E93"/>
    <w:rsid w:val="000B00D0"/>
    <w:rsid w:val="000B09E7"/>
    <w:rsid w:val="000B0AE9"/>
    <w:rsid w:val="000B14E7"/>
    <w:rsid w:val="000B3F53"/>
    <w:rsid w:val="000B663C"/>
    <w:rsid w:val="000B70A1"/>
    <w:rsid w:val="000C0265"/>
    <w:rsid w:val="000C0998"/>
    <w:rsid w:val="000C120A"/>
    <w:rsid w:val="000C1560"/>
    <w:rsid w:val="000C2EA0"/>
    <w:rsid w:val="000C2F65"/>
    <w:rsid w:val="000C4B7C"/>
    <w:rsid w:val="000C4BFA"/>
    <w:rsid w:val="000C540C"/>
    <w:rsid w:val="000C5599"/>
    <w:rsid w:val="000C564F"/>
    <w:rsid w:val="000C5698"/>
    <w:rsid w:val="000C59B3"/>
    <w:rsid w:val="000C633B"/>
    <w:rsid w:val="000C6BD0"/>
    <w:rsid w:val="000C6E8A"/>
    <w:rsid w:val="000C756F"/>
    <w:rsid w:val="000C7902"/>
    <w:rsid w:val="000C7B33"/>
    <w:rsid w:val="000D00A4"/>
    <w:rsid w:val="000D161A"/>
    <w:rsid w:val="000D1BF8"/>
    <w:rsid w:val="000D31F2"/>
    <w:rsid w:val="000D3D50"/>
    <w:rsid w:val="000D459C"/>
    <w:rsid w:val="000D5741"/>
    <w:rsid w:val="000D5F79"/>
    <w:rsid w:val="000D7B75"/>
    <w:rsid w:val="000D7D9B"/>
    <w:rsid w:val="000E09FE"/>
    <w:rsid w:val="000E1088"/>
    <w:rsid w:val="000E13A9"/>
    <w:rsid w:val="000E21E9"/>
    <w:rsid w:val="000E2953"/>
    <w:rsid w:val="000E3048"/>
    <w:rsid w:val="000E4823"/>
    <w:rsid w:val="000E51A4"/>
    <w:rsid w:val="000E5EC7"/>
    <w:rsid w:val="000E6549"/>
    <w:rsid w:val="000E6953"/>
    <w:rsid w:val="000E7324"/>
    <w:rsid w:val="000F040F"/>
    <w:rsid w:val="000F0C0D"/>
    <w:rsid w:val="000F0D2E"/>
    <w:rsid w:val="000F18C4"/>
    <w:rsid w:val="000F2DAD"/>
    <w:rsid w:val="000F2DC0"/>
    <w:rsid w:val="000F360F"/>
    <w:rsid w:val="000F3AFC"/>
    <w:rsid w:val="000F4A65"/>
    <w:rsid w:val="000F52A0"/>
    <w:rsid w:val="000F54F8"/>
    <w:rsid w:val="000F560A"/>
    <w:rsid w:val="000F58F1"/>
    <w:rsid w:val="000F5B41"/>
    <w:rsid w:val="000F685E"/>
    <w:rsid w:val="000F76C5"/>
    <w:rsid w:val="000F7758"/>
    <w:rsid w:val="0010042B"/>
    <w:rsid w:val="00100CAE"/>
    <w:rsid w:val="00100CCD"/>
    <w:rsid w:val="0010106A"/>
    <w:rsid w:val="00101330"/>
    <w:rsid w:val="00102C46"/>
    <w:rsid w:val="00102EF9"/>
    <w:rsid w:val="0010332C"/>
    <w:rsid w:val="001039FD"/>
    <w:rsid w:val="001040DC"/>
    <w:rsid w:val="00105425"/>
    <w:rsid w:val="00105FB3"/>
    <w:rsid w:val="001065C9"/>
    <w:rsid w:val="00107A77"/>
    <w:rsid w:val="00107B58"/>
    <w:rsid w:val="001117D8"/>
    <w:rsid w:val="0011180F"/>
    <w:rsid w:val="00111D7E"/>
    <w:rsid w:val="00111EF5"/>
    <w:rsid w:val="0011234E"/>
    <w:rsid w:val="00112594"/>
    <w:rsid w:val="00112CEE"/>
    <w:rsid w:val="00112E8F"/>
    <w:rsid w:val="0011302B"/>
    <w:rsid w:val="0011356D"/>
    <w:rsid w:val="00114EE5"/>
    <w:rsid w:val="001155A8"/>
    <w:rsid w:val="00115B94"/>
    <w:rsid w:val="00116D8A"/>
    <w:rsid w:val="00117666"/>
    <w:rsid w:val="0011785B"/>
    <w:rsid w:val="00117956"/>
    <w:rsid w:val="0012008A"/>
    <w:rsid w:val="00120608"/>
    <w:rsid w:val="00120719"/>
    <w:rsid w:val="00120CFE"/>
    <w:rsid w:val="00121000"/>
    <w:rsid w:val="0012183A"/>
    <w:rsid w:val="001220C7"/>
    <w:rsid w:val="0012212A"/>
    <w:rsid w:val="001229B5"/>
    <w:rsid w:val="00122D2D"/>
    <w:rsid w:val="00123FCA"/>
    <w:rsid w:val="0012409E"/>
    <w:rsid w:val="001270C9"/>
    <w:rsid w:val="0012733F"/>
    <w:rsid w:val="00127571"/>
    <w:rsid w:val="00130940"/>
    <w:rsid w:val="00131F3A"/>
    <w:rsid w:val="0013212F"/>
    <w:rsid w:val="001326A4"/>
    <w:rsid w:val="00133BF4"/>
    <w:rsid w:val="00134092"/>
    <w:rsid w:val="00135DE2"/>
    <w:rsid w:val="00136B50"/>
    <w:rsid w:val="00136E71"/>
    <w:rsid w:val="00137F8B"/>
    <w:rsid w:val="0014060D"/>
    <w:rsid w:val="0014077C"/>
    <w:rsid w:val="001426D4"/>
    <w:rsid w:val="00143AA3"/>
    <w:rsid w:val="00144850"/>
    <w:rsid w:val="00144BB3"/>
    <w:rsid w:val="001464FC"/>
    <w:rsid w:val="00146FD6"/>
    <w:rsid w:val="00147904"/>
    <w:rsid w:val="00150886"/>
    <w:rsid w:val="0015121F"/>
    <w:rsid w:val="0015176B"/>
    <w:rsid w:val="00151A8D"/>
    <w:rsid w:val="00151F88"/>
    <w:rsid w:val="001533FF"/>
    <w:rsid w:val="001535A5"/>
    <w:rsid w:val="001546B3"/>
    <w:rsid w:val="0015498E"/>
    <w:rsid w:val="00154B02"/>
    <w:rsid w:val="00155261"/>
    <w:rsid w:val="00155A2F"/>
    <w:rsid w:val="00156292"/>
    <w:rsid w:val="001563FA"/>
    <w:rsid w:val="00156673"/>
    <w:rsid w:val="00156DB1"/>
    <w:rsid w:val="001574A3"/>
    <w:rsid w:val="00157CC0"/>
    <w:rsid w:val="001602F1"/>
    <w:rsid w:val="001603F1"/>
    <w:rsid w:val="00160B99"/>
    <w:rsid w:val="00160ED3"/>
    <w:rsid w:val="001620F6"/>
    <w:rsid w:val="00162C39"/>
    <w:rsid w:val="001630E6"/>
    <w:rsid w:val="001647B0"/>
    <w:rsid w:val="00164C40"/>
    <w:rsid w:val="001650F7"/>
    <w:rsid w:val="001661A1"/>
    <w:rsid w:val="00166EF9"/>
    <w:rsid w:val="0016767F"/>
    <w:rsid w:val="001677D8"/>
    <w:rsid w:val="00170493"/>
    <w:rsid w:val="00170CF8"/>
    <w:rsid w:val="00170EF9"/>
    <w:rsid w:val="00170FA2"/>
    <w:rsid w:val="00171AFA"/>
    <w:rsid w:val="001723F7"/>
    <w:rsid w:val="001735EC"/>
    <w:rsid w:val="00175262"/>
    <w:rsid w:val="00175705"/>
    <w:rsid w:val="001758DC"/>
    <w:rsid w:val="001768A6"/>
    <w:rsid w:val="00176942"/>
    <w:rsid w:val="00176F8D"/>
    <w:rsid w:val="0017710B"/>
    <w:rsid w:val="00177D42"/>
    <w:rsid w:val="00177DF0"/>
    <w:rsid w:val="001812EE"/>
    <w:rsid w:val="00181BBC"/>
    <w:rsid w:val="00182112"/>
    <w:rsid w:val="00182D15"/>
    <w:rsid w:val="00183C30"/>
    <w:rsid w:val="00183C81"/>
    <w:rsid w:val="00185518"/>
    <w:rsid w:val="001861C8"/>
    <w:rsid w:val="0018685E"/>
    <w:rsid w:val="00187073"/>
    <w:rsid w:val="001871E0"/>
    <w:rsid w:val="0019003C"/>
    <w:rsid w:val="00190C97"/>
    <w:rsid w:val="00192365"/>
    <w:rsid w:val="00192D05"/>
    <w:rsid w:val="00193A7C"/>
    <w:rsid w:val="00193C59"/>
    <w:rsid w:val="001941BB"/>
    <w:rsid w:val="001942E3"/>
    <w:rsid w:val="0019453B"/>
    <w:rsid w:val="00195A03"/>
    <w:rsid w:val="00196603"/>
    <w:rsid w:val="0019784B"/>
    <w:rsid w:val="001A1B55"/>
    <w:rsid w:val="001A1DF5"/>
    <w:rsid w:val="001A27BF"/>
    <w:rsid w:val="001A34C6"/>
    <w:rsid w:val="001A3939"/>
    <w:rsid w:val="001A419C"/>
    <w:rsid w:val="001A639A"/>
    <w:rsid w:val="001A63EC"/>
    <w:rsid w:val="001A7101"/>
    <w:rsid w:val="001A7412"/>
    <w:rsid w:val="001A7D89"/>
    <w:rsid w:val="001B0F0D"/>
    <w:rsid w:val="001B238E"/>
    <w:rsid w:val="001B2A6A"/>
    <w:rsid w:val="001B3741"/>
    <w:rsid w:val="001B53FD"/>
    <w:rsid w:val="001B64BC"/>
    <w:rsid w:val="001B65E9"/>
    <w:rsid w:val="001B6683"/>
    <w:rsid w:val="001C0000"/>
    <w:rsid w:val="001C04E0"/>
    <w:rsid w:val="001C1356"/>
    <w:rsid w:val="001C252A"/>
    <w:rsid w:val="001C282E"/>
    <w:rsid w:val="001C2E8A"/>
    <w:rsid w:val="001C39FA"/>
    <w:rsid w:val="001C5075"/>
    <w:rsid w:val="001C51DB"/>
    <w:rsid w:val="001C5E74"/>
    <w:rsid w:val="001C75A5"/>
    <w:rsid w:val="001D0F6F"/>
    <w:rsid w:val="001D2112"/>
    <w:rsid w:val="001D2193"/>
    <w:rsid w:val="001D4550"/>
    <w:rsid w:val="001D46C8"/>
    <w:rsid w:val="001D59DD"/>
    <w:rsid w:val="001D5C8F"/>
    <w:rsid w:val="001D6A48"/>
    <w:rsid w:val="001D7CC7"/>
    <w:rsid w:val="001E0206"/>
    <w:rsid w:val="001E0F39"/>
    <w:rsid w:val="001E1554"/>
    <w:rsid w:val="001E204F"/>
    <w:rsid w:val="001E292D"/>
    <w:rsid w:val="001E30DF"/>
    <w:rsid w:val="001E33B3"/>
    <w:rsid w:val="001E3EBF"/>
    <w:rsid w:val="001E4084"/>
    <w:rsid w:val="001E4D45"/>
    <w:rsid w:val="001E57E9"/>
    <w:rsid w:val="001E6547"/>
    <w:rsid w:val="001E683F"/>
    <w:rsid w:val="001E6AFA"/>
    <w:rsid w:val="001E6F65"/>
    <w:rsid w:val="001E71BF"/>
    <w:rsid w:val="001E7CD9"/>
    <w:rsid w:val="001F03F3"/>
    <w:rsid w:val="001F072A"/>
    <w:rsid w:val="001F094A"/>
    <w:rsid w:val="001F1A90"/>
    <w:rsid w:val="001F1B6E"/>
    <w:rsid w:val="001F201F"/>
    <w:rsid w:val="001F20F8"/>
    <w:rsid w:val="001F29F7"/>
    <w:rsid w:val="001F2ED6"/>
    <w:rsid w:val="001F30B4"/>
    <w:rsid w:val="001F52BF"/>
    <w:rsid w:val="001F6254"/>
    <w:rsid w:val="001F62F8"/>
    <w:rsid w:val="001F64D6"/>
    <w:rsid w:val="001F6F67"/>
    <w:rsid w:val="001F73ED"/>
    <w:rsid w:val="001F740C"/>
    <w:rsid w:val="001F79C8"/>
    <w:rsid w:val="001F7D4F"/>
    <w:rsid w:val="002011C2"/>
    <w:rsid w:val="00201697"/>
    <w:rsid w:val="002017D9"/>
    <w:rsid w:val="00201A6E"/>
    <w:rsid w:val="00201E9B"/>
    <w:rsid w:val="0020239C"/>
    <w:rsid w:val="00202428"/>
    <w:rsid w:val="0020256E"/>
    <w:rsid w:val="00202C9B"/>
    <w:rsid w:val="00202F32"/>
    <w:rsid w:val="0020365B"/>
    <w:rsid w:val="0020398C"/>
    <w:rsid w:val="0020423D"/>
    <w:rsid w:val="00205406"/>
    <w:rsid w:val="002056CA"/>
    <w:rsid w:val="00206057"/>
    <w:rsid w:val="00206162"/>
    <w:rsid w:val="00206617"/>
    <w:rsid w:val="002075BC"/>
    <w:rsid w:val="002075D3"/>
    <w:rsid w:val="002076F2"/>
    <w:rsid w:val="00210FDD"/>
    <w:rsid w:val="00211AE8"/>
    <w:rsid w:val="00211E52"/>
    <w:rsid w:val="00212031"/>
    <w:rsid w:val="002121BF"/>
    <w:rsid w:val="00212513"/>
    <w:rsid w:val="002127A4"/>
    <w:rsid w:val="002127CC"/>
    <w:rsid w:val="00212CF1"/>
    <w:rsid w:val="00213B6C"/>
    <w:rsid w:val="002158CC"/>
    <w:rsid w:val="00215A83"/>
    <w:rsid w:val="00216DC5"/>
    <w:rsid w:val="00217198"/>
    <w:rsid w:val="00217958"/>
    <w:rsid w:val="00217F08"/>
    <w:rsid w:val="00220AF5"/>
    <w:rsid w:val="00220C32"/>
    <w:rsid w:val="00221319"/>
    <w:rsid w:val="00222258"/>
    <w:rsid w:val="00223083"/>
    <w:rsid w:val="00223C08"/>
    <w:rsid w:val="00223E23"/>
    <w:rsid w:val="00224749"/>
    <w:rsid w:val="002249C4"/>
    <w:rsid w:val="00225895"/>
    <w:rsid w:val="00225F36"/>
    <w:rsid w:val="00226668"/>
    <w:rsid w:val="00226E6F"/>
    <w:rsid w:val="0022770E"/>
    <w:rsid w:val="00227C9A"/>
    <w:rsid w:val="00227F6E"/>
    <w:rsid w:val="00230131"/>
    <w:rsid w:val="00230160"/>
    <w:rsid w:val="00230B66"/>
    <w:rsid w:val="00231881"/>
    <w:rsid w:val="00231A72"/>
    <w:rsid w:val="00232515"/>
    <w:rsid w:val="00232D2F"/>
    <w:rsid w:val="002357FF"/>
    <w:rsid w:val="00235C06"/>
    <w:rsid w:val="00236075"/>
    <w:rsid w:val="00236FC8"/>
    <w:rsid w:val="002377CE"/>
    <w:rsid w:val="00237A59"/>
    <w:rsid w:val="00237B66"/>
    <w:rsid w:val="00237E01"/>
    <w:rsid w:val="0024039B"/>
    <w:rsid w:val="002405DF"/>
    <w:rsid w:val="0024113E"/>
    <w:rsid w:val="00241210"/>
    <w:rsid w:val="0024152E"/>
    <w:rsid w:val="0024164F"/>
    <w:rsid w:val="002436A2"/>
    <w:rsid w:val="002439CF"/>
    <w:rsid w:val="002441B8"/>
    <w:rsid w:val="00244DF0"/>
    <w:rsid w:val="00245215"/>
    <w:rsid w:val="00245C0F"/>
    <w:rsid w:val="00245DC5"/>
    <w:rsid w:val="00246982"/>
    <w:rsid w:val="00247125"/>
    <w:rsid w:val="00247B8E"/>
    <w:rsid w:val="00250465"/>
    <w:rsid w:val="002505A1"/>
    <w:rsid w:val="00250BA3"/>
    <w:rsid w:val="00250D17"/>
    <w:rsid w:val="002510D6"/>
    <w:rsid w:val="002519E3"/>
    <w:rsid w:val="002531FD"/>
    <w:rsid w:val="0025446F"/>
    <w:rsid w:val="0025447D"/>
    <w:rsid w:val="00254C0F"/>
    <w:rsid w:val="002550E2"/>
    <w:rsid w:val="00256299"/>
    <w:rsid w:val="0025675F"/>
    <w:rsid w:val="002607C5"/>
    <w:rsid w:val="00260EED"/>
    <w:rsid w:val="002610B7"/>
    <w:rsid w:val="002619F9"/>
    <w:rsid w:val="00261E57"/>
    <w:rsid w:val="00262D71"/>
    <w:rsid w:val="0026394B"/>
    <w:rsid w:val="00263F32"/>
    <w:rsid w:val="002644DE"/>
    <w:rsid w:val="002646C4"/>
    <w:rsid w:val="002649FF"/>
    <w:rsid w:val="0026587E"/>
    <w:rsid w:val="0027141E"/>
    <w:rsid w:val="00272ED7"/>
    <w:rsid w:val="00272F44"/>
    <w:rsid w:val="00273787"/>
    <w:rsid w:val="00273B58"/>
    <w:rsid w:val="00274261"/>
    <w:rsid w:val="00274FDD"/>
    <w:rsid w:val="00275499"/>
    <w:rsid w:val="00275E13"/>
    <w:rsid w:val="00276148"/>
    <w:rsid w:val="00276BAB"/>
    <w:rsid w:val="002808AA"/>
    <w:rsid w:val="0028280E"/>
    <w:rsid w:val="00282A4B"/>
    <w:rsid w:val="00282E5F"/>
    <w:rsid w:val="00282EE5"/>
    <w:rsid w:val="00283D45"/>
    <w:rsid w:val="0028401D"/>
    <w:rsid w:val="00284423"/>
    <w:rsid w:val="002844D4"/>
    <w:rsid w:val="00284B56"/>
    <w:rsid w:val="00285369"/>
    <w:rsid w:val="00285C77"/>
    <w:rsid w:val="0028672F"/>
    <w:rsid w:val="00286D74"/>
    <w:rsid w:val="0028750F"/>
    <w:rsid w:val="00287B95"/>
    <w:rsid w:val="00292ADF"/>
    <w:rsid w:val="00292C4E"/>
    <w:rsid w:val="002933AD"/>
    <w:rsid w:val="00293565"/>
    <w:rsid w:val="002945A8"/>
    <w:rsid w:val="00295486"/>
    <w:rsid w:val="002958A1"/>
    <w:rsid w:val="00297AD2"/>
    <w:rsid w:val="002A008B"/>
    <w:rsid w:val="002A05B0"/>
    <w:rsid w:val="002A0901"/>
    <w:rsid w:val="002A136A"/>
    <w:rsid w:val="002A2F57"/>
    <w:rsid w:val="002A3CCE"/>
    <w:rsid w:val="002A4AF8"/>
    <w:rsid w:val="002A5337"/>
    <w:rsid w:val="002A5B8F"/>
    <w:rsid w:val="002A6243"/>
    <w:rsid w:val="002A680E"/>
    <w:rsid w:val="002A7271"/>
    <w:rsid w:val="002A7494"/>
    <w:rsid w:val="002B00F8"/>
    <w:rsid w:val="002B2164"/>
    <w:rsid w:val="002B28B1"/>
    <w:rsid w:val="002B2EC4"/>
    <w:rsid w:val="002B305B"/>
    <w:rsid w:val="002B35D6"/>
    <w:rsid w:val="002B3C38"/>
    <w:rsid w:val="002B4427"/>
    <w:rsid w:val="002B48E5"/>
    <w:rsid w:val="002B50D8"/>
    <w:rsid w:val="002B53D1"/>
    <w:rsid w:val="002B5460"/>
    <w:rsid w:val="002B6008"/>
    <w:rsid w:val="002B6923"/>
    <w:rsid w:val="002B77C6"/>
    <w:rsid w:val="002B79A7"/>
    <w:rsid w:val="002B7EB3"/>
    <w:rsid w:val="002C0B2D"/>
    <w:rsid w:val="002C0B7E"/>
    <w:rsid w:val="002C0C2B"/>
    <w:rsid w:val="002C101E"/>
    <w:rsid w:val="002C1AA0"/>
    <w:rsid w:val="002C2068"/>
    <w:rsid w:val="002C3D3C"/>
    <w:rsid w:val="002C4DE9"/>
    <w:rsid w:val="002C5308"/>
    <w:rsid w:val="002C53D6"/>
    <w:rsid w:val="002C5832"/>
    <w:rsid w:val="002C5DE3"/>
    <w:rsid w:val="002C655B"/>
    <w:rsid w:val="002C76E6"/>
    <w:rsid w:val="002D19EA"/>
    <w:rsid w:val="002D1B91"/>
    <w:rsid w:val="002D2257"/>
    <w:rsid w:val="002D36E5"/>
    <w:rsid w:val="002D3E22"/>
    <w:rsid w:val="002D52D0"/>
    <w:rsid w:val="002D531D"/>
    <w:rsid w:val="002D69DF"/>
    <w:rsid w:val="002D6C69"/>
    <w:rsid w:val="002D6F91"/>
    <w:rsid w:val="002D7806"/>
    <w:rsid w:val="002D7D64"/>
    <w:rsid w:val="002D7F2E"/>
    <w:rsid w:val="002E1634"/>
    <w:rsid w:val="002E1B54"/>
    <w:rsid w:val="002E20A2"/>
    <w:rsid w:val="002E2755"/>
    <w:rsid w:val="002E4E6B"/>
    <w:rsid w:val="002E79B3"/>
    <w:rsid w:val="002F0BE0"/>
    <w:rsid w:val="002F0C71"/>
    <w:rsid w:val="002F0DD5"/>
    <w:rsid w:val="002F1673"/>
    <w:rsid w:val="002F2C53"/>
    <w:rsid w:val="002F4592"/>
    <w:rsid w:val="002F54F0"/>
    <w:rsid w:val="002F5E19"/>
    <w:rsid w:val="002F6F7C"/>
    <w:rsid w:val="00301135"/>
    <w:rsid w:val="00302357"/>
    <w:rsid w:val="003027F4"/>
    <w:rsid w:val="00302C63"/>
    <w:rsid w:val="00303697"/>
    <w:rsid w:val="00303E42"/>
    <w:rsid w:val="00305A65"/>
    <w:rsid w:val="003062AD"/>
    <w:rsid w:val="00311A70"/>
    <w:rsid w:val="003122A3"/>
    <w:rsid w:val="00312382"/>
    <w:rsid w:val="0031262F"/>
    <w:rsid w:val="0031503B"/>
    <w:rsid w:val="00315C68"/>
    <w:rsid w:val="003167D0"/>
    <w:rsid w:val="0031795C"/>
    <w:rsid w:val="00317C17"/>
    <w:rsid w:val="00320118"/>
    <w:rsid w:val="00320272"/>
    <w:rsid w:val="0032059D"/>
    <w:rsid w:val="003205F4"/>
    <w:rsid w:val="00320D2D"/>
    <w:rsid w:val="0032102F"/>
    <w:rsid w:val="0032173E"/>
    <w:rsid w:val="00322017"/>
    <w:rsid w:val="00322437"/>
    <w:rsid w:val="00322647"/>
    <w:rsid w:val="003240AE"/>
    <w:rsid w:val="00325567"/>
    <w:rsid w:val="003255BF"/>
    <w:rsid w:val="003258BB"/>
    <w:rsid w:val="003265C0"/>
    <w:rsid w:val="00326741"/>
    <w:rsid w:val="00326D0B"/>
    <w:rsid w:val="003300CC"/>
    <w:rsid w:val="00330A2D"/>
    <w:rsid w:val="00331622"/>
    <w:rsid w:val="00331FAA"/>
    <w:rsid w:val="003321E3"/>
    <w:rsid w:val="0033289D"/>
    <w:rsid w:val="003338FE"/>
    <w:rsid w:val="00333F79"/>
    <w:rsid w:val="0033449F"/>
    <w:rsid w:val="00334933"/>
    <w:rsid w:val="003351FB"/>
    <w:rsid w:val="00335538"/>
    <w:rsid w:val="003407C3"/>
    <w:rsid w:val="003408CE"/>
    <w:rsid w:val="00340CF0"/>
    <w:rsid w:val="003410C1"/>
    <w:rsid w:val="0034120D"/>
    <w:rsid w:val="003415B1"/>
    <w:rsid w:val="003417A2"/>
    <w:rsid w:val="00343779"/>
    <w:rsid w:val="00343F12"/>
    <w:rsid w:val="003440B5"/>
    <w:rsid w:val="00344507"/>
    <w:rsid w:val="00344E03"/>
    <w:rsid w:val="00344F50"/>
    <w:rsid w:val="003456B5"/>
    <w:rsid w:val="003460DC"/>
    <w:rsid w:val="0034698C"/>
    <w:rsid w:val="003470B1"/>
    <w:rsid w:val="00347803"/>
    <w:rsid w:val="00347A8C"/>
    <w:rsid w:val="00347DA3"/>
    <w:rsid w:val="003507CF"/>
    <w:rsid w:val="003512B3"/>
    <w:rsid w:val="00351777"/>
    <w:rsid w:val="00351C54"/>
    <w:rsid w:val="00352008"/>
    <w:rsid w:val="0035248E"/>
    <w:rsid w:val="00352DF8"/>
    <w:rsid w:val="00352ED2"/>
    <w:rsid w:val="00352F31"/>
    <w:rsid w:val="003533B8"/>
    <w:rsid w:val="00354763"/>
    <w:rsid w:val="00354AD4"/>
    <w:rsid w:val="00354CAB"/>
    <w:rsid w:val="003559A9"/>
    <w:rsid w:val="003569B7"/>
    <w:rsid w:val="00356B86"/>
    <w:rsid w:val="00360700"/>
    <w:rsid w:val="003607A4"/>
    <w:rsid w:val="00361857"/>
    <w:rsid w:val="00361B7B"/>
    <w:rsid w:val="00361FD8"/>
    <w:rsid w:val="0036213A"/>
    <w:rsid w:val="003625EE"/>
    <w:rsid w:val="0036270E"/>
    <w:rsid w:val="00362E63"/>
    <w:rsid w:val="00363472"/>
    <w:rsid w:val="003637D0"/>
    <w:rsid w:val="0036382B"/>
    <w:rsid w:val="00364E97"/>
    <w:rsid w:val="00365B04"/>
    <w:rsid w:val="00365C77"/>
    <w:rsid w:val="00365D7C"/>
    <w:rsid w:val="00366385"/>
    <w:rsid w:val="00366435"/>
    <w:rsid w:val="00366687"/>
    <w:rsid w:val="00366768"/>
    <w:rsid w:val="00366AD8"/>
    <w:rsid w:val="00367BF9"/>
    <w:rsid w:val="0037032E"/>
    <w:rsid w:val="00370905"/>
    <w:rsid w:val="00370E91"/>
    <w:rsid w:val="0037140A"/>
    <w:rsid w:val="003718CB"/>
    <w:rsid w:val="00371D79"/>
    <w:rsid w:val="00372DA7"/>
    <w:rsid w:val="0037452E"/>
    <w:rsid w:val="0037723B"/>
    <w:rsid w:val="003773CF"/>
    <w:rsid w:val="0038136A"/>
    <w:rsid w:val="003817E5"/>
    <w:rsid w:val="00381A3F"/>
    <w:rsid w:val="00382725"/>
    <w:rsid w:val="003828C1"/>
    <w:rsid w:val="00382E21"/>
    <w:rsid w:val="00383545"/>
    <w:rsid w:val="003838EA"/>
    <w:rsid w:val="00383C6B"/>
    <w:rsid w:val="003858BA"/>
    <w:rsid w:val="00385C67"/>
    <w:rsid w:val="00387BCD"/>
    <w:rsid w:val="00387D6D"/>
    <w:rsid w:val="00387FC3"/>
    <w:rsid w:val="00390549"/>
    <w:rsid w:val="00391030"/>
    <w:rsid w:val="0039268A"/>
    <w:rsid w:val="003934F0"/>
    <w:rsid w:val="003939D5"/>
    <w:rsid w:val="003940D3"/>
    <w:rsid w:val="003940F9"/>
    <w:rsid w:val="003942C0"/>
    <w:rsid w:val="003950AA"/>
    <w:rsid w:val="00395698"/>
    <w:rsid w:val="0039633F"/>
    <w:rsid w:val="00396370"/>
    <w:rsid w:val="00397F90"/>
    <w:rsid w:val="003A00BC"/>
    <w:rsid w:val="003A05BF"/>
    <w:rsid w:val="003A0A11"/>
    <w:rsid w:val="003A0E77"/>
    <w:rsid w:val="003A0EE2"/>
    <w:rsid w:val="003A13FA"/>
    <w:rsid w:val="003A32EE"/>
    <w:rsid w:val="003A4719"/>
    <w:rsid w:val="003A5593"/>
    <w:rsid w:val="003A5927"/>
    <w:rsid w:val="003A6C0B"/>
    <w:rsid w:val="003A6D07"/>
    <w:rsid w:val="003A6E26"/>
    <w:rsid w:val="003A6E4E"/>
    <w:rsid w:val="003A75B7"/>
    <w:rsid w:val="003B0269"/>
    <w:rsid w:val="003B03FF"/>
    <w:rsid w:val="003B052E"/>
    <w:rsid w:val="003B0D53"/>
    <w:rsid w:val="003B192E"/>
    <w:rsid w:val="003B2718"/>
    <w:rsid w:val="003B2EAD"/>
    <w:rsid w:val="003B3A61"/>
    <w:rsid w:val="003B4246"/>
    <w:rsid w:val="003B452E"/>
    <w:rsid w:val="003B4AF0"/>
    <w:rsid w:val="003B4EB4"/>
    <w:rsid w:val="003B5096"/>
    <w:rsid w:val="003B5AB7"/>
    <w:rsid w:val="003B70A4"/>
    <w:rsid w:val="003B70CD"/>
    <w:rsid w:val="003B79BC"/>
    <w:rsid w:val="003B7ADB"/>
    <w:rsid w:val="003B7DB9"/>
    <w:rsid w:val="003C03E9"/>
    <w:rsid w:val="003C048A"/>
    <w:rsid w:val="003C0BAF"/>
    <w:rsid w:val="003C0C78"/>
    <w:rsid w:val="003C13AA"/>
    <w:rsid w:val="003C1F22"/>
    <w:rsid w:val="003C256B"/>
    <w:rsid w:val="003C3539"/>
    <w:rsid w:val="003C3689"/>
    <w:rsid w:val="003C4A41"/>
    <w:rsid w:val="003C6085"/>
    <w:rsid w:val="003C6BF9"/>
    <w:rsid w:val="003C77DC"/>
    <w:rsid w:val="003C78C0"/>
    <w:rsid w:val="003C79D9"/>
    <w:rsid w:val="003C7AD3"/>
    <w:rsid w:val="003D0239"/>
    <w:rsid w:val="003D07A6"/>
    <w:rsid w:val="003D1120"/>
    <w:rsid w:val="003D23A0"/>
    <w:rsid w:val="003D23B3"/>
    <w:rsid w:val="003D2A81"/>
    <w:rsid w:val="003D2E02"/>
    <w:rsid w:val="003D3AD6"/>
    <w:rsid w:val="003D4138"/>
    <w:rsid w:val="003D4DA5"/>
    <w:rsid w:val="003D4DF3"/>
    <w:rsid w:val="003D4EE2"/>
    <w:rsid w:val="003D524A"/>
    <w:rsid w:val="003D760B"/>
    <w:rsid w:val="003E0862"/>
    <w:rsid w:val="003E13A3"/>
    <w:rsid w:val="003E14D0"/>
    <w:rsid w:val="003E18E4"/>
    <w:rsid w:val="003E201E"/>
    <w:rsid w:val="003E2247"/>
    <w:rsid w:val="003E24BF"/>
    <w:rsid w:val="003E283B"/>
    <w:rsid w:val="003E288C"/>
    <w:rsid w:val="003E3AAB"/>
    <w:rsid w:val="003E4DFB"/>
    <w:rsid w:val="003E5B45"/>
    <w:rsid w:val="003E7AC7"/>
    <w:rsid w:val="003E7DC2"/>
    <w:rsid w:val="003E7F4B"/>
    <w:rsid w:val="003F0B53"/>
    <w:rsid w:val="003F1098"/>
    <w:rsid w:val="003F1C0B"/>
    <w:rsid w:val="003F28BD"/>
    <w:rsid w:val="003F2F7A"/>
    <w:rsid w:val="003F33F7"/>
    <w:rsid w:val="003F3BA9"/>
    <w:rsid w:val="003F400A"/>
    <w:rsid w:val="003F48F5"/>
    <w:rsid w:val="003F49E5"/>
    <w:rsid w:val="003F6A7E"/>
    <w:rsid w:val="003F6C2A"/>
    <w:rsid w:val="003F6EB8"/>
    <w:rsid w:val="003F7062"/>
    <w:rsid w:val="003F71F7"/>
    <w:rsid w:val="003F78E4"/>
    <w:rsid w:val="003F7BA5"/>
    <w:rsid w:val="00400C0E"/>
    <w:rsid w:val="00401048"/>
    <w:rsid w:val="004017F4"/>
    <w:rsid w:val="00401DCF"/>
    <w:rsid w:val="00402266"/>
    <w:rsid w:val="004032F2"/>
    <w:rsid w:val="00403A10"/>
    <w:rsid w:val="0040441D"/>
    <w:rsid w:val="00404490"/>
    <w:rsid w:val="00404C26"/>
    <w:rsid w:val="004055FE"/>
    <w:rsid w:val="00405B43"/>
    <w:rsid w:val="00406466"/>
    <w:rsid w:val="00406790"/>
    <w:rsid w:val="00410265"/>
    <w:rsid w:val="0041173F"/>
    <w:rsid w:val="004117AD"/>
    <w:rsid w:val="00412E7B"/>
    <w:rsid w:val="0041334D"/>
    <w:rsid w:val="00413B92"/>
    <w:rsid w:val="00414823"/>
    <w:rsid w:val="00414C19"/>
    <w:rsid w:val="004152DE"/>
    <w:rsid w:val="004166FF"/>
    <w:rsid w:val="0042069F"/>
    <w:rsid w:val="00420D29"/>
    <w:rsid w:val="00420F56"/>
    <w:rsid w:val="004217E1"/>
    <w:rsid w:val="00421AAE"/>
    <w:rsid w:val="00422445"/>
    <w:rsid w:val="00423BC9"/>
    <w:rsid w:val="00424531"/>
    <w:rsid w:val="00424A35"/>
    <w:rsid w:val="00424E5E"/>
    <w:rsid w:val="00424F30"/>
    <w:rsid w:val="00425E01"/>
    <w:rsid w:val="00425EEB"/>
    <w:rsid w:val="00425EF9"/>
    <w:rsid w:val="00425F89"/>
    <w:rsid w:val="004261B4"/>
    <w:rsid w:val="00426811"/>
    <w:rsid w:val="004274D4"/>
    <w:rsid w:val="00427D27"/>
    <w:rsid w:val="00430003"/>
    <w:rsid w:val="00430C01"/>
    <w:rsid w:val="00430CB0"/>
    <w:rsid w:val="00432B1A"/>
    <w:rsid w:val="00433059"/>
    <w:rsid w:val="0043386B"/>
    <w:rsid w:val="004349BF"/>
    <w:rsid w:val="00434C4A"/>
    <w:rsid w:val="00435260"/>
    <w:rsid w:val="004359CF"/>
    <w:rsid w:val="004365C5"/>
    <w:rsid w:val="004371E5"/>
    <w:rsid w:val="00437928"/>
    <w:rsid w:val="0043792A"/>
    <w:rsid w:val="00437C70"/>
    <w:rsid w:val="0044027C"/>
    <w:rsid w:val="00440608"/>
    <w:rsid w:val="00441259"/>
    <w:rsid w:val="00441800"/>
    <w:rsid w:val="00441999"/>
    <w:rsid w:val="00441A9C"/>
    <w:rsid w:val="004428B4"/>
    <w:rsid w:val="00442AAD"/>
    <w:rsid w:val="00442AEE"/>
    <w:rsid w:val="00443B8A"/>
    <w:rsid w:val="00444106"/>
    <w:rsid w:val="0044500C"/>
    <w:rsid w:val="004471A8"/>
    <w:rsid w:val="00447760"/>
    <w:rsid w:val="00447895"/>
    <w:rsid w:val="00450932"/>
    <w:rsid w:val="00450D7A"/>
    <w:rsid w:val="00451DB4"/>
    <w:rsid w:val="00452748"/>
    <w:rsid w:val="00452A11"/>
    <w:rsid w:val="00452CE9"/>
    <w:rsid w:val="004530F9"/>
    <w:rsid w:val="004532B4"/>
    <w:rsid w:val="004533B1"/>
    <w:rsid w:val="00453BE0"/>
    <w:rsid w:val="0045478C"/>
    <w:rsid w:val="00454B4B"/>
    <w:rsid w:val="00456BDA"/>
    <w:rsid w:val="004579A7"/>
    <w:rsid w:val="004601F9"/>
    <w:rsid w:val="0046038F"/>
    <w:rsid w:val="004617C7"/>
    <w:rsid w:val="004619F0"/>
    <w:rsid w:val="00461F6F"/>
    <w:rsid w:val="004626B2"/>
    <w:rsid w:val="004648A3"/>
    <w:rsid w:val="004652F1"/>
    <w:rsid w:val="00467299"/>
    <w:rsid w:val="004672EC"/>
    <w:rsid w:val="004677BB"/>
    <w:rsid w:val="004700F0"/>
    <w:rsid w:val="004701A2"/>
    <w:rsid w:val="004701DC"/>
    <w:rsid w:val="00470F21"/>
    <w:rsid w:val="0047130C"/>
    <w:rsid w:val="004716DB"/>
    <w:rsid w:val="004731AD"/>
    <w:rsid w:val="00473645"/>
    <w:rsid w:val="00473CB8"/>
    <w:rsid w:val="00475939"/>
    <w:rsid w:val="00476D63"/>
    <w:rsid w:val="004804AA"/>
    <w:rsid w:val="004809A5"/>
    <w:rsid w:val="00480CFD"/>
    <w:rsid w:val="00481547"/>
    <w:rsid w:val="0048380D"/>
    <w:rsid w:val="00483A02"/>
    <w:rsid w:val="00484F0B"/>
    <w:rsid w:val="00485383"/>
    <w:rsid w:val="00485B82"/>
    <w:rsid w:val="00486F51"/>
    <w:rsid w:val="00487EDA"/>
    <w:rsid w:val="00490FBA"/>
    <w:rsid w:val="00490FE2"/>
    <w:rsid w:val="004916E1"/>
    <w:rsid w:val="00491C73"/>
    <w:rsid w:val="00491D26"/>
    <w:rsid w:val="00491E45"/>
    <w:rsid w:val="00491EC3"/>
    <w:rsid w:val="0049227A"/>
    <w:rsid w:val="00492369"/>
    <w:rsid w:val="00492BB5"/>
    <w:rsid w:val="004938FB"/>
    <w:rsid w:val="00494C7D"/>
    <w:rsid w:val="004951CF"/>
    <w:rsid w:val="004958A0"/>
    <w:rsid w:val="00495F2B"/>
    <w:rsid w:val="0049618E"/>
    <w:rsid w:val="004966F5"/>
    <w:rsid w:val="00496CD5"/>
    <w:rsid w:val="0049767B"/>
    <w:rsid w:val="004A0064"/>
    <w:rsid w:val="004A0241"/>
    <w:rsid w:val="004A1343"/>
    <w:rsid w:val="004A1DEE"/>
    <w:rsid w:val="004A22B9"/>
    <w:rsid w:val="004A322A"/>
    <w:rsid w:val="004A385C"/>
    <w:rsid w:val="004A51D8"/>
    <w:rsid w:val="004A5991"/>
    <w:rsid w:val="004A5E5D"/>
    <w:rsid w:val="004A76AA"/>
    <w:rsid w:val="004A7C85"/>
    <w:rsid w:val="004A7F6F"/>
    <w:rsid w:val="004B1C97"/>
    <w:rsid w:val="004B3BAF"/>
    <w:rsid w:val="004B4886"/>
    <w:rsid w:val="004B57AA"/>
    <w:rsid w:val="004B61D6"/>
    <w:rsid w:val="004B7C7F"/>
    <w:rsid w:val="004B7C93"/>
    <w:rsid w:val="004C0DC3"/>
    <w:rsid w:val="004C1D9F"/>
    <w:rsid w:val="004C235A"/>
    <w:rsid w:val="004C238D"/>
    <w:rsid w:val="004C2427"/>
    <w:rsid w:val="004C2499"/>
    <w:rsid w:val="004C2F0A"/>
    <w:rsid w:val="004C30DA"/>
    <w:rsid w:val="004C38BF"/>
    <w:rsid w:val="004C527F"/>
    <w:rsid w:val="004C5CE3"/>
    <w:rsid w:val="004C5E3A"/>
    <w:rsid w:val="004C65E2"/>
    <w:rsid w:val="004C6C2A"/>
    <w:rsid w:val="004C6F04"/>
    <w:rsid w:val="004C75FD"/>
    <w:rsid w:val="004C785F"/>
    <w:rsid w:val="004D034D"/>
    <w:rsid w:val="004D0714"/>
    <w:rsid w:val="004D1B4F"/>
    <w:rsid w:val="004D3202"/>
    <w:rsid w:val="004D4ABB"/>
    <w:rsid w:val="004D52B9"/>
    <w:rsid w:val="004D52F2"/>
    <w:rsid w:val="004D53DF"/>
    <w:rsid w:val="004D65F9"/>
    <w:rsid w:val="004D75C1"/>
    <w:rsid w:val="004D77AC"/>
    <w:rsid w:val="004D7C1A"/>
    <w:rsid w:val="004E1F0B"/>
    <w:rsid w:val="004E2751"/>
    <w:rsid w:val="004E36D0"/>
    <w:rsid w:val="004E3A32"/>
    <w:rsid w:val="004E4162"/>
    <w:rsid w:val="004E42F4"/>
    <w:rsid w:val="004E446E"/>
    <w:rsid w:val="004E4D51"/>
    <w:rsid w:val="004E5C74"/>
    <w:rsid w:val="004E6247"/>
    <w:rsid w:val="004E6F2B"/>
    <w:rsid w:val="004E7FE6"/>
    <w:rsid w:val="004F0552"/>
    <w:rsid w:val="004F06CD"/>
    <w:rsid w:val="004F06E8"/>
    <w:rsid w:val="004F075F"/>
    <w:rsid w:val="004F08F1"/>
    <w:rsid w:val="004F0D92"/>
    <w:rsid w:val="004F12BE"/>
    <w:rsid w:val="004F2CB1"/>
    <w:rsid w:val="004F36E1"/>
    <w:rsid w:val="004F3E84"/>
    <w:rsid w:val="004F4157"/>
    <w:rsid w:val="004F4165"/>
    <w:rsid w:val="004F4A19"/>
    <w:rsid w:val="004F4E67"/>
    <w:rsid w:val="004F5BA2"/>
    <w:rsid w:val="004F5F57"/>
    <w:rsid w:val="004F691B"/>
    <w:rsid w:val="004F6C83"/>
    <w:rsid w:val="004F6E3D"/>
    <w:rsid w:val="00500644"/>
    <w:rsid w:val="005016E6"/>
    <w:rsid w:val="00501D15"/>
    <w:rsid w:val="00503BF0"/>
    <w:rsid w:val="0050474F"/>
    <w:rsid w:val="005054F7"/>
    <w:rsid w:val="0050558A"/>
    <w:rsid w:val="00505978"/>
    <w:rsid w:val="00505DFB"/>
    <w:rsid w:val="00505EB5"/>
    <w:rsid w:val="0050766D"/>
    <w:rsid w:val="00507D4C"/>
    <w:rsid w:val="005103B6"/>
    <w:rsid w:val="00510B9B"/>
    <w:rsid w:val="00510E56"/>
    <w:rsid w:val="00510FF1"/>
    <w:rsid w:val="00513189"/>
    <w:rsid w:val="00513291"/>
    <w:rsid w:val="00513B65"/>
    <w:rsid w:val="00513D81"/>
    <w:rsid w:val="00515599"/>
    <w:rsid w:val="005155CA"/>
    <w:rsid w:val="00517723"/>
    <w:rsid w:val="005177F0"/>
    <w:rsid w:val="00520D5A"/>
    <w:rsid w:val="00521204"/>
    <w:rsid w:val="0052158D"/>
    <w:rsid w:val="005226FB"/>
    <w:rsid w:val="0052395B"/>
    <w:rsid w:val="00523CD7"/>
    <w:rsid w:val="00524A0E"/>
    <w:rsid w:val="00524BDF"/>
    <w:rsid w:val="00524C22"/>
    <w:rsid w:val="00524D36"/>
    <w:rsid w:val="005255C4"/>
    <w:rsid w:val="00525C5D"/>
    <w:rsid w:val="00526127"/>
    <w:rsid w:val="0052634B"/>
    <w:rsid w:val="0052671C"/>
    <w:rsid w:val="00526921"/>
    <w:rsid w:val="00526BFE"/>
    <w:rsid w:val="005273BA"/>
    <w:rsid w:val="00527D63"/>
    <w:rsid w:val="00530F15"/>
    <w:rsid w:val="00531C92"/>
    <w:rsid w:val="00531FF7"/>
    <w:rsid w:val="00532390"/>
    <w:rsid w:val="00532F80"/>
    <w:rsid w:val="0053311D"/>
    <w:rsid w:val="00533479"/>
    <w:rsid w:val="00533588"/>
    <w:rsid w:val="00533C20"/>
    <w:rsid w:val="00534A09"/>
    <w:rsid w:val="00537563"/>
    <w:rsid w:val="0053761A"/>
    <w:rsid w:val="00540C29"/>
    <w:rsid w:val="00541545"/>
    <w:rsid w:val="00542186"/>
    <w:rsid w:val="0054219C"/>
    <w:rsid w:val="0054221E"/>
    <w:rsid w:val="00542991"/>
    <w:rsid w:val="00542F2F"/>
    <w:rsid w:val="00542F91"/>
    <w:rsid w:val="005457E0"/>
    <w:rsid w:val="00546432"/>
    <w:rsid w:val="00547118"/>
    <w:rsid w:val="005472B7"/>
    <w:rsid w:val="00551C2B"/>
    <w:rsid w:val="005527F6"/>
    <w:rsid w:val="00552920"/>
    <w:rsid w:val="00554B8C"/>
    <w:rsid w:val="00554D69"/>
    <w:rsid w:val="00555AD8"/>
    <w:rsid w:val="005563E0"/>
    <w:rsid w:val="00556FF4"/>
    <w:rsid w:val="005573F3"/>
    <w:rsid w:val="00557D75"/>
    <w:rsid w:val="00557E72"/>
    <w:rsid w:val="0056031D"/>
    <w:rsid w:val="005604ED"/>
    <w:rsid w:val="005606B6"/>
    <w:rsid w:val="005607FC"/>
    <w:rsid w:val="00560843"/>
    <w:rsid w:val="00560E34"/>
    <w:rsid w:val="00561FBB"/>
    <w:rsid w:val="00562B58"/>
    <w:rsid w:val="00563D05"/>
    <w:rsid w:val="005646DE"/>
    <w:rsid w:val="00564781"/>
    <w:rsid w:val="00565207"/>
    <w:rsid w:val="00566295"/>
    <w:rsid w:val="005701D1"/>
    <w:rsid w:val="00571D89"/>
    <w:rsid w:val="005720F2"/>
    <w:rsid w:val="0057267D"/>
    <w:rsid w:val="00572770"/>
    <w:rsid w:val="00573677"/>
    <w:rsid w:val="005737F4"/>
    <w:rsid w:val="005745D6"/>
    <w:rsid w:val="00574A3D"/>
    <w:rsid w:val="00576115"/>
    <w:rsid w:val="005766DF"/>
    <w:rsid w:val="00576770"/>
    <w:rsid w:val="00576947"/>
    <w:rsid w:val="005771D3"/>
    <w:rsid w:val="0058044B"/>
    <w:rsid w:val="0058072E"/>
    <w:rsid w:val="00580CC3"/>
    <w:rsid w:val="00580FC0"/>
    <w:rsid w:val="00581280"/>
    <w:rsid w:val="00581F2A"/>
    <w:rsid w:val="005822AB"/>
    <w:rsid w:val="005825FB"/>
    <w:rsid w:val="00583CEC"/>
    <w:rsid w:val="00583D83"/>
    <w:rsid w:val="00583EB7"/>
    <w:rsid w:val="005841BA"/>
    <w:rsid w:val="005848A9"/>
    <w:rsid w:val="00586727"/>
    <w:rsid w:val="00587682"/>
    <w:rsid w:val="00587E0C"/>
    <w:rsid w:val="00590107"/>
    <w:rsid w:val="00590BF4"/>
    <w:rsid w:val="00591AE2"/>
    <w:rsid w:val="00592070"/>
    <w:rsid w:val="00592744"/>
    <w:rsid w:val="00592965"/>
    <w:rsid w:val="0059299A"/>
    <w:rsid w:val="005937D7"/>
    <w:rsid w:val="00593A7F"/>
    <w:rsid w:val="00594523"/>
    <w:rsid w:val="0059484C"/>
    <w:rsid w:val="005957F1"/>
    <w:rsid w:val="00596B23"/>
    <w:rsid w:val="00596F30"/>
    <w:rsid w:val="0059795F"/>
    <w:rsid w:val="00597DB8"/>
    <w:rsid w:val="005A1185"/>
    <w:rsid w:val="005A21A4"/>
    <w:rsid w:val="005A299C"/>
    <w:rsid w:val="005A2BB5"/>
    <w:rsid w:val="005A2D4E"/>
    <w:rsid w:val="005A40FB"/>
    <w:rsid w:val="005A4500"/>
    <w:rsid w:val="005A50EF"/>
    <w:rsid w:val="005A53E9"/>
    <w:rsid w:val="005A66E3"/>
    <w:rsid w:val="005A7887"/>
    <w:rsid w:val="005B013E"/>
    <w:rsid w:val="005B0525"/>
    <w:rsid w:val="005B05E8"/>
    <w:rsid w:val="005B05FD"/>
    <w:rsid w:val="005B0E16"/>
    <w:rsid w:val="005B2235"/>
    <w:rsid w:val="005B2261"/>
    <w:rsid w:val="005B2375"/>
    <w:rsid w:val="005B414E"/>
    <w:rsid w:val="005B41AB"/>
    <w:rsid w:val="005B4443"/>
    <w:rsid w:val="005B4EBD"/>
    <w:rsid w:val="005B5018"/>
    <w:rsid w:val="005B53A0"/>
    <w:rsid w:val="005B5685"/>
    <w:rsid w:val="005B6EB9"/>
    <w:rsid w:val="005B749A"/>
    <w:rsid w:val="005B74A0"/>
    <w:rsid w:val="005B754D"/>
    <w:rsid w:val="005C042F"/>
    <w:rsid w:val="005C0CC7"/>
    <w:rsid w:val="005C1DFB"/>
    <w:rsid w:val="005C208F"/>
    <w:rsid w:val="005C20FC"/>
    <w:rsid w:val="005C27FD"/>
    <w:rsid w:val="005C39DD"/>
    <w:rsid w:val="005C4309"/>
    <w:rsid w:val="005C56C0"/>
    <w:rsid w:val="005C5C90"/>
    <w:rsid w:val="005C6D58"/>
    <w:rsid w:val="005C6F44"/>
    <w:rsid w:val="005C73AB"/>
    <w:rsid w:val="005D08AB"/>
    <w:rsid w:val="005D100D"/>
    <w:rsid w:val="005D2C78"/>
    <w:rsid w:val="005D34E1"/>
    <w:rsid w:val="005D3585"/>
    <w:rsid w:val="005D3761"/>
    <w:rsid w:val="005D45C5"/>
    <w:rsid w:val="005D4A88"/>
    <w:rsid w:val="005D4C87"/>
    <w:rsid w:val="005D651B"/>
    <w:rsid w:val="005E057A"/>
    <w:rsid w:val="005E073C"/>
    <w:rsid w:val="005E0AD8"/>
    <w:rsid w:val="005E19B6"/>
    <w:rsid w:val="005E206D"/>
    <w:rsid w:val="005E2A57"/>
    <w:rsid w:val="005E3EC5"/>
    <w:rsid w:val="005E40FD"/>
    <w:rsid w:val="005E5338"/>
    <w:rsid w:val="005E55A9"/>
    <w:rsid w:val="005E5776"/>
    <w:rsid w:val="005E5A97"/>
    <w:rsid w:val="005E6D5A"/>
    <w:rsid w:val="005E710F"/>
    <w:rsid w:val="005E73C5"/>
    <w:rsid w:val="005E7513"/>
    <w:rsid w:val="005F01C3"/>
    <w:rsid w:val="005F0E7E"/>
    <w:rsid w:val="005F1D34"/>
    <w:rsid w:val="005F3AB1"/>
    <w:rsid w:val="005F3AD4"/>
    <w:rsid w:val="005F40A0"/>
    <w:rsid w:val="005F40FB"/>
    <w:rsid w:val="005F4E6C"/>
    <w:rsid w:val="005F50C2"/>
    <w:rsid w:val="005F51E7"/>
    <w:rsid w:val="005F57DF"/>
    <w:rsid w:val="005F6AC2"/>
    <w:rsid w:val="005F72FB"/>
    <w:rsid w:val="005F7D1F"/>
    <w:rsid w:val="005F7E28"/>
    <w:rsid w:val="006013DC"/>
    <w:rsid w:val="006024BC"/>
    <w:rsid w:val="00603579"/>
    <w:rsid w:val="00603F17"/>
    <w:rsid w:val="00604524"/>
    <w:rsid w:val="00604873"/>
    <w:rsid w:val="006057BE"/>
    <w:rsid w:val="00606A66"/>
    <w:rsid w:val="006104BF"/>
    <w:rsid w:val="00611728"/>
    <w:rsid w:val="00612248"/>
    <w:rsid w:val="006124EE"/>
    <w:rsid w:val="00612D74"/>
    <w:rsid w:val="006165C3"/>
    <w:rsid w:val="00616683"/>
    <w:rsid w:val="00616853"/>
    <w:rsid w:val="00617251"/>
    <w:rsid w:val="00617B42"/>
    <w:rsid w:val="00617C9E"/>
    <w:rsid w:val="0062065D"/>
    <w:rsid w:val="006208F6"/>
    <w:rsid w:val="00621930"/>
    <w:rsid w:val="00622A34"/>
    <w:rsid w:val="006231C1"/>
    <w:rsid w:val="006235C6"/>
    <w:rsid w:val="00623C71"/>
    <w:rsid w:val="00623D3C"/>
    <w:rsid w:val="00623EAA"/>
    <w:rsid w:val="0062400C"/>
    <w:rsid w:val="00624418"/>
    <w:rsid w:val="006250FD"/>
    <w:rsid w:val="00625F31"/>
    <w:rsid w:val="00626B4F"/>
    <w:rsid w:val="00627601"/>
    <w:rsid w:val="0062776E"/>
    <w:rsid w:val="006307C0"/>
    <w:rsid w:val="0063125D"/>
    <w:rsid w:val="00631A5D"/>
    <w:rsid w:val="00631DC1"/>
    <w:rsid w:val="0063228C"/>
    <w:rsid w:val="0063428F"/>
    <w:rsid w:val="00634864"/>
    <w:rsid w:val="00636091"/>
    <w:rsid w:val="00640F1D"/>
    <w:rsid w:val="006415F9"/>
    <w:rsid w:val="00641A62"/>
    <w:rsid w:val="00642148"/>
    <w:rsid w:val="00642915"/>
    <w:rsid w:val="006429B6"/>
    <w:rsid w:val="00642E9A"/>
    <w:rsid w:val="0064314B"/>
    <w:rsid w:val="00643C55"/>
    <w:rsid w:val="00644295"/>
    <w:rsid w:val="006446D3"/>
    <w:rsid w:val="00644999"/>
    <w:rsid w:val="00644CC4"/>
    <w:rsid w:val="006469AD"/>
    <w:rsid w:val="00647B10"/>
    <w:rsid w:val="006501F4"/>
    <w:rsid w:val="00650FD3"/>
    <w:rsid w:val="00651BF7"/>
    <w:rsid w:val="00651C4C"/>
    <w:rsid w:val="0065323E"/>
    <w:rsid w:val="00653A4C"/>
    <w:rsid w:val="0065465C"/>
    <w:rsid w:val="006546F9"/>
    <w:rsid w:val="006554C4"/>
    <w:rsid w:val="00655C99"/>
    <w:rsid w:val="00655DC7"/>
    <w:rsid w:val="00655F89"/>
    <w:rsid w:val="006561D8"/>
    <w:rsid w:val="006563F7"/>
    <w:rsid w:val="00657885"/>
    <w:rsid w:val="00657AE1"/>
    <w:rsid w:val="00660ADB"/>
    <w:rsid w:val="006621A1"/>
    <w:rsid w:val="00662B5A"/>
    <w:rsid w:val="00662C2A"/>
    <w:rsid w:val="00663C96"/>
    <w:rsid w:val="006656FF"/>
    <w:rsid w:val="00666A8D"/>
    <w:rsid w:val="006673C0"/>
    <w:rsid w:val="00670D88"/>
    <w:rsid w:val="006710D1"/>
    <w:rsid w:val="006714EA"/>
    <w:rsid w:val="00671570"/>
    <w:rsid w:val="00671E41"/>
    <w:rsid w:val="00671E9B"/>
    <w:rsid w:val="00672E28"/>
    <w:rsid w:val="00673214"/>
    <w:rsid w:val="00673FA6"/>
    <w:rsid w:val="00674339"/>
    <w:rsid w:val="00674DB4"/>
    <w:rsid w:val="00676240"/>
    <w:rsid w:val="0067656E"/>
    <w:rsid w:val="006801CE"/>
    <w:rsid w:val="006803B0"/>
    <w:rsid w:val="006803C8"/>
    <w:rsid w:val="0068106B"/>
    <w:rsid w:val="00681400"/>
    <w:rsid w:val="00681890"/>
    <w:rsid w:val="00681BB0"/>
    <w:rsid w:val="00682E76"/>
    <w:rsid w:val="00684580"/>
    <w:rsid w:val="006849E1"/>
    <w:rsid w:val="00684C84"/>
    <w:rsid w:val="00684CB4"/>
    <w:rsid w:val="0068522E"/>
    <w:rsid w:val="00685300"/>
    <w:rsid w:val="006862FA"/>
    <w:rsid w:val="00686937"/>
    <w:rsid w:val="0069007E"/>
    <w:rsid w:val="00691E3A"/>
    <w:rsid w:val="00691ECE"/>
    <w:rsid w:val="00694371"/>
    <w:rsid w:val="006946FD"/>
    <w:rsid w:val="00694E7C"/>
    <w:rsid w:val="006959AD"/>
    <w:rsid w:val="00696EF3"/>
    <w:rsid w:val="00697065"/>
    <w:rsid w:val="006A0574"/>
    <w:rsid w:val="006A1F6B"/>
    <w:rsid w:val="006A2BF2"/>
    <w:rsid w:val="006A35E8"/>
    <w:rsid w:val="006A3F73"/>
    <w:rsid w:val="006A4165"/>
    <w:rsid w:val="006A5478"/>
    <w:rsid w:val="006A59E6"/>
    <w:rsid w:val="006A5A8A"/>
    <w:rsid w:val="006A6C48"/>
    <w:rsid w:val="006A75B2"/>
    <w:rsid w:val="006A7A8B"/>
    <w:rsid w:val="006A7DB3"/>
    <w:rsid w:val="006A7FBB"/>
    <w:rsid w:val="006B0645"/>
    <w:rsid w:val="006B1AB2"/>
    <w:rsid w:val="006B2E19"/>
    <w:rsid w:val="006B3AB8"/>
    <w:rsid w:val="006B5EB6"/>
    <w:rsid w:val="006B74EB"/>
    <w:rsid w:val="006B75FB"/>
    <w:rsid w:val="006C0742"/>
    <w:rsid w:val="006C124D"/>
    <w:rsid w:val="006C23AD"/>
    <w:rsid w:val="006C2AF7"/>
    <w:rsid w:val="006C2D49"/>
    <w:rsid w:val="006C2ECC"/>
    <w:rsid w:val="006C3EC6"/>
    <w:rsid w:val="006C42D4"/>
    <w:rsid w:val="006C4818"/>
    <w:rsid w:val="006C514A"/>
    <w:rsid w:val="006C5C54"/>
    <w:rsid w:val="006C63D6"/>
    <w:rsid w:val="006C68B7"/>
    <w:rsid w:val="006C6A38"/>
    <w:rsid w:val="006C7164"/>
    <w:rsid w:val="006C777E"/>
    <w:rsid w:val="006D032C"/>
    <w:rsid w:val="006D03D2"/>
    <w:rsid w:val="006D0752"/>
    <w:rsid w:val="006D0F0E"/>
    <w:rsid w:val="006D3876"/>
    <w:rsid w:val="006D40A9"/>
    <w:rsid w:val="006D4983"/>
    <w:rsid w:val="006D4E1B"/>
    <w:rsid w:val="006D5631"/>
    <w:rsid w:val="006D6615"/>
    <w:rsid w:val="006D7C88"/>
    <w:rsid w:val="006D7F77"/>
    <w:rsid w:val="006E0211"/>
    <w:rsid w:val="006E2699"/>
    <w:rsid w:val="006E2878"/>
    <w:rsid w:val="006E389E"/>
    <w:rsid w:val="006E391C"/>
    <w:rsid w:val="006E4868"/>
    <w:rsid w:val="006E4D36"/>
    <w:rsid w:val="006E4FE3"/>
    <w:rsid w:val="006E51D5"/>
    <w:rsid w:val="006E5340"/>
    <w:rsid w:val="006E6206"/>
    <w:rsid w:val="006E6AC9"/>
    <w:rsid w:val="006E6C33"/>
    <w:rsid w:val="006E74BA"/>
    <w:rsid w:val="006E785C"/>
    <w:rsid w:val="006E7C5B"/>
    <w:rsid w:val="006F0CF6"/>
    <w:rsid w:val="006F1CA9"/>
    <w:rsid w:val="006F306F"/>
    <w:rsid w:val="006F31D0"/>
    <w:rsid w:val="006F32EA"/>
    <w:rsid w:val="006F3F79"/>
    <w:rsid w:val="006F60EC"/>
    <w:rsid w:val="006F619B"/>
    <w:rsid w:val="006F625B"/>
    <w:rsid w:val="006F6AC4"/>
    <w:rsid w:val="0070022D"/>
    <w:rsid w:val="00701360"/>
    <w:rsid w:val="007029C3"/>
    <w:rsid w:val="00702F3E"/>
    <w:rsid w:val="007039E6"/>
    <w:rsid w:val="0070405A"/>
    <w:rsid w:val="00704CD5"/>
    <w:rsid w:val="00705107"/>
    <w:rsid w:val="0070590B"/>
    <w:rsid w:val="00705C85"/>
    <w:rsid w:val="00706411"/>
    <w:rsid w:val="00706D74"/>
    <w:rsid w:val="00707037"/>
    <w:rsid w:val="00707D52"/>
    <w:rsid w:val="00707ECE"/>
    <w:rsid w:val="007104C6"/>
    <w:rsid w:val="007111C0"/>
    <w:rsid w:val="0071130E"/>
    <w:rsid w:val="00711BB8"/>
    <w:rsid w:val="007122DD"/>
    <w:rsid w:val="0071286E"/>
    <w:rsid w:val="00713C1D"/>
    <w:rsid w:val="00713E5A"/>
    <w:rsid w:val="007144F9"/>
    <w:rsid w:val="0071547C"/>
    <w:rsid w:val="007168EB"/>
    <w:rsid w:val="00717E71"/>
    <w:rsid w:val="00717F1D"/>
    <w:rsid w:val="00720593"/>
    <w:rsid w:val="00721092"/>
    <w:rsid w:val="00721587"/>
    <w:rsid w:val="00721836"/>
    <w:rsid w:val="0072282F"/>
    <w:rsid w:val="00722D69"/>
    <w:rsid w:val="00723586"/>
    <w:rsid w:val="00723A7B"/>
    <w:rsid w:val="00723ED0"/>
    <w:rsid w:val="00724072"/>
    <w:rsid w:val="00724C93"/>
    <w:rsid w:val="0072535B"/>
    <w:rsid w:val="007257FF"/>
    <w:rsid w:val="00725D57"/>
    <w:rsid w:val="00726D86"/>
    <w:rsid w:val="00727086"/>
    <w:rsid w:val="00727A83"/>
    <w:rsid w:val="00727B09"/>
    <w:rsid w:val="00730A4B"/>
    <w:rsid w:val="00730AF2"/>
    <w:rsid w:val="00730B63"/>
    <w:rsid w:val="0073259D"/>
    <w:rsid w:val="00732CC8"/>
    <w:rsid w:val="00732E80"/>
    <w:rsid w:val="00733D50"/>
    <w:rsid w:val="007345B0"/>
    <w:rsid w:val="00734656"/>
    <w:rsid w:val="00734B44"/>
    <w:rsid w:val="00735459"/>
    <w:rsid w:val="00735555"/>
    <w:rsid w:val="00735760"/>
    <w:rsid w:val="00736A58"/>
    <w:rsid w:val="00736FB2"/>
    <w:rsid w:val="0073707F"/>
    <w:rsid w:val="00737648"/>
    <w:rsid w:val="00737866"/>
    <w:rsid w:val="00737A8E"/>
    <w:rsid w:val="007417CF"/>
    <w:rsid w:val="00741E47"/>
    <w:rsid w:val="0074209D"/>
    <w:rsid w:val="007441C3"/>
    <w:rsid w:val="007445E4"/>
    <w:rsid w:val="00746252"/>
    <w:rsid w:val="00746430"/>
    <w:rsid w:val="00746DC3"/>
    <w:rsid w:val="00747411"/>
    <w:rsid w:val="0074756E"/>
    <w:rsid w:val="00747A82"/>
    <w:rsid w:val="00747CA3"/>
    <w:rsid w:val="00747CFA"/>
    <w:rsid w:val="00751D36"/>
    <w:rsid w:val="007521DB"/>
    <w:rsid w:val="007525F7"/>
    <w:rsid w:val="00752FF0"/>
    <w:rsid w:val="00753925"/>
    <w:rsid w:val="00753B7C"/>
    <w:rsid w:val="00756C40"/>
    <w:rsid w:val="0075723F"/>
    <w:rsid w:val="007612A1"/>
    <w:rsid w:val="00761535"/>
    <w:rsid w:val="00761689"/>
    <w:rsid w:val="00761AE6"/>
    <w:rsid w:val="0076234A"/>
    <w:rsid w:val="007623FC"/>
    <w:rsid w:val="00762E4B"/>
    <w:rsid w:val="00764909"/>
    <w:rsid w:val="00764D3F"/>
    <w:rsid w:val="00764F35"/>
    <w:rsid w:val="00766053"/>
    <w:rsid w:val="0076735B"/>
    <w:rsid w:val="00767576"/>
    <w:rsid w:val="0076772B"/>
    <w:rsid w:val="007677A7"/>
    <w:rsid w:val="00767D5C"/>
    <w:rsid w:val="007700A9"/>
    <w:rsid w:val="007709B0"/>
    <w:rsid w:val="00770CA0"/>
    <w:rsid w:val="00771BD3"/>
    <w:rsid w:val="007735FF"/>
    <w:rsid w:val="00773DDC"/>
    <w:rsid w:val="00775B51"/>
    <w:rsid w:val="00776757"/>
    <w:rsid w:val="0078031C"/>
    <w:rsid w:val="00781626"/>
    <w:rsid w:val="00782C89"/>
    <w:rsid w:val="00782D19"/>
    <w:rsid w:val="007832B3"/>
    <w:rsid w:val="00783BEA"/>
    <w:rsid w:val="00783D11"/>
    <w:rsid w:val="0078449E"/>
    <w:rsid w:val="00784727"/>
    <w:rsid w:val="00785B20"/>
    <w:rsid w:val="007860F1"/>
    <w:rsid w:val="0078644D"/>
    <w:rsid w:val="00787371"/>
    <w:rsid w:val="00787D75"/>
    <w:rsid w:val="00787FAD"/>
    <w:rsid w:val="00790A59"/>
    <w:rsid w:val="00790D08"/>
    <w:rsid w:val="007916A2"/>
    <w:rsid w:val="0079188F"/>
    <w:rsid w:val="007918E9"/>
    <w:rsid w:val="00791D9B"/>
    <w:rsid w:val="00793677"/>
    <w:rsid w:val="00793996"/>
    <w:rsid w:val="0079705D"/>
    <w:rsid w:val="00797064"/>
    <w:rsid w:val="00797206"/>
    <w:rsid w:val="00797736"/>
    <w:rsid w:val="007A02C6"/>
    <w:rsid w:val="007A0440"/>
    <w:rsid w:val="007A05F8"/>
    <w:rsid w:val="007A078B"/>
    <w:rsid w:val="007A1DC6"/>
    <w:rsid w:val="007A2C2D"/>
    <w:rsid w:val="007A2DBE"/>
    <w:rsid w:val="007A323E"/>
    <w:rsid w:val="007A335B"/>
    <w:rsid w:val="007A401C"/>
    <w:rsid w:val="007A5013"/>
    <w:rsid w:val="007A5029"/>
    <w:rsid w:val="007A5CD0"/>
    <w:rsid w:val="007A6075"/>
    <w:rsid w:val="007A62F6"/>
    <w:rsid w:val="007A6545"/>
    <w:rsid w:val="007A677E"/>
    <w:rsid w:val="007A7BA5"/>
    <w:rsid w:val="007B049E"/>
    <w:rsid w:val="007B1364"/>
    <w:rsid w:val="007B13A5"/>
    <w:rsid w:val="007B2902"/>
    <w:rsid w:val="007B2E0D"/>
    <w:rsid w:val="007B339E"/>
    <w:rsid w:val="007B3901"/>
    <w:rsid w:val="007B5C8E"/>
    <w:rsid w:val="007B6564"/>
    <w:rsid w:val="007B6782"/>
    <w:rsid w:val="007B7082"/>
    <w:rsid w:val="007B7674"/>
    <w:rsid w:val="007C066E"/>
    <w:rsid w:val="007C1021"/>
    <w:rsid w:val="007C1131"/>
    <w:rsid w:val="007C1BC3"/>
    <w:rsid w:val="007C1D7A"/>
    <w:rsid w:val="007C1DEA"/>
    <w:rsid w:val="007C228E"/>
    <w:rsid w:val="007C329E"/>
    <w:rsid w:val="007C39E1"/>
    <w:rsid w:val="007C48DE"/>
    <w:rsid w:val="007C72E5"/>
    <w:rsid w:val="007C7994"/>
    <w:rsid w:val="007D1A49"/>
    <w:rsid w:val="007D1DB8"/>
    <w:rsid w:val="007D2A0E"/>
    <w:rsid w:val="007D40EC"/>
    <w:rsid w:val="007D4B61"/>
    <w:rsid w:val="007D500D"/>
    <w:rsid w:val="007D575A"/>
    <w:rsid w:val="007D60AA"/>
    <w:rsid w:val="007D6D68"/>
    <w:rsid w:val="007D6E2B"/>
    <w:rsid w:val="007D6ED2"/>
    <w:rsid w:val="007D7663"/>
    <w:rsid w:val="007D774D"/>
    <w:rsid w:val="007E02AE"/>
    <w:rsid w:val="007E04F4"/>
    <w:rsid w:val="007E0D8D"/>
    <w:rsid w:val="007E244B"/>
    <w:rsid w:val="007E2968"/>
    <w:rsid w:val="007E2C18"/>
    <w:rsid w:val="007E417B"/>
    <w:rsid w:val="007E4CE3"/>
    <w:rsid w:val="007E59F5"/>
    <w:rsid w:val="007E6931"/>
    <w:rsid w:val="007E7237"/>
    <w:rsid w:val="007E7286"/>
    <w:rsid w:val="007E7DA1"/>
    <w:rsid w:val="007F10FB"/>
    <w:rsid w:val="007F1540"/>
    <w:rsid w:val="007F16B4"/>
    <w:rsid w:val="007F1FE6"/>
    <w:rsid w:val="007F37FC"/>
    <w:rsid w:val="007F4F90"/>
    <w:rsid w:val="007F5C50"/>
    <w:rsid w:val="007F6306"/>
    <w:rsid w:val="007F6B30"/>
    <w:rsid w:val="007F706B"/>
    <w:rsid w:val="00800AEB"/>
    <w:rsid w:val="00800CAD"/>
    <w:rsid w:val="0080140F"/>
    <w:rsid w:val="0080191C"/>
    <w:rsid w:val="00801E6E"/>
    <w:rsid w:val="00801E7D"/>
    <w:rsid w:val="008026F4"/>
    <w:rsid w:val="008059BD"/>
    <w:rsid w:val="00805B3C"/>
    <w:rsid w:val="008061E0"/>
    <w:rsid w:val="008064D3"/>
    <w:rsid w:val="00807283"/>
    <w:rsid w:val="00810058"/>
    <w:rsid w:val="00811294"/>
    <w:rsid w:val="0081151A"/>
    <w:rsid w:val="00811F5C"/>
    <w:rsid w:val="00812727"/>
    <w:rsid w:val="00813909"/>
    <w:rsid w:val="00814102"/>
    <w:rsid w:val="008142FB"/>
    <w:rsid w:val="00815B99"/>
    <w:rsid w:val="00815EA6"/>
    <w:rsid w:val="00816654"/>
    <w:rsid w:val="00816686"/>
    <w:rsid w:val="00816FDE"/>
    <w:rsid w:val="00820AA7"/>
    <w:rsid w:val="0082153F"/>
    <w:rsid w:val="00821B70"/>
    <w:rsid w:val="00821C84"/>
    <w:rsid w:val="00822527"/>
    <w:rsid w:val="00822955"/>
    <w:rsid w:val="00822B31"/>
    <w:rsid w:val="00823A70"/>
    <w:rsid w:val="008244F7"/>
    <w:rsid w:val="0082507E"/>
    <w:rsid w:val="0082578B"/>
    <w:rsid w:val="0082626D"/>
    <w:rsid w:val="008263C0"/>
    <w:rsid w:val="00826D0A"/>
    <w:rsid w:val="00827984"/>
    <w:rsid w:val="00827EB5"/>
    <w:rsid w:val="00830C20"/>
    <w:rsid w:val="00830C84"/>
    <w:rsid w:val="008317CD"/>
    <w:rsid w:val="00832C1D"/>
    <w:rsid w:val="00833B2B"/>
    <w:rsid w:val="0083482B"/>
    <w:rsid w:val="00834BA1"/>
    <w:rsid w:val="00836130"/>
    <w:rsid w:val="00836535"/>
    <w:rsid w:val="00836A92"/>
    <w:rsid w:val="008371E6"/>
    <w:rsid w:val="00837590"/>
    <w:rsid w:val="00840A83"/>
    <w:rsid w:val="00840E48"/>
    <w:rsid w:val="00841B8F"/>
    <w:rsid w:val="00842C3D"/>
    <w:rsid w:val="00843EA6"/>
    <w:rsid w:val="008450D0"/>
    <w:rsid w:val="00845B7D"/>
    <w:rsid w:val="0084615E"/>
    <w:rsid w:val="00846789"/>
    <w:rsid w:val="008467F5"/>
    <w:rsid w:val="008469A1"/>
    <w:rsid w:val="00847352"/>
    <w:rsid w:val="0084779E"/>
    <w:rsid w:val="008477B6"/>
    <w:rsid w:val="00847BA9"/>
    <w:rsid w:val="0085014F"/>
    <w:rsid w:val="00850598"/>
    <w:rsid w:val="0085094D"/>
    <w:rsid w:val="00850D78"/>
    <w:rsid w:val="00851B0B"/>
    <w:rsid w:val="00851BBC"/>
    <w:rsid w:val="00852034"/>
    <w:rsid w:val="0085281E"/>
    <w:rsid w:val="00852F78"/>
    <w:rsid w:val="008530C3"/>
    <w:rsid w:val="008535CE"/>
    <w:rsid w:val="00853712"/>
    <w:rsid w:val="008539A7"/>
    <w:rsid w:val="008542E9"/>
    <w:rsid w:val="00854CA7"/>
    <w:rsid w:val="0085548B"/>
    <w:rsid w:val="00857478"/>
    <w:rsid w:val="0086299E"/>
    <w:rsid w:val="00862FE1"/>
    <w:rsid w:val="00864998"/>
    <w:rsid w:val="00864EFD"/>
    <w:rsid w:val="0086523C"/>
    <w:rsid w:val="00865B68"/>
    <w:rsid w:val="00866A19"/>
    <w:rsid w:val="008676AE"/>
    <w:rsid w:val="00867972"/>
    <w:rsid w:val="0086797F"/>
    <w:rsid w:val="00870276"/>
    <w:rsid w:val="0087077F"/>
    <w:rsid w:val="008707D0"/>
    <w:rsid w:val="008712AF"/>
    <w:rsid w:val="00871B77"/>
    <w:rsid w:val="00871EA9"/>
    <w:rsid w:val="008735D2"/>
    <w:rsid w:val="008762C4"/>
    <w:rsid w:val="00876F3E"/>
    <w:rsid w:val="00877B44"/>
    <w:rsid w:val="00882892"/>
    <w:rsid w:val="00882E6B"/>
    <w:rsid w:val="00883576"/>
    <w:rsid w:val="00883A71"/>
    <w:rsid w:val="00883FE5"/>
    <w:rsid w:val="0088431D"/>
    <w:rsid w:val="008845B6"/>
    <w:rsid w:val="00885E77"/>
    <w:rsid w:val="0088787C"/>
    <w:rsid w:val="00887B2F"/>
    <w:rsid w:val="00887E52"/>
    <w:rsid w:val="008901BC"/>
    <w:rsid w:val="00890C0B"/>
    <w:rsid w:val="00891495"/>
    <w:rsid w:val="008918AD"/>
    <w:rsid w:val="0089239E"/>
    <w:rsid w:val="008923E4"/>
    <w:rsid w:val="00892705"/>
    <w:rsid w:val="00892851"/>
    <w:rsid w:val="00895D9E"/>
    <w:rsid w:val="00896050"/>
    <w:rsid w:val="00896077"/>
    <w:rsid w:val="0089659A"/>
    <w:rsid w:val="008976D8"/>
    <w:rsid w:val="00897C07"/>
    <w:rsid w:val="00897CA2"/>
    <w:rsid w:val="008A27FD"/>
    <w:rsid w:val="008A3822"/>
    <w:rsid w:val="008A4B7E"/>
    <w:rsid w:val="008A4C16"/>
    <w:rsid w:val="008A5A33"/>
    <w:rsid w:val="008A7107"/>
    <w:rsid w:val="008A738D"/>
    <w:rsid w:val="008A7E90"/>
    <w:rsid w:val="008B0D3B"/>
    <w:rsid w:val="008B1DD7"/>
    <w:rsid w:val="008B2989"/>
    <w:rsid w:val="008B30C4"/>
    <w:rsid w:val="008B33F4"/>
    <w:rsid w:val="008B360D"/>
    <w:rsid w:val="008B4396"/>
    <w:rsid w:val="008B474C"/>
    <w:rsid w:val="008B52E9"/>
    <w:rsid w:val="008B576F"/>
    <w:rsid w:val="008B6EB5"/>
    <w:rsid w:val="008B72C9"/>
    <w:rsid w:val="008B780E"/>
    <w:rsid w:val="008B7AD4"/>
    <w:rsid w:val="008C093F"/>
    <w:rsid w:val="008C0B21"/>
    <w:rsid w:val="008C0DD7"/>
    <w:rsid w:val="008C1383"/>
    <w:rsid w:val="008C1A6B"/>
    <w:rsid w:val="008C1E97"/>
    <w:rsid w:val="008C2B28"/>
    <w:rsid w:val="008C37A6"/>
    <w:rsid w:val="008C3A2C"/>
    <w:rsid w:val="008C3BB0"/>
    <w:rsid w:val="008C48AC"/>
    <w:rsid w:val="008C497B"/>
    <w:rsid w:val="008C6D8E"/>
    <w:rsid w:val="008C715F"/>
    <w:rsid w:val="008C7BD5"/>
    <w:rsid w:val="008D0DF4"/>
    <w:rsid w:val="008D18CE"/>
    <w:rsid w:val="008D1B4A"/>
    <w:rsid w:val="008D200D"/>
    <w:rsid w:val="008D202F"/>
    <w:rsid w:val="008D27FC"/>
    <w:rsid w:val="008D2B5F"/>
    <w:rsid w:val="008D2B72"/>
    <w:rsid w:val="008D328E"/>
    <w:rsid w:val="008D50CD"/>
    <w:rsid w:val="008D5E69"/>
    <w:rsid w:val="008D5EE6"/>
    <w:rsid w:val="008D71A7"/>
    <w:rsid w:val="008D758E"/>
    <w:rsid w:val="008D7A86"/>
    <w:rsid w:val="008E01C1"/>
    <w:rsid w:val="008E03FB"/>
    <w:rsid w:val="008E0417"/>
    <w:rsid w:val="008E1E78"/>
    <w:rsid w:val="008E1F54"/>
    <w:rsid w:val="008E313D"/>
    <w:rsid w:val="008E31EC"/>
    <w:rsid w:val="008E3ACA"/>
    <w:rsid w:val="008E41AB"/>
    <w:rsid w:val="008E4BA4"/>
    <w:rsid w:val="008E4D4A"/>
    <w:rsid w:val="008E61E9"/>
    <w:rsid w:val="008E6236"/>
    <w:rsid w:val="008E6434"/>
    <w:rsid w:val="008E6B60"/>
    <w:rsid w:val="008E747E"/>
    <w:rsid w:val="008E7549"/>
    <w:rsid w:val="008E75FD"/>
    <w:rsid w:val="008F0269"/>
    <w:rsid w:val="008F02A9"/>
    <w:rsid w:val="008F0653"/>
    <w:rsid w:val="008F0928"/>
    <w:rsid w:val="008F0A97"/>
    <w:rsid w:val="008F0E51"/>
    <w:rsid w:val="008F0E7C"/>
    <w:rsid w:val="008F1322"/>
    <w:rsid w:val="008F1790"/>
    <w:rsid w:val="008F180B"/>
    <w:rsid w:val="008F1F53"/>
    <w:rsid w:val="008F3A3D"/>
    <w:rsid w:val="008F44A0"/>
    <w:rsid w:val="008F454B"/>
    <w:rsid w:val="008F4E7F"/>
    <w:rsid w:val="008F5932"/>
    <w:rsid w:val="008F5B9B"/>
    <w:rsid w:val="008F69C6"/>
    <w:rsid w:val="008F7B4D"/>
    <w:rsid w:val="00900FA7"/>
    <w:rsid w:val="00901537"/>
    <w:rsid w:val="00901539"/>
    <w:rsid w:val="00902EC0"/>
    <w:rsid w:val="00903B26"/>
    <w:rsid w:val="009045B9"/>
    <w:rsid w:val="0090489D"/>
    <w:rsid w:val="00904D5A"/>
    <w:rsid w:val="00905805"/>
    <w:rsid w:val="00905C2A"/>
    <w:rsid w:val="00906B58"/>
    <w:rsid w:val="00907226"/>
    <w:rsid w:val="0090754F"/>
    <w:rsid w:val="00907A3E"/>
    <w:rsid w:val="009103CF"/>
    <w:rsid w:val="009105C9"/>
    <w:rsid w:val="00911B53"/>
    <w:rsid w:val="00912542"/>
    <w:rsid w:val="0091270C"/>
    <w:rsid w:val="00913A51"/>
    <w:rsid w:val="00914399"/>
    <w:rsid w:val="00914ED5"/>
    <w:rsid w:val="0091589F"/>
    <w:rsid w:val="009158A5"/>
    <w:rsid w:val="009158DE"/>
    <w:rsid w:val="00917458"/>
    <w:rsid w:val="00920934"/>
    <w:rsid w:val="00920F34"/>
    <w:rsid w:val="00921C4D"/>
    <w:rsid w:val="00921EF3"/>
    <w:rsid w:val="0092265C"/>
    <w:rsid w:val="009229A1"/>
    <w:rsid w:val="009229B7"/>
    <w:rsid w:val="00922CBE"/>
    <w:rsid w:val="00923108"/>
    <w:rsid w:val="00923542"/>
    <w:rsid w:val="009242A7"/>
    <w:rsid w:val="009243D5"/>
    <w:rsid w:val="00924B7B"/>
    <w:rsid w:val="00924EF0"/>
    <w:rsid w:val="0092679C"/>
    <w:rsid w:val="00926B5E"/>
    <w:rsid w:val="00927A52"/>
    <w:rsid w:val="0093285D"/>
    <w:rsid w:val="00932B11"/>
    <w:rsid w:val="00933345"/>
    <w:rsid w:val="00933AB3"/>
    <w:rsid w:val="009341E3"/>
    <w:rsid w:val="00935988"/>
    <w:rsid w:val="00935A7D"/>
    <w:rsid w:val="00935E25"/>
    <w:rsid w:val="00937805"/>
    <w:rsid w:val="009408CB"/>
    <w:rsid w:val="00941974"/>
    <w:rsid w:val="00941B52"/>
    <w:rsid w:val="00941FCF"/>
    <w:rsid w:val="0094238B"/>
    <w:rsid w:val="009426DF"/>
    <w:rsid w:val="009432C3"/>
    <w:rsid w:val="00943B1E"/>
    <w:rsid w:val="00944AFA"/>
    <w:rsid w:val="00944C1C"/>
    <w:rsid w:val="00945807"/>
    <w:rsid w:val="00945ED4"/>
    <w:rsid w:val="00946D2E"/>
    <w:rsid w:val="00947541"/>
    <w:rsid w:val="00950274"/>
    <w:rsid w:val="009508D3"/>
    <w:rsid w:val="00950A10"/>
    <w:rsid w:val="00950E55"/>
    <w:rsid w:val="00950EC5"/>
    <w:rsid w:val="009521E6"/>
    <w:rsid w:val="009539B6"/>
    <w:rsid w:val="00953A0C"/>
    <w:rsid w:val="00953B13"/>
    <w:rsid w:val="00955809"/>
    <w:rsid w:val="00955B60"/>
    <w:rsid w:val="00957434"/>
    <w:rsid w:val="009609F0"/>
    <w:rsid w:val="00960B2B"/>
    <w:rsid w:val="00960BAA"/>
    <w:rsid w:val="00961427"/>
    <w:rsid w:val="009624DE"/>
    <w:rsid w:val="00962F32"/>
    <w:rsid w:val="0096311D"/>
    <w:rsid w:val="00963494"/>
    <w:rsid w:val="00963B4D"/>
    <w:rsid w:val="00963EE0"/>
    <w:rsid w:val="009646B2"/>
    <w:rsid w:val="00964B27"/>
    <w:rsid w:val="00965025"/>
    <w:rsid w:val="009655F4"/>
    <w:rsid w:val="00965A81"/>
    <w:rsid w:val="00965E4A"/>
    <w:rsid w:val="00966A9B"/>
    <w:rsid w:val="009677DA"/>
    <w:rsid w:val="009706D1"/>
    <w:rsid w:val="00970857"/>
    <w:rsid w:val="00971780"/>
    <w:rsid w:val="00971C9B"/>
    <w:rsid w:val="00971E70"/>
    <w:rsid w:val="009732CB"/>
    <w:rsid w:val="009733E7"/>
    <w:rsid w:val="00973DB1"/>
    <w:rsid w:val="00973F21"/>
    <w:rsid w:val="00973F86"/>
    <w:rsid w:val="00974509"/>
    <w:rsid w:val="00974FC0"/>
    <w:rsid w:val="009770FF"/>
    <w:rsid w:val="0097729C"/>
    <w:rsid w:val="00977CBA"/>
    <w:rsid w:val="0098071D"/>
    <w:rsid w:val="00981935"/>
    <w:rsid w:val="00981B63"/>
    <w:rsid w:val="00983122"/>
    <w:rsid w:val="00983BBD"/>
    <w:rsid w:val="009848EF"/>
    <w:rsid w:val="009855D1"/>
    <w:rsid w:val="009859D0"/>
    <w:rsid w:val="00985B57"/>
    <w:rsid w:val="009877BC"/>
    <w:rsid w:val="00987BF0"/>
    <w:rsid w:val="009904F0"/>
    <w:rsid w:val="009905A9"/>
    <w:rsid w:val="00990D11"/>
    <w:rsid w:val="00990EF5"/>
    <w:rsid w:val="009914E1"/>
    <w:rsid w:val="00991510"/>
    <w:rsid w:val="00991657"/>
    <w:rsid w:val="00991B2E"/>
    <w:rsid w:val="00992D64"/>
    <w:rsid w:val="00993302"/>
    <w:rsid w:val="00993EA6"/>
    <w:rsid w:val="009949DA"/>
    <w:rsid w:val="00994DFF"/>
    <w:rsid w:val="009968A6"/>
    <w:rsid w:val="00996F0E"/>
    <w:rsid w:val="009973DF"/>
    <w:rsid w:val="009978D1"/>
    <w:rsid w:val="00997D2F"/>
    <w:rsid w:val="009A1BCD"/>
    <w:rsid w:val="009A1C06"/>
    <w:rsid w:val="009A2684"/>
    <w:rsid w:val="009A3034"/>
    <w:rsid w:val="009A499C"/>
    <w:rsid w:val="009A4ECB"/>
    <w:rsid w:val="009A5A55"/>
    <w:rsid w:val="009A627D"/>
    <w:rsid w:val="009A6411"/>
    <w:rsid w:val="009B0227"/>
    <w:rsid w:val="009B0511"/>
    <w:rsid w:val="009B0C27"/>
    <w:rsid w:val="009B17C7"/>
    <w:rsid w:val="009B18ED"/>
    <w:rsid w:val="009B1994"/>
    <w:rsid w:val="009B2376"/>
    <w:rsid w:val="009B23A2"/>
    <w:rsid w:val="009B2C47"/>
    <w:rsid w:val="009B303B"/>
    <w:rsid w:val="009B47C0"/>
    <w:rsid w:val="009B4F2E"/>
    <w:rsid w:val="009B6F20"/>
    <w:rsid w:val="009C1D0E"/>
    <w:rsid w:val="009C1F09"/>
    <w:rsid w:val="009C3591"/>
    <w:rsid w:val="009C3761"/>
    <w:rsid w:val="009C4D29"/>
    <w:rsid w:val="009C5499"/>
    <w:rsid w:val="009C5BA7"/>
    <w:rsid w:val="009C6A73"/>
    <w:rsid w:val="009C6B28"/>
    <w:rsid w:val="009C73F7"/>
    <w:rsid w:val="009C79A3"/>
    <w:rsid w:val="009D03D7"/>
    <w:rsid w:val="009D0AA9"/>
    <w:rsid w:val="009D1B06"/>
    <w:rsid w:val="009D226F"/>
    <w:rsid w:val="009D2E6D"/>
    <w:rsid w:val="009D2F05"/>
    <w:rsid w:val="009D42B0"/>
    <w:rsid w:val="009D562B"/>
    <w:rsid w:val="009D5CD0"/>
    <w:rsid w:val="009D68E0"/>
    <w:rsid w:val="009D75C1"/>
    <w:rsid w:val="009E00A5"/>
    <w:rsid w:val="009E0F4C"/>
    <w:rsid w:val="009E2180"/>
    <w:rsid w:val="009E2195"/>
    <w:rsid w:val="009E2C20"/>
    <w:rsid w:val="009E3033"/>
    <w:rsid w:val="009E3D11"/>
    <w:rsid w:val="009E3D6B"/>
    <w:rsid w:val="009E3DB4"/>
    <w:rsid w:val="009E5885"/>
    <w:rsid w:val="009E5AA5"/>
    <w:rsid w:val="009E69B9"/>
    <w:rsid w:val="009E6A66"/>
    <w:rsid w:val="009E757D"/>
    <w:rsid w:val="009E75BF"/>
    <w:rsid w:val="009F018F"/>
    <w:rsid w:val="009F029B"/>
    <w:rsid w:val="009F0C5D"/>
    <w:rsid w:val="009F103B"/>
    <w:rsid w:val="009F1134"/>
    <w:rsid w:val="009F1AC0"/>
    <w:rsid w:val="009F275A"/>
    <w:rsid w:val="009F2A8E"/>
    <w:rsid w:val="009F2E74"/>
    <w:rsid w:val="009F3169"/>
    <w:rsid w:val="009F5B59"/>
    <w:rsid w:val="009F69BA"/>
    <w:rsid w:val="009F72BD"/>
    <w:rsid w:val="009F76C3"/>
    <w:rsid w:val="009F781D"/>
    <w:rsid w:val="009F7884"/>
    <w:rsid w:val="009F7C8B"/>
    <w:rsid w:val="00A00831"/>
    <w:rsid w:val="00A00C74"/>
    <w:rsid w:val="00A0172D"/>
    <w:rsid w:val="00A02638"/>
    <w:rsid w:val="00A03296"/>
    <w:rsid w:val="00A0335E"/>
    <w:rsid w:val="00A05946"/>
    <w:rsid w:val="00A06A6C"/>
    <w:rsid w:val="00A06E03"/>
    <w:rsid w:val="00A076B1"/>
    <w:rsid w:val="00A10310"/>
    <w:rsid w:val="00A10333"/>
    <w:rsid w:val="00A1039B"/>
    <w:rsid w:val="00A10E7A"/>
    <w:rsid w:val="00A10FDA"/>
    <w:rsid w:val="00A1179C"/>
    <w:rsid w:val="00A11B93"/>
    <w:rsid w:val="00A11C22"/>
    <w:rsid w:val="00A1201D"/>
    <w:rsid w:val="00A125ED"/>
    <w:rsid w:val="00A12609"/>
    <w:rsid w:val="00A12981"/>
    <w:rsid w:val="00A1340A"/>
    <w:rsid w:val="00A13F41"/>
    <w:rsid w:val="00A147F0"/>
    <w:rsid w:val="00A14ED9"/>
    <w:rsid w:val="00A1539E"/>
    <w:rsid w:val="00A1569B"/>
    <w:rsid w:val="00A15929"/>
    <w:rsid w:val="00A160E5"/>
    <w:rsid w:val="00A16429"/>
    <w:rsid w:val="00A16E61"/>
    <w:rsid w:val="00A20C96"/>
    <w:rsid w:val="00A211DA"/>
    <w:rsid w:val="00A22BB3"/>
    <w:rsid w:val="00A22C6C"/>
    <w:rsid w:val="00A22F43"/>
    <w:rsid w:val="00A23327"/>
    <w:rsid w:val="00A2345E"/>
    <w:rsid w:val="00A23551"/>
    <w:rsid w:val="00A240AB"/>
    <w:rsid w:val="00A24B21"/>
    <w:rsid w:val="00A257FF"/>
    <w:rsid w:val="00A2613C"/>
    <w:rsid w:val="00A268C3"/>
    <w:rsid w:val="00A27074"/>
    <w:rsid w:val="00A27C45"/>
    <w:rsid w:val="00A27FBB"/>
    <w:rsid w:val="00A30393"/>
    <w:rsid w:val="00A31377"/>
    <w:rsid w:val="00A35A31"/>
    <w:rsid w:val="00A35EE9"/>
    <w:rsid w:val="00A365ED"/>
    <w:rsid w:val="00A36B7D"/>
    <w:rsid w:val="00A36DFE"/>
    <w:rsid w:val="00A37875"/>
    <w:rsid w:val="00A41E7C"/>
    <w:rsid w:val="00A425EF"/>
    <w:rsid w:val="00A44A7A"/>
    <w:rsid w:val="00A4564A"/>
    <w:rsid w:val="00A4665B"/>
    <w:rsid w:val="00A4773A"/>
    <w:rsid w:val="00A47F5D"/>
    <w:rsid w:val="00A51750"/>
    <w:rsid w:val="00A53105"/>
    <w:rsid w:val="00A54467"/>
    <w:rsid w:val="00A544F5"/>
    <w:rsid w:val="00A5617F"/>
    <w:rsid w:val="00A56501"/>
    <w:rsid w:val="00A56FCB"/>
    <w:rsid w:val="00A603A4"/>
    <w:rsid w:val="00A623A1"/>
    <w:rsid w:val="00A62BB7"/>
    <w:rsid w:val="00A63F87"/>
    <w:rsid w:val="00A64686"/>
    <w:rsid w:val="00A651FA"/>
    <w:rsid w:val="00A6560D"/>
    <w:rsid w:val="00A6705C"/>
    <w:rsid w:val="00A670F7"/>
    <w:rsid w:val="00A67289"/>
    <w:rsid w:val="00A700F2"/>
    <w:rsid w:val="00A706A6"/>
    <w:rsid w:val="00A709F9"/>
    <w:rsid w:val="00A70D6A"/>
    <w:rsid w:val="00A711B9"/>
    <w:rsid w:val="00A71578"/>
    <w:rsid w:val="00A71B60"/>
    <w:rsid w:val="00A726C1"/>
    <w:rsid w:val="00A73B31"/>
    <w:rsid w:val="00A73C1C"/>
    <w:rsid w:val="00A766F7"/>
    <w:rsid w:val="00A767F1"/>
    <w:rsid w:val="00A772B1"/>
    <w:rsid w:val="00A77492"/>
    <w:rsid w:val="00A77BD5"/>
    <w:rsid w:val="00A77CDF"/>
    <w:rsid w:val="00A800A2"/>
    <w:rsid w:val="00A802FC"/>
    <w:rsid w:val="00A806B1"/>
    <w:rsid w:val="00A80A19"/>
    <w:rsid w:val="00A81068"/>
    <w:rsid w:val="00A813F2"/>
    <w:rsid w:val="00A81437"/>
    <w:rsid w:val="00A83107"/>
    <w:rsid w:val="00A84A73"/>
    <w:rsid w:val="00A84E35"/>
    <w:rsid w:val="00A852CA"/>
    <w:rsid w:val="00A85412"/>
    <w:rsid w:val="00A86275"/>
    <w:rsid w:val="00A86774"/>
    <w:rsid w:val="00A86A37"/>
    <w:rsid w:val="00A8717A"/>
    <w:rsid w:val="00A90BCA"/>
    <w:rsid w:val="00A91121"/>
    <w:rsid w:val="00A91654"/>
    <w:rsid w:val="00A9189A"/>
    <w:rsid w:val="00A927EC"/>
    <w:rsid w:val="00A92A2C"/>
    <w:rsid w:val="00A93537"/>
    <w:rsid w:val="00A941D2"/>
    <w:rsid w:val="00A94868"/>
    <w:rsid w:val="00A94895"/>
    <w:rsid w:val="00A94C0F"/>
    <w:rsid w:val="00A94ECF"/>
    <w:rsid w:val="00A95C27"/>
    <w:rsid w:val="00A97CEA"/>
    <w:rsid w:val="00AA008A"/>
    <w:rsid w:val="00AA00CD"/>
    <w:rsid w:val="00AA00F9"/>
    <w:rsid w:val="00AA05C1"/>
    <w:rsid w:val="00AA11B9"/>
    <w:rsid w:val="00AA126A"/>
    <w:rsid w:val="00AA12D0"/>
    <w:rsid w:val="00AA1D66"/>
    <w:rsid w:val="00AA20FB"/>
    <w:rsid w:val="00AA3689"/>
    <w:rsid w:val="00AA4978"/>
    <w:rsid w:val="00AA4B82"/>
    <w:rsid w:val="00AA4D45"/>
    <w:rsid w:val="00AA5D33"/>
    <w:rsid w:val="00AA62EF"/>
    <w:rsid w:val="00AA695A"/>
    <w:rsid w:val="00AA7050"/>
    <w:rsid w:val="00AA7353"/>
    <w:rsid w:val="00AA7C44"/>
    <w:rsid w:val="00AB0011"/>
    <w:rsid w:val="00AB0C5C"/>
    <w:rsid w:val="00AB17AD"/>
    <w:rsid w:val="00AB2032"/>
    <w:rsid w:val="00AB23AD"/>
    <w:rsid w:val="00AB25B8"/>
    <w:rsid w:val="00AB2C3B"/>
    <w:rsid w:val="00AB3144"/>
    <w:rsid w:val="00AB335E"/>
    <w:rsid w:val="00AB4F5F"/>
    <w:rsid w:val="00AB7295"/>
    <w:rsid w:val="00AB72D3"/>
    <w:rsid w:val="00AB7370"/>
    <w:rsid w:val="00AB7E9A"/>
    <w:rsid w:val="00AC0379"/>
    <w:rsid w:val="00AC057B"/>
    <w:rsid w:val="00AC057E"/>
    <w:rsid w:val="00AC07EC"/>
    <w:rsid w:val="00AC0FE3"/>
    <w:rsid w:val="00AC39F7"/>
    <w:rsid w:val="00AC54BE"/>
    <w:rsid w:val="00AC6196"/>
    <w:rsid w:val="00AC6E95"/>
    <w:rsid w:val="00AC7082"/>
    <w:rsid w:val="00AC738B"/>
    <w:rsid w:val="00AC7DCF"/>
    <w:rsid w:val="00AD1035"/>
    <w:rsid w:val="00AD17D4"/>
    <w:rsid w:val="00AD24AC"/>
    <w:rsid w:val="00AD2ED4"/>
    <w:rsid w:val="00AD364C"/>
    <w:rsid w:val="00AD3A83"/>
    <w:rsid w:val="00AD4734"/>
    <w:rsid w:val="00AD5F03"/>
    <w:rsid w:val="00AD60D7"/>
    <w:rsid w:val="00AD67A4"/>
    <w:rsid w:val="00AD774D"/>
    <w:rsid w:val="00AD7BED"/>
    <w:rsid w:val="00AE049D"/>
    <w:rsid w:val="00AE066F"/>
    <w:rsid w:val="00AE28CD"/>
    <w:rsid w:val="00AE2AA6"/>
    <w:rsid w:val="00AE3530"/>
    <w:rsid w:val="00AE36B3"/>
    <w:rsid w:val="00AE41D9"/>
    <w:rsid w:val="00AE570F"/>
    <w:rsid w:val="00AE5E73"/>
    <w:rsid w:val="00AE729B"/>
    <w:rsid w:val="00AE7306"/>
    <w:rsid w:val="00AE7CF5"/>
    <w:rsid w:val="00AE7FBC"/>
    <w:rsid w:val="00AF12D2"/>
    <w:rsid w:val="00AF14D3"/>
    <w:rsid w:val="00AF2E35"/>
    <w:rsid w:val="00AF613D"/>
    <w:rsid w:val="00AF7839"/>
    <w:rsid w:val="00AF7F7A"/>
    <w:rsid w:val="00B000B6"/>
    <w:rsid w:val="00B008F1"/>
    <w:rsid w:val="00B00AC8"/>
    <w:rsid w:val="00B0174F"/>
    <w:rsid w:val="00B01D67"/>
    <w:rsid w:val="00B01E3E"/>
    <w:rsid w:val="00B021F4"/>
    <w:rsid w:val="00B02817"/>
    <w:rsid w:val="00B03CCD"/>
    <w:rsid w:val="00B03D85"/>
    <w:rsid w:val="00B03FD5"/>
    <w:rsid w:val="00B04373"/>
    <w:rsid w:val="00B04BA3"/>
    <w:rsid w:val="00B04D75"/>
    <w:rsid w:val="00B0594C"/>
    <w:rsid w:val="00B05CDE"/>
    <w:rsid w:val="00B06C0F"/>
    <w:rsid w:val="00B072D3"/>
    <w:rsid w:val="00B0784D"/>
    <w:rsid w:val="00B10ADA"/>
    <w:rsid w:val="00B11506"/>
    <w:rsid w:val="00B11C36"/>
    <w:rsid w:val="00B12155"/>
    <w:rsid w:val="00B12285"/>
    <w:rsid w:val="00B12D1E"/>
    <w:rsid w:val="00B13048"/>
    <w:rsid w:val="00B136DA"/>
    <w:rsid w:val="00B13D5C"/>
    <w:rsid w:val="00B13F46"/>
    <w:rsid w:val="00B147A9"/>
    <w:rsid w:val="00B14DCC"/>
    <w:rsid w:val="00B15267"/>
    <w:rsid w:val="00B16A33"/>
    <w:rsid w:val="00B177F8"/>
    <w:rsid w:val="00B20C30"/>
    <w:rsid w:val="00B2102E"/>
    <w:rsid w:val="00B21180"/>
    <w:rsid w:val="00B215B6"/>
    <w:rsid w:val="00B21F6B"/>
    <w:rsid w:val="00B22FD6"/>
    <w:rsid w:val="00B25E35"/>
    <w:rsid w:val="00B261F2"/>
    <w:rsid w:val="00B267C3"/>
    <w:rsid w:val="00B26A7F"/>
    <w:rsid w:val="00B26DB8"/>
    <w:rsid w:val="00B27857"/>
    <w:rsid w:val="00B30835"/>
    <w:rsid w:val="00B308B2"/>
    <w:rsid w:val="00B31578"/>
    <w:rsid w:val="00B3169C"/>
    <w:rsid w:val="00B31C14"/>
    <w:rsid w:val="00B328E3"/>
    <w:rsid w:val="00B33282"/>
    <w:rsid w:val="00B34262"/>
    <w:rsid w:val="00B34C5B"/>
    <w:rsid w:val="00B3619C"/>
    <w:rsid w:val="00B36C00"/>
    <w:rsid w:val="00B377D9"/>
    <w:rsid w:val="00B40583"/>
    <w:rsid w:val="00B405FD"/>
    <w:rsid w:val="00B416C0"/>
    <w:rsid w:val="00B41B58"/>
    <w:rsid w:val="00B41C08"/>
    <w:rsid w:val="00B42BD4"/>
    <w:rsid w:val="00B43180"/>
    <w:rsid w:val="00B44ED0"/>
    <w:rsid w:val="00B46428"/>
    <w:rsid w:val="00B46538"/>
    <w:rsid w:val="00B473ED"/>
    <w:rsid w:val="00B47400"/>
    <w:rsid w:val="00B47561"/>
    <w:rsid w:val="00B53BFD"/>
    <w:rsid w:val="00B55BC8"/>
    <w:rsid w:val="00B572F9"/>
    <w:rsid w:val="00B60E5A"/>
    <w:rsid w:val="00B61DA7"/>
    <w:rsid w:val="00B620CA"/>
    <w:rsid w:val="00B6267C"/>
    <w:rsid w:val="00B629FB"/>
    <w:rsid w:val="00B65199"/>
    <w:rsid w:val="00B65372"/>
    <w:rsid w:val="00B6554D"/>
    <w:rsid w:val="00B65805"/>
    <w:rsid w:val="00B66226"/>
    <w:rsid w:val="00B6669D"/>
    <w:rsid w:val="00B66CDC"/>
    <w:rsid w:val="00B66DF6"/>
    <w:rsid w:val="00B708E9"/>
    <w:rsid w:val="00B7125C"/>
    <w:rsid w:val="00B720AF"/>
    <w:rsid w:val="00B72D6D"/>
    <w:rsid w:val="00B7447C"/>
    <w:rsid w:val="00B7582A"/>
    <w:rsid w:val="00B76027"/>
    <w:rsid w:val="00B7713A"/>
    <w:rsid w:val="00B7726A"/>
    <w:rsid w:val="00B80DA0"/>
    <w:rsid w:val="00B81260"/>
    <w:rsid w:val="00B81A7E"/>
    <w:rsid w:val="00B820CB"/>
    <w:rsid w:val="00B828C9"/>
    <w:rsid w:val="00B82D37"/>
    <w:rsid w:val="00B85067"/>
    <w:rsid w:val="00B85738"/>
    <w:rsid w:val="00B85D6F"/>
    <w:rsid w:val="00B8611D"/>
    <w:rsid w:val="00B86BA5"/>
    <w:rsid w:val="00B90394"/>
    <w:rsid w:val="00B91955"/>
    <w:rsid w:val="00B92707"/>
    <w:rsid w:val="00B92E80"/>
    <w:rsid w:val="00B93104"/>
    <w:rsid w:val="00B93C63"/>
    <w:rsid w:val="00B95635"/>
    <w:rsid w:val="00B9569F"/>
    <w:rsid w:val="00B95A94"/>
    <w:rsid w:val="00B95ACE"/>
    <w:rsid w:val="00B96036"/>
    <w:rsid w:val="00B96FF5"/>
    <w:rsid w:val="00B97119"/>
    <w:rsid w:val="00B979BD"/>
    <w:rsid w:val="00B97C3B"/>
    <w:rsid w:val="00B97E8A"/>
    <w:rsid w:val="00BA23F7"/>
    <w:rsid w:val="00BA2556"/>
    <w:rsid w:val="00BA26FC"/>
    <w:rsid w:val="00BA3170"/>
    <w:rsid w:val="00BA33CF"/>
    <w:rsid w:val="00BA4305"/>
    <w:rsid w:val="00BA59C2"/>
    <w:rsid w:val="00BA6100"/>
    <w:rsid w:val="00BA63A1"/>
    <w:rsid w:val="00BA68A5"/>
    <w:rsid w:val="00BA7BC4"/>
    <w:rsid w:val="00BB0015"/>
    <w:rsid w:val="00BB00D5"/>
    <w:rsid w:val="00BB0146"/>
    <w:rsid w:val="00BB0D09"/>
    <w:rsid w:val="00BB1208"/>
    <w:rsid w:val="00BB1DBD"/>
    <w:rsid w:val="00BB26BF"/>
    <w:rsid w:val="00BB2A4A"/>
    <w:rsid w:val="00BB303D"/>
    <w:rsid w:val="00BB32E5"/>
    <w:rsid w:val="00BB4283"/>
    <w:rsid w:val="00BB50FC"/>
    <w:rsid w:val="00BB5276"/>
    <w:rsid w:val="00BB54A3"/>
    <w:rsid w:val="00BB5C4C"/>
    <w:rsid w:val="00BB5C54"/>
    <w:rsid w:val="00BB6B10"/>
    <w:rsid w:val="00BB7C82"/>
    <w:rsid w:val="00BB7D4D"/>
    <w:rsid w:val="00BC0DFA"/>
    <w:rsid w:val="00BC1169"/>
    <w:rsid w:val="00BC17EE"/>
    <w:rsid w:val="00BC17F8"/>
    <w:rsid w:val="00BC36A3"/>
    <w:rsid w:val="00BC36BD"/>
    <w:rsid w:val="00BC43BD"/>
    <w:rsid w:val="00BC4930"/>
    <w:rsid w:val="00BC4FFE"/>
    <w:rsid w:val="00BC559C"/>
    <w:rsid w:val="00BC5735"/>
    <w:rsid w:val="00BC59DF"/>
    <w:rsid w:val="00BC59F0"/>
    <w:rsid w:val="00BC5CB0"/>
    <w:rsid w:val="00BC6949"/>
    <w:rsid w:val="00BC6AA8"/>
    <w:rsid w:val="00BC6E26"/>
    <w:rsid w:val="00BC76BF"/>
    <w:rsid w:val="00BC79DF"/>
    <w:rsid w:val="00BD0840"/>
    <w:rsid w:val="00BD1286"/>
    <w:rsid w:val="00BD12D6"/>
    <w:rsid w:val="00BD14E1"/>
    <w:rsid w:val="00BD1B9A"/>
    <w:rsid w:val="00BD203E"/>
    <w:rsid w:val="00BD30F4"/>
    <w:rsid w:val="00BD35FB"/>
    <w:rsid w:val="00BD4983"/>
    <w:rsid w:val="00BD5969"/>
    <w:rsid w:val="00BD5C10"/>
    <w:rsid w:val="00BD5D76"/>
    <w:rsid w:val="00BD61C6"/>
    <w:rsid w:val="00BD6C6C"/>
    <w:rsid w:val="00BD6D16"/>
    <w:rsid w:val="00BD6FED"/>
    <w:rsid w:val="00BD7468"/>
    <w:rsid w:val="00BD7C99"/>
    <w:rsid w:val="00BE00FD"/>
    <w:rsid w:val="00BE02DD"/>
    <w:rsid w:val="00BE06E1"/>
    <w:rsid w:val="00BE109A"/>
    <w:rsid w:val="00BE1F01"/>
    <w:rsid w:val="00BE27A8"/>
    <w:rsid w:val="00BE2CAC"/>
    <w:rsid w:val="00BE304F"/>
    <w:rsid w:val="00BE3A6A"/>
    <w:rsid w:val="00BE40DD"/>
    <w:rsid w:val="00BE4456"/>
    <w:rsid w:val="00BE4563"/>
    <w:rsid w:val="00BE5A79"/>
    <w:rsid w:val="00BF12E6"/>
    <w:rsid w:val="00BF3B4D"/>
    <w:rsid w:val="00BF3FC0"/>
    <w:rsid w:val="00BF4595"/>
    <w:rsid w:val="00BF4CC3"/>
    <w:rsid w:val="00BF50E1"/>
    <w:rsid w:val="00BF55D3"/>
    <w:rsid w:val="00BF5B01"/>
    <w:rsid w:val="00BF61DE"/>
    <w:rsid w:val="00BF7553"/>
    <w:rsid w:val="00BF7D97"/>
    <w:rsid w:val="00BF7DA9"/>
    <w:rsid w:val="00C00B9A"/>
    <w:rsid w:val="00C00ED4"/>
    <w:rsid w:val="00C01254"/>
    <w:rsid w:val="00C01C50"/>
    <w:rsid w:val="00C01E5F"/>
    <w:rsid w:val="00C02149"/>
    <w:rsid w:val="00C022F6"/>
    <w:rsid w:val="00C02697"/>
    <w:rsid w:val="00C02B5D"/>
    <w:rsid w:val="00C02EA7"/>
    <w:rsid w:val="00C04091"/>
    <w:rsid w:val="00C04E0B"/>
    <w:rsid w:val="00C0501A"/>
    <w:rsid w:val="00C07ECE"/>
    <w:rsid w:val="00C1066A"/>
    <w:rsid w:val="00C10BF3"/>
    <w:rsid w:val="00C10C0D"/>
    <w:rsid w:val="00C10C42"/>
    <w:rsid w:val="00C13AEB"/>
    <w:rsid w:val="00C13F01"/>
    <w:rsid w:val="00C1430E"/>
    <w:rsid w:val="00C14358"/>
    <w:rsid w:val="00C16928"/>
    <w:rsid w:val="00C2026B"/>
    <w:rsid w:val="00C20CDB"/>
    <w:rsid w:val="00C20D67"/>
    <w:rsid w:val="00C210B3"/>
    <w:rsid w:val="00C2110D"/>
    <w:rsid w:val="00C214EA"/>
    <w:rsid w:val="00C218C8"/>
    <w:rsid w:val="00C21C86"/>
    <w:rsid w:val="00C21FE0"/>
    <w:rsid w:val="00C220C0"/>
    <w:rsid w:val="00C22783"/>
    <w:rsid w:val="00C22E54"/>
    <w:rsid w:val="00C25804"/>
    <w:rsid w:val="00C25B2F"/>
    <w:rsid w:val="00C25C08"/>
    <w:rsid w:val="00C25E94"/>
    <w:rsid w:val="00C264FB"/>
    <w:rsid w:val="00C26930"/>
    <w:rsid w:val="00C27796"/>
    <w:rsid w:val="00C30C1D"/>
    <w:rsid w:val="00C310CB"/>
    <w:rsid w:val="00C323BB"/>
    <w:rsid w:val="00C32B35"/>
    <w:rsid w:val="00C33862"/>
    <w:rsid w:val="00C34526"/>
    <w:rsid w:val="00C34ADA"/>
    <w:rsid w:val="00C354FB"/>
    <w:rsid w:val="00C356BD"/>
    <w:rsid w:val="00C35A60"/>
    <w:rsid w:val="00C3665A"/>
    <w:rsid w:val="00C36808"/>
    <w:rsid w:val="00C36B6F"/>
    <w:rsid w:val="00C37443"/>
    <w:rsid w:val="00C37A19"/>
    <w:rsid w:val="00C41B90"/>
    <w:rsid w:val="00C4240E"/>
    <w:rsid w:val="00C44387"/>
    <w:rsid w:val="00C44C17"/>
    <w:rsid w:val="00C4519C"/>
    <w:rsid w:val="00C4555A"/>
    <w:rsid w:val="00C4588B"/>
    <w:rsid w:val="00C45FB7"/>
    <w:rsid w:val="00C46B39"/>
    <w:rsid w:val="00C46CB4"/>
    <w:rsid w:val="00C47874"/>
    <w:rsid w:val="00C50B69"/>
    <w:rsid w:val="00C51120"/>
    <w:rsid w:val="00C52CF2"/>
    <w:rsid w:val="00C5372E"/>
    <w:rsid w:val="00C539CA"/>
    <w:rsid w:val="00C557C2"/>
    <w:rsid w:val="00C5593C"/>
    <w:rsid w:val="00C561EC"/>
    <w:rsid w:val="00C603CE"/>
    <w:rsid w:val="00C604CC"/>
    <w:rsid w:val="00C622BB"/>
    <w:rsid w:val="00C6257D"/>
    <w:rsid w:val="00C626B8"/>
    <w:rsid w:val="00C62823"/>
    <w:rsid w:val="00C63DEF"/>
    <w:rsid w:val="00C6557B"/>
    <w:rsid w:val="00C656C2"/>
    <w:rsid w:val="00C65A92"/>
    <w:rsid w:val="00C677D2"/>
    <w:rsid w:val="00C70483"/>
    <w:rsid w:val="00C710A2"/>
    <w:rsid w:val="00C71521"/>
    <w:rsid w:val="00C71AB5"/>
    <w:rsid w:val="00C72123"/>
    <w:rsid w:val="00C72155"/>
    <w:rsid w:val="00C723E4"/>
    <w:rsid w:val="00C73120"/>
    <w:rsid w:val="00C732A9"/>
    <w:rsid w:val="00C73523"/>
    <w:rsid w:val="00C778BE"/>
    <w:rsid w:val="00C80650"/>
    <w:rsid w:val="00C80B34"/>
    <w:rsid w:val="00C80BE9"/>
    <w:rsid w:val="00C817BD"/>
    <w:rsid w:val="00C82628"/>
    <w:rsid w:val="00C826CD"/>
    <w:rsid w:val="00C82F98"/>
    <w:rsid w:val="00C83C31"/>
    <w:rsid w:val="00C83DBA"/>
    <w:rsid w:val="00C841C2"/>
    <w:rsid w:val="00C85C39"/>
    <w:rsid w:val="00C85EBC"/>
    <w:rsid w:val="00C865BF"/>
    <w:rsid w:val="00C875D0"/>
    <w:rsid w:val="00C877E4"/>
    <w:rsid w:val="00C87894"/>
    <w:rsid w:val="00C9082B"/>
    <w:rsid w:val="00C90ADD"/>
    <w:rsid w:val="00C90BC2"/>
    <w:rsid w:val="00C915CD"/>
    <w:rsid w:val="00C91CDC"/>
    <w:rsid w:val="00C93E2F"/>
    <w:rsid w:val="00C9479E"/>
    <w:rsid w:val="00C949D3"/>
    <w:rsid w:val="00C94A28"/>
    <w:rsid w:val="00C94CF3"/>
    <w:rsid w:val="00C94F06"/>
    <w:rsid w:val="00C95CA7"/>
    <w:rsid w:val="00C96921"/>
    <w:rsid w:val="00C96EE7"/>
    <w:rsid w:val="00CA0848"/>
    <w:rsid w:val="00CA0A95"/>
    <w:rsid w:val="00CA0D53"/>
    <w:rsid w:val="00CA0D86"/>
    <w:rsid w:val="00CA0EEC"/>
    <w:rsid w:val="00CA3F3B"/>
    <w:rsid w:val="00CA435C"/>
    <w:rsid w:val="00CA4B52"/>
    <w:rsid w:val="00CA530E"/>
    <w:rsid w:val="00CA6188"/>
    <w:rsid w:val="00CA70D4"/>
    <w:rsid w:val="00CA7C01"/>
    <w:rsid w:val="00CA7C6D"/>
    <w:rsid w:val="00CB0090"/>
    <w:rsid w:val="00CB0225"/>
    <w:rsid w:val="00CB2081"/>
    <w:rsid w:val="00CB33FD"/>
    <w:rsid w:val="00CB347F"/>
    <w:rsid w:val="00CB4263"/>
    <w:rsid w:val="00CB4631"/>
    <w:rsid w:val="00CB54C7"/>
    <w:rsid w:val="00CB5F6B"/>
    <w:rsid w:val="00CB6AF0"/>
    <w:rsid w:val="00CB6BBA"/>
    <w:rsid w:val="00CB7EDE"/>
    <w:rsid w:val="00CC058E"/>
    <w:rsid w:val="00CC059E"/>
    <w:rsid w:val="00CC0E1E"/>
    <w:rsid w:val="00CC21C8"/>
    <w:rsid w:val="00CC2550"/>
    <w:rsid w:val="00CC274C"/>
    <w:rsid w:val="00CC283E"/>
    <w:rsid w:val="00CC3297"/>
    <w:rsid w:val="00CC412F"/>
    <w:rsid w:val="00CC4609"/>
    <w:rsid w:val="00CC5046"/>
    <w:rsid w:val="00CC62BE"/>
    <w:rsid w:val="00CC635A"/>
    <w:rsid w:val="00CC76F2"/>
    <w:rsid w:val="00CC7D85"/>
    <w:rsid w:val="00CC7F5C"/>
    <w:rsid w:val="00CD06A4"/>
    <w:rsid w:val="00CD10A1"/>
    <w:rsid w:val="00CD238A"/>
    <w:rsid w:val="00CD23A7"/>
    <w:rsid w:val="00CD285E"/>
    <w:rsid w:val="00CD2EEA"/>
    <w:rsid w:val="00CD4218"/>
    <w:rsid w:val="00CD4869"/>
    <w:rsid w:val="00CD520D"/>
    <w:rsid w:val="00CD544C"/>
    <w:rsid w:val="00CD6214"/>
    <w:rsid w:val="00CD6C49"/>
    <w:rsid w:val="00CD6E59"/>
    <w:rsid w:val="00CD703D"/>
    <w:rsid w:val="00CD7974"/>
    <w:rsid w:val="00CE13C9"/>
    <w:rsid w:val="00CE2CAE"/>
    <w:rsid w:val="00CE38BF"/>
    <w:rsid w:val="00CE4143"/>
    <w:rsid w:val="00CE466C"/>
    <w:rsid w:val="00CE549E"/>
    <w:rsid w:val="00CE55ED"/>
    <w:rsid w:val="00CE57D7"/>
    <w:rsid w:val="00CE588A"/>
    <w:rsid w:val="00CE60FB"/>
    <w:rsid w:val="00CE63C1"/>
    <w:rsid w:val="00CE6CB8"/>
    <w:rsid w:val="00CE7006"/>
    <w:rsid w:val="00CF0262"/>
    <w:rsid w:val="00CF0406"/>
    <w:rsid w:val="00CF0813"/>
    <w:rsid w:val="00CF0E34"/>
    <w:rsid w:val="00CF0EB5"/>
    <w:rsid w:val="00CF13AF"/>
    <w:rsid w:val="00CF2A2F"/>
    <w:rsid w:val="00CF31C2"/>
    <w:rsid w:val="00CF34A5"/>
    <w:rsid w:val="00CF3F13"/>
    <w:rsid w:val="00CF4336"/>
    <w:rsid w:val="00CF4A2B"/>
    <w:rsid w:val="00CF4CFD"/>
    <w:rsid w:val="00CF5321"/>
    <w:rsid w:val="00CF54EA"/>
    <w:rsid w:val="00CF60F7"/>
    <w:rsid w:val="00CF63B8"/>
    <w:rsid w:val="00CF6791"/>
    <w:rsid w:val="00CF6B4C"/>
    <w:rsid w:val="00CF6D62"/>
    <w:rsid w:val="00CF702F"/>
    <w:rsid w:val="00CF756A"/>
    <w:rsid w:val="00D00D0C"/>
    <w:rsid w:val="00D01AE4"/>
    <w:rsid w:val="00D024F7"/>
    <w:rsid w:val="00D026A8"/>
    <w:rsid w:val="00D02705"/>
    <w:rsid w:val="00D03D81"/>
    <w:rsid w:val="00D04A08"/>
    <w:rsid w:val="00D04A38"/>
    <w:rsid w:val="00D059D8"/>
    <w:rsid w:val="00D07167"/>
    <w:rsid w:val="00D07402"/>
    <w:rsid w:val="00D07BDF"/>
    <w:rsid w:val="00D1028D"/>
    <w:rsid w:val="00D11890"/>
    <w:rsid w:val="00D11CF6"/>
    <w:rsid w:val="00D11D9A"/>
    <w:rsid w:val="00D1209E"/>
    <w:rsid w:val="00D12A05"/>
    <w:rsid w:val="00D13174"/>
    <w:rsid w:val="00D1518C"/>
    <w:rsid w:val="00D16064"/>
    <w:rsid w:val="00D20B3B"/>
    <w:rsid w:val="00D20EAE"/>
    <w:rsid w:val="00D20F71"/>
    <w:rsid w:val="00D23444"/>
    <w:rsid w:val="00D2499C"/>
    <w:rsid w:val="00D253F1"/>
    <w:rsid w:val="00D270BC"/>
    <w:rsid w:val="00D2716E"/>
    <w:rsid w:val="00D274AD"/>
    <w:rsid w:val="00D278AE"/>
    <w:rsid w:val="00D27AEE"/>
    <w:rsid w:val="00D27DE3"/>
    <w:rsid w:val="00D3055D"/>
    <w:rsid w:val="00D3088A"/>
    <w:rsid w:val="00D308A7"/>
    <w:rsid w:val="00D31B5A"/>
    <w:rsid w:val="00D32C5E"/>
    <w:rsid w:val="00D331EC"/>
    <w:rsid w:val="00D33C56"/>
    <w:rsid w:val="00D347A1"/>
    <w:rsid w:val="00D34BFC"/>
    <w:rsid w:val="00D34EC3"/>
    <w:rsid w:val="00D36B45"/>
    <w:rsid w:val="00D36BEC"/>
    <w:rsid w:val="00D36CFF"/>
    <w:rsid w:val="00D40370"/>
    <w:rsid w:val="00D408ED"/>
    <w:rsid w:val="00D40DB0"/>
    <w:rsid w:val="00D410EE"/>
    <w:rsid w:val="00D419A6"/>
    <w:rsid w:val="00D41F28"/>
    <w:rsid w:val="00D438B0"/>
    <w:rsid w:val="00D43D17"/>
    <w:rsid w:val="00D43EC4"/>
    <w:rsid w:val="00D4467D"/>
    <w:rsid w:val="00D45ABE"/>
    <w:rsid w:val="00D46341"/>
    <w:rsid w:val="00D4644D"/>
    <w:rsid w:val="00D469AA"/>
    <w:rsid w:val="00D46FAB"/>
    <w:rsid w:val="00D475DB"/>
    <w:rsid w:val="00D50891"/>
    <w:rsid w:val="00D50F75"/>
    <w:rsid w:val="00D514F3"/>
    <w:rsid w:val="00D517E6"/>
    <w:rsid w:val="00D5284C"/>
    <w:rsid w:val="00D52D62"/>
    <w:rsid w:val="00D52FFD"/>
    <w:rsid w:val="00D540CC"/>
    <w:rsid w:val="00D553DC"/>
    <w:rsid w:val="00D55626"/>
    <w:rsid w:val="00D56B19"/>
    <w:rsid w:val="00D57E1D"/>
    <w:rsid w:val="00D6066B"/>
    <w:rsid w:val="00D607EF"/>
    <w:rsid w:val="00D60B8D"/>
    <w:rsid w:val="00D611C4"/>
    <w:rsid w:val="00D619FA"/>
    <w:rsid w:val="00D62050"/>
    <w:rsid w:val="00D62B17"/>
    <w:rsid w:val="00D63FD8"/>
    <w:rsid w:val="00D64899"/>
    <w:rsid w:val="00D65059"/>
    <w:rsid w:val="00D652B3"/>
    <w:rsid w:val="00D656EC"/>
    <w:rsid w:val="00D6572E"/>
    <w:rsid w:val="00D659F0"/>
    <w:rsid w:val="00D66272"/>
    <w:rsid w:val="00D67FED"/>
    <w:rsid w:val="00D71538"/>
    <w:rsid w:val="00D71986"/>
    <w:rsid w:val="00D73106"/>
    <w:rsid w:val="00D7335A"/>
    <w:rsid w:val="00D746B3"/>
    <w:rsid w:val="00D74CF9"/>
    <w:rsid w:val="00D74DFE"/>
    <w:rsid w:val="00D75C27"/>
    <w:rsid w:val="00D7608D"/>
    <w:rsid w:val="00D76194"/>
    <w:rsid w:val="00D76D9A"/>
    <w:rsid w:val="00D77A78"/>
    <w:rsid w:val="00D77E55"/>
    <w:rsid w:val="00D80BB2"/>
    <w:rsid w:val="00D80FD2"/>
    <w:rsid w:val="00D828A6"/>
    <w:rsid w:val="00D82A4C"/>
    <w:rsid w:val="00D82DC6"/>
    <w:rsid w:val="00D82FFF"/>
    <w:rsid w:val="00D84024"/>
    <w:rsid w:val="00D84C29"/>
    <w:rsid w:val="00D854FC"/>
    <w:rsid w:val="00D856D1"/>
    <w:rsid w:val="00D87831"/>
    <w:rsid w:val="00D903CF"/>
    <w:rsid w:val="00D90961"/>
    <w:rsid w:val="00D90C0A"/>
    <w:rsid w:val="00D91415"/>
    <w:rsid w:val="00D9164B"/>
    <w:rsid w:val="00D917AC"/>
    <w:rsid w:val="00D92786"/>
    <w:rsid w:val="00D92C30"/>
    <w:rsid w:val="00D92C7E"/>
    <w:rsid w:val="00D93DEE"/>
    <w:rsid w:val="00D940F2"/>
    <w:rsid w:val="00D94701"/>
    <w:rsid w:val="00D9502D"/>
    <w:rsid w:val="00D95884"/>
    <w:rsid w:val="00D95934"/>
    <w:rsid w:val="00D9593A"/>
    <w:rsid w:val="00D95B6A"/>
    <w:rsid w:val="00D95B9E"/>
    <w:rsid w:val="00D971EE"/>
    <w:rsid w:val="00D97474"/>
    <w:rsid w:val="00DA1C52"/>
    <w:rsid w:val="00DA204C"/>
    <w:rsid w:val="00DA2AD7"/>
    <w:rsid w:val="00DA36B4"/>
    <w:rsid w:val="00DA3A28"/>
    <w:rsid w:val="00DA41A8"/>
    <w:rsid w:val="00DA4355"/>
    <w:rsid w:val="00DA460F"/>
    <w:rsid w:val="00DA4781"/>
    <w:rsid w:val="00DA50A5"/>
    <w:rsid w:val="00DA5236"/>
    <w:rsid w:val="00DA5A01"/>
    <w:rsid w:val="00DA5FA9"/>
    <w:rsid w:val="00DA6542"/>
    <w:rsid w:val="00DA6685"/>
    <w:rsid w:val="00DA6E49"/>
    <w:rsid w:val="00DA7710"/>
    <w:rsid w:val="00DB0CE2"/>
    <w:rsid w:val="00DB225A"/>
    <w:rsid w:val="00DB23EC"/>
    <w:rsid w:val="00DB265F"/>
    <w:rsid w:val="00DB2C47"/>
    <w:rsid w:val="00DB34C6"/>
    <w:rsid w:val="00DB3B1E"/>
    <w:rsid w:val="00DB48B7"/>
    <w:rsid w:val="00DB4BAD"/>
    <w:rsid w:val="00DB6400"/>
    <w:rsid w:val="00DB6699"/>
    <w:rsid w:val="00DB7461"/>
    <w:rsid w:val="00DC0044"/>
    <w:rsid w:val="00DC06E6"/>
    <w:rsid w:val="00DC0754"/>
    <w:rsid w:val="00DC0B34"/>
    <w:rsid w:val="00DC112D"/>
    <w:rsid w:val="00DC1156"/>
    <w:rsid w:val="00DC11E0"/>
    <w:rsid w:val="00DC12C3"/>
    <w:rsid w:val="00DC272D"/>
    <w:rsid w:val="00DC31E5"/>
    <w:rsid w:val="00DC3634"/>
    <w:rsid w:val="00DC38B9"/>
    <w:rsid w:val="00DC3B0E"/>
    <w:rsid w:val="00DC3F8B"/>
    <w:rsid w:val="00DC4048"/>
    <w:rsid w:val="00DC42C2"/>
    <w:rsid w:val="00DC4899"/>
    <w:rsid w:val="00DC4B41"/>
    <w:rsid w:val="00DC4C04"/>
    <w:rsid w:val="00DC5A4D"/>
    <w:rsid w:val="00DC5FC1"/>
    <w:rsid w:val="00DC614D"/>
    <w:rsid w:val="00DC7C06"/>
    <w:rsid w:val="00DD027B"/>
    <w:rsid w:val="00DD12ED"/>
    <w:rsid w:val="00DD37DC"/>
    <w:rsid w:val="00DD4018"/>
    <w:rsid w:val="00DD410F"/>
    <w:rsid w:val="00DD4D1A"/>
    <w:rsid w:val="00DD5023"/>
    <w:rsid w:val="00DD512F"/>
    <w:rsid w:val="00DD57E5"/>
    <w:rsid w:val="00DD5F80"/>
    <w:rsid w:val="00DD60EC"/>
    <w:rsid w:val="00DD7A22"/>
    <w:rsid w:val="00DE1C51"/>
    <w:rsid w:val="00DE1FB2"/>
    <w:rsid w:val="00DE285F"/>
    <w:rsid w:val="00DE2BC4"/>
    <w:rsid w:val="00DE2E44"/>
    <w:rsid w:val="00DE345A"/>
    <w:rsid w:val="00DE3C36"/>
    <w:rsid w:val="00DE4481"/>
    <w:rsid w:val="00DE4657"/>
    <w:rsid w:val="00DE65D1"/>
    <w:rsid w:val="00DE7265"/>
    <w:rsid w:val="00DE7BA1"/>
    <w:rsid w:val="00DF04A0"/>
    <w:rsid w:val="00DF068D"/>
    <w:rsid w:val="00DF06E7"/>
    <w:rsid w:val="00DF0893"/>
    <w:rsid w:val="00DF11C6"/>
    <w:rsid w:val="00DF2EEF"/>
    <w:rsid w:val="00DF32FF"/>
    <w:rsid w:val="00DF4B8C"/>
    <w:rsid w:val="00DF4CF0"/>
    <w:rsid w:val="00DF5725"/>
    <w:rsid w:val="00DF65B7"/>
    <w:rsid w:val="00DF7B58"/>
    <w:rsid w:val="00E00300"/>
    <w:rsid w:val="00E005FB"/>
    <w:rsid w:val="00E016A8"/>
    <w:rsid w:val="00E0185C"/>
    <w:rsid w:val="00E02574"/>
    <w:rsid w:val="00E02903"/>
    <w:rsid w:val="00E05D1C"/>
    <w:rsid w:val="00E05D98"/>
    <w:rsid w:val="00E05FB5"/>
    <w:rsid w:val="00E06FF8"/>
    <w:rsid w:val="00E077CE"/>
    <w:rsid w:val="00E1490F"/>
    <w:rsid w:val="00E14A57"/>
    <w:rsid w:val="00E14CAB"/>
    <w:rsid w:val="00E151DC"/>
    <w:rsid w:val="00E152D0"/>
    <w:rsid w:val="00E155F6"/>
    <w:rsid w:val="00E15820"/>
    <w:rsid w:val="00E1629C"/>
    <w:rsid w:val="00E1633E"/>
    <w:rsid w:val="00E16A26"/>
    <w:rsid w:val="00E1761C"/>
    <w:rsid w:val="00E205A9"/>
    <w:rsid w:val="00E20956"/>
    <w:rsid w:val="00E2101B"/>
    <w:rsid w:val="00E22347"/>
    <w:rsid w:val="00E23B57"/>
    <w:rsid w:val="00E2415A"/>
    <w:rsid w:val="00E244A1"/>
    <w:rsid w:val="00E244B2"/>
    <w:rsid w:val="00E2467B"/>
    <w:rsid w:val="00E248D9"/>
    <w:rsid w:val="00E27B6F"/>
    <w:rsid w:val="00E3044D"/>
    <w:rsid w:val="00E30522"/>
    <w:rsid w:val="00E31581"/>
    <w:rsid w:val="00E3160C"/>
    <w:rsid w:val="00E31FF3"/>
    <w:rsid w:val="00E32527"/>
    <w:rsid w:val="00E32D64"/>
    <w:rsid w:val="00E334C3"/>
    <w:rsid w:val="00E345B7"/>
    <w:rsid w:val="00E353E5"/>
    <w:rsid w:val="00E35F96"/>
    <w:rsid w:val="00E360B8"/>
    <w:rsid w:val="00E364C5"/>
    <w:rsid w:val="00E367A6"/>
    <w:rsid w:val="00E36B5A"/>
    <w:rsid w:val="00E372CD"/>
    <w:rsid w:val="00E3755B"/>
    <w:rsid w:val="00E40897"/>
    <w:rsid w:val="00E4142A"/>
    <w:rsid w:val="00E423D1"/>
    <w:rsid w:val="00E42F46"/>
    <w:rsid w:val="00E4300E"/>
    <w:rsid w:val="00E43433"/>
    <w:rsid w:val="00E437D2"/>
    <w:rsid w:val="00E4574E"/>
    <w:rsid w:val="00E467D7"/>
    <w:rsid w:val="00E46D88"/>
    <w:rsid w:val="00E471A0"/>
    <w:rsid w:val="00E47808"/>
    <w:rsid w:val="00E47B5D"/>
    <w:rsid w:val="00E47BE4"/>
    <w:rsid w:val="00E5007A"/>
    <w:rsid w:val="00E51552"/>
    <w:rsid w:val="00E515FB"/>
    <w:rsid w:val="00E517EC"/>
    <w:rsid w:val="00E51B71"/>
    <w:rsid w:val="00E51E7D"/>
    <w:rsid w:val="00E522E4"/>
    <w:rsid w:val="00E53147"/>
    <w:rsid w:val="00E547F3"/>
    <w:rsid w:val="00E54D41"/>
    <w:rsid w:val="00E54E65"/>
    <w:rsid w:val="00E55228"/>
    <w:rsid w:val="00E5529D"/>
    <w:rsid w:val="00E552FB"/>
    <w:rsid w:val="00E5623A"/>
    <w:rsid w:val="00E566CE"/>
    <w:rsid w:val="00E5704D"/>
    <w:rsid w:val="00E60A58"/>
    <w:rsid w:val="00E60D54"/>
    <w:rsid w:val="00E60D70"/>
    <w:rsid w:val="00E60F91"/>
    <w:rsid w:val="00E62C16"/>
    <w:rsid w:val="00E637A3"/>
    <w:rsid w:val="00E6414E"/>
    <w:rsid w:val="00E645F8"/>
    <w:rsid w:val="00E65777"/>
    <w:rsid w:val="00E65943"/>
    <w:rsid w:val="00E65A77"/>
    <w:rsid w:val="00E65AEB"/>
    <w:rsid w:val="00E66DE4"/>
    <w:rsid w:val="00E67369"/>
    <w:rsid w:val="00E67B43"/>
    <w:rsid w:val="00E70651"/>
    <w:rsid w:val="00E70FA5"/>
    <w:rsid w:val="00E7121C"/>
    <w:rsid w:val="00E716F0"/>
    <w:rsid w:val="00E71957"/>
    <w:rsid w:val="00E719FD"/>
    <w:rsid w:val="00E737FE"/>
    <w:rsid w:val="00E744F2"/>
    <w:rsid w:val="00E74764"/>
    <w:rsid w:val="00E75707"/>
    <w:rsid w:val="00E75897"/>
    <w:rsid w:val="00E76348"/>
    <w:rsid w:val="00E76382"/>
    <w:rsid w:val="00E770CD"/>
    <w:rsid w:val="00E82A7A"/>
    <w:rsid w:val="00E84169"/>
    <w:rsid w:val="00E84EA8"/>
    <w:rsid w:val="00E84F5E"/>
    <w:rsid w:val="00E854D8"/>
    <w:rsid w:val="00E866F4"/>
    <w:rsid w:val="00E8773D"/>
    <w:rsid w:val="00E87B5A"/>
    <w:rsid w:val="00E919E1"/>
    <w:rsid w:val="00E92513"/>
    <w:rsid w:val="00E929A9"/>
    <w:rsid w:val="00E92D5F"/>
    <w:rsid w:val="00E9346C"/>
    <w:rsid w:val="00E93F3B"/>
    <w:rsid w:val="00E93F65"/>
    <w:rsid w:val="00E95A77"/>
    <w:rsid w:val="00E95C65"/>
    <w:rsid w:val="00E96C48"/>
    <w:rsid w:val="00E974A8"/>
    <w:rsid w:val="00E97911"/>
    <w:rsid w:val="00E97B14"/>
    <w:rsid w:val="00EA0D35"/>
    <w:rsid w:val="00EA24B6"/>
    <w:rsid w:val="00EA25D0"/>
    <w:rsid w:val="00EA2E5B"/>
    <w:rsid w:val="00EA31CB"/>
    <w:rsid w:val="00EA3416"/>
    <w:rsid w:val="00EA3AC9"/>
    <w:rsid w:val="00EA498B"/>
    <w:rsid w:val="00EA4C7F"/>
    <w:rsid w:val="00EA4D63"/>
    <w:rsid w:val="00EA530B"/>
    <w:rsid w:val="00EA56F9"/>
    <w:rsid w:val="00EA5E2D"/>
    <w:rsid w:val="00EA6978"/>
    <w:rsid w:val="00EA69FD"/>
    <w:rsid w:val="00EB144F"/>
    <w:rsid w:val="00EB156E"/>
    <w:rsid w:val="00EB221E"/>
    <w:rsid w:val="00EB27AD"/>
    <w:rsid w:val="00EB3FF5"/>
    <w:rsid w:val="00EB444E"/>
    <w:rsid w:val="00EB4C75"/>
    <w:rsid w:val="00EB5087"/>
    <w:rsid w:val="00EB5E04"/>
    <w:rsid w:val="00EB66FB"/>
    <w:rsid w:val="00EB72C6"/>
    <w:rsid w:val="00EB76EF"/>
    <w:rsid w:val="00EB7B0B"/>
    <w:rsid w:val="00EB7BAF"/>
    <w:rsid w:val="00EB7DB3"/>
    <w:rsid w:val="00EC03C1"/>
    <w:rsid w:val="00EC0701"/>
    <w:rsid w:val="00EC0903"/>
    <w:rsid w:val="00EC0FF7"/>
    <w:rsid w:val="00EC20D6"/>
    <w:rsid w:val="00EC2D66"/>
    <w:rsid w:val="00EC2E95"/>
    <w:rsid w:val="00EC3450"/>
    <w:rsid w:val="00EC34ED"/>
    <w:rsid w:val="00EC35D3"/>
    <w:rsid w:val="00EC444D"/>
    <w:rsid w:val="00EC5497"/>
    <w:rsid w:val="00EC62FD"/>
    <w:rsid w:val="00EC7131"/>
    <w:rsid w:val="00ED04C8"/>
    <w:rsid w:val="00ED095D"/>
    <w:rsid w:val="00ED0A43"/>
    <w:rsid w:val="00ED23E3"/>
    <w:rsid w:val="00ED37FB"/>
    <w:rsid w:val="00ED4392"/>
    <w:rsid w:val="00ED4D1B"/>
    <w:rsid w:val="00ED52B7"/>
    <w:rsid w:val="00ED7544"/>
    <w:rsid w:val="00ED7D9B"/>
    <w:rsid w:val="00EE0DDA"/>
    <w:rsid w:val="00EE111D"/>
    <w:rsid w:val="00EE11D0"/>
    <w:rsid w:val="00EE20A4"/>
    <w:rsid w:val="00EE3489"/>
    <w:rsid w:val="00EE372E"/>
    <w:rsid w:val="00EE4891"/>
    <w:rsid w:val="00EE4B73"/>
    <w:rsid w:val="00EE5C56"/>
    <w:rsid w:val="00EE5EA5"/>
    <w:rsid w:val="00EE64FC"/>
    <w:rsid w:val="00EE676B"/>
    <w:rsid w:val="00EE6A06"/>
    <w:rsid w:val="00EE6AEA"/>
    <w:rsid w:val="00EE7FCD"/>
    <w:rsid w:val="00EF18E8"/>
    <w:rsid w:val="00EF56B5"/>
    <w:rsid w:val="00EF5BE9"/>
    <w:rsid w:val="00EF7B27"/>
    <w:rsid w:val="00F00802"/>
    <w:rsid w:val="00F0159B"/>
    <w:rsid w:val="00F029BF"/>
    <w:rsid w:val="00F039B5"/>
    <w:rsid w:val="00F040AD"/>
    <w:rsid w:val="00F0448B"/>
    <w:rsid w:val="00F04B52"/>
    <w:rsid w:val="00F056E5"/>
    <w:rsid w:val="00F059F5"/>
    <w:rsid w:val="00F05D8E"/>
    <w:rsid w:val="00F06315"/>
    <w:rsid w:val="00F064F4"/>
    <w:rsid w:val="00F06B35"/>
    <w:rsid w:val="00F06B8F"/>
    <w:rsid w:val="00F07742"/>
    <w:rsid w:val="00F07755"/>
    <w:rsid w:val="00F10788"/>
    <w:rsid w:val="00F120AA"/>
    <w:rsid w:val="00F131C6"/>
    <w:rsid w:val="00F136FD"/>
    <w:rsid w:val="00F143D8"/>
    <w:rsid w:val="00F148C3"/>
    <w:rsid w:val="00F1547B"/>
    <w:rsid w:val="00F1676A"/>
    <w:rsid w:val="00F16BC3"/>
    <w:rsid w:val="00F1705D"/>
    <w:rsid w:val="00F17501"/>
    <w:rsid w:val="00F20796"/>
    <w:rsid w:val="00F210FB"/>
    <w:rsid w:val="00F2124D"/>
    <w:rsid w:val="00F22A3F"/>
    <w:rsid w:val="00F22F2E"/>
    <w:rsid w:val="00F23364"/>
    <w:rsid w:val="00F23655"/>
    <w:rsid w:val="00F2443A"/>
    <w:rsid w:val="00F25373"/>
    <w:rsid w:val="00F253A9"/>
    <w:rsid w:val="00F25D68"/>
    <w:rsid w:val="00F26A01"/>
    <w:rsid w:val="00F26A36"/>
    <w:rsid w:val="00F270ED"/>
    <w:rsid w:val="00F27F01"/>
    <w:rsid w:val="00F3081C"/>
    <w:rsid w:val="00F31D1E"/>
    <w:rsid w:val="00F324BF"/>
    <w:rsid w:val="00F324C8"/>
    <w:rsid w:val="00F330F8"/>
    <w:rsid w:val="00F331FF"/>
    <w:rsid w:val="00F33BF4"/>
    <w:rsid w:val="00F3488A"/>
    <w:rsid w:val="00F35416"/>
    <w:rsid w:val="00F356ED"/>
    <w:rsid w:val="00F35A2E"/>
    <w:rsid w:val="00F35CA3"/>
    <w:rsid w:val="00F37EF5"/>
    <w:rsid w:val="00F406D1"/>
    <w:rsid w:val="00F42B4F"/>
    <w:rsid w:val="00F4343F"/>
    <w:rsid w:val="00F43A54"/>
    <w:rsid w:val="00F45139"/>
    <w:rsid w:val="00F45900"/>
    <w:rsid w:val="00F45AAA"/>
    <w:rsid w:val="00F46057"/>
    <w:rsid w:val="00F464F7"/>
    <w:rsid w:val="00F465E8"/>
    <w:rsid w:val="00F46C46"/>
    <w:rsid w:val="00F47FF6"/>
    <w:rsid w:val="00F51401"/>
    <w:rsid w:val="00F51688"/>
    <w:rsid w:val="00F51704"/>
    <w:rsid w:val="00F518ED"/>
    <w:rsid w:val="00F524FF"/>
    <w:rsid w:val="00F53D1C"/>
    <w:rsid w:val="00F53F2B"/>
    <w:rsid w:val="00F5416B"/>
    <w:rsid w:val="00F54C51"/>
    <w:rsid w:val="00F55259"/>
    <w:rsid w:val="00F554DB"/>
    <w:rsid w:val="00F55579"/>
    <w:rsid w:val="00F559E0"/>
    <w:rsid w:val="00F55CF1"/>
    <w:rsid w:val="00F55F0D"/>
    <w:rsid w:val="00F5612F"/>
    <w:rsid w:val="00F565F7"/>
    <w:rsid w:val="00F60510"/>
    <w:rsid w:val="00F608FB"/>
    <w:rsid w:val="00F609E5"/>
    <w:rsid w:val="00F60AB4"/>
    <w:rsid w:val="00F60EF4"/>
    <w:rsid w:val="00F6180F"/>
    <w:rsid w:val="00F6251F"/>
    <w:rsid w:val="00F62715"/>
    <w:rsid w:val="00F630D1"/>
    <w:rsid w:val="00F634C6"/>
    <w:rsid w:val="00F63611"/>
    <w:rsid w:val="00F637C3"/>
    <w:rsid w:val="00F637CB"/>
    <w:rsid w:val="00F63E32"/>
    <w:rsid w:val="00F646C7"/>
    <w:rsid w:val="00F64FA7"/>
    <w:rsid w:val="00F65E3F"/>
    <w:rsid w:val="00F65EA6"/>
    <w:rsid w:val="00F65F48"/>
    <w:rsid w:val="00F66782"/>
    <w:rsid w:val="00F66E73"/>
    <w:rsid w:val="00F66E7B"/>
    <w:rsid w:val="00F676E5"/>
    <w:rsid w:val="00F67A3D"/>
    <w:rsid w:val="00F67B1F"/>
    <w:rsid w:val="00F70D57"/>
    <w:rsid w:val="00F712C8"/>
    <w:rsid w:val="00F71A1D"/>
    <w:rsid w:val="00F72F8F"/>
    <w:rsid w:val="00F735E3"/>
    <w:rsid w:val="00F746D4"/>
    <w:rsid w:val="00F74C14"/>
    <w:rsid w:val="00F74C6D"/>
    <w:rsid w:val="00F75308"/>
    <w:rsid w:val="00F755E3"/>
    <w:rsid w:val="00F76AB8"/>
    <w:rsid w:val="00F76D1E"/>
    <w:rsid w:val="00F76F2F"/>
    <w:rsid w:val="00F80582"/>
    <w:rsid w:val="00F80961"/>
    <w:rsid w:val="00F809F6"/>
    <w:rsid w:val="00F80A24"/>
    <w:rsid w:val="00F80B26"/>
    <w:rsid w:val="00F80E64"/>
    <w:rsid w:val="00F812E2"/>
    <w:rsid w:val="00F825CE"/>
    <w:rsid w:val="00F82F4F"/>
    <w:rsid w:val="00F83648"/>
    <w:rsid w:val="00F84689"/>
    <w:rsid w:val="00F84742"/>
    <w:rsid w:val="00F8570C"/>
    <w:rsid w:val="00F8571C"/>
    <w:rsid w:val="00F85837"/>
    <w:rsid w:val="00F859A2"/>
    <w:rsid w:val="00F85E17"/>
    <w:rsid w:val="00F860B8"/>
    <w:rsid w:val="00F863E9"/>
    <w:rsid w:val="00F86929"/>
    <w:rsid w:val="00F86DB8"/>
    <w:rsid w:val="00F87296"/>
    <w:rsid w:val="00F87421"/>
    <w:rsid w:val="00F877CD"/>
    <w:rsid w:val="00F87882"/>
    <w:rsid w:val="00F87DC1"/>
    <w:rsid w:val="00F87E9D"/>
    <w:rsid w:val="00F9007C"/>
    <w:rsid w:val="00F902C1"/>
    <w:rsid w:val="00F905B8"/>
    <w:rsid w:val="00F90662"/>
    <w:rsid w:val="00F91716"/>
    <w:rsid w:val="00F92665"/>
    <w:rsid w:val="00F966C5"/>
    <w:rsid w:val="00F971B4"/>
    <w:rsid w:val="00F97566"/>
    <w:rsid w:val="00FA095D"/>
    <w:rsid w:val="00FA23F5"/>
    <w:rsid w:val="00FA2DAC"/>
    <w:rsid w:val="00FA729C"/>
    <w:rsid w:val="00FA76EF"/>
    <w:rsid w:val="00FA7B57"/>
    <w:rsid w:val="00FA7EB7"/>
    <w:rsid w:val="00FB06BB"/>
    <w:rsid w:val="00FB094A"/>
    <w:rsid w:val="00FB0B40"/>
    <w:rsid w:val="00FB108C"/>
    <w:rsid w:val="00FB126E"/>
    <w:rsid w:val="00FB2088"/>
    <w:rsid w:val="00FB31D9"/>
    <w:rsid w:val="00FB343D"/>
    <w:rsid w:val="00FB3580"/>
    <w:rsid w:val="00FB4B58"/>
    <w:rsid w:val="00FB58CD"/>
    <w:rsid w:val="00FB596E"/>
    <w:rsid w:val="00FB5FDB"/>
    <w:rsid w:val="00FB73B1"/>
    <w:rsid w:val="00FC09BE"/>
    <w:rsid w:val="00FC346F"/>
    <w:rsid w:val="00FC39E3"/>
    <w:rsid w:val="00FC3A87"/>
    <w:rsid w:val="00FC4014"/>
    <w:rsid w:val="00FC42E1"/>
    <w:rsid w:val="00FC4C0C"/>
    <w:rsid w:val="00FC4EC3"/>
    <w:rsid w:val="00FC595A"/>
    <w:rsid w:val="00FC79FE"/>
    <w:rsid w:val="00FC7CE1"/>
    <w:rsid w:val="00FD0514"/>
    <w:rsid w:val="00FD0C81"/>
    <w:rsid w:val="00FD0EF4"/>
    <w:rsid w:val="00FD19E4"/>
    <w:rsid w:val="00FD26A8"/>
    <w:rsid w:val="00FD33DF"/>
    <w:rsid w:val="00FD3D1F"/>
    <w:rsid w:val="00FD41D0"/>
    <w:rsid w:val="00FD4B13"/>
    <w:rsid w:val="00FD69AF"/>
    <w:rsid w:val="00FD6D44"/>
    <w:rsid w:val="00FD70D1"/>
    <w:rsid w:val="00FE0235"/>
    <w:rsid w:val="00FE031A"/>
    <w:rsid w:val="00FE0EA5"/>
    <w:rsid w:val="00FE12B9"/>
    <w:rsid w:val="00FE18D5"/>
    <w:rsid w:val="00FE1BD9"/>
    <w:rsid w:val="00FE1D2E"/>
    <w:rsid w:val="00FE2F38"/>
    <w:rsid w:val="00FE3445"/>
    <w:rsid w:val="00FE34A7"/>
    <w:rsid w:val="00FE5BC1"/>
    <w:rsid w:val="00FE661F"/>
    <w:rsid w:val="00FE6FE5"/>
    <w:rsid w:val="00FE7695"/>
    <w:rsid w:val="00FF1118"/>
    <w:rsid w:val="00FF18EC"/>
    <w:rsid w:val="00FF24D6"/>
    <w:rsid w:val="00FF2AC8"/>
    <w:rsid w:val="00FF2F6E"/>
    <w:rsid w:val="00FF323D"/>
    <w:rsid w:val="00FF33F9"/>
    <w:rsid w:val="00FF365C"/>
    <w:rsid w:val="00FF376B"/>
    <w:rsid w:val="00FF48EC"/>
    <w:rsid w:val="00FF4A33"/>
    <w:rsid w:val="00FF4F11"/>
    <w:rsid w:val="00FF5758"/>
    <w:rsid w:val="00FF6151"/>
    <w:rsid w:val="00FF6F6A"/>
    <w:rsid w:val="00FF7220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C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EC7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EC7"/>
    <w:pPr>
      <w:keepNext/>
      <w:jc w:val="right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EC7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5EC7"/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5B8F"/>
    <w:pPr>
      <w:spacing w:after="60"/>
      <w:ind w:left="-4394" w:right="1247" w:hanging="851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5B8F"/>
    <w:rPr>
      <w:rFonts w:ascii="Cambria" w:hAnsi="Cambria" w:cs="Cambria"/>
      <w:sz w:val="24"/>
      <w:szCs w:val="24"/>
    </w:rPr>
  </w:style>
  <w:style w:type="paragraph" w:customStyle="1" w:styleId="Iauiue1">
    <w:name w:val="Iau?iue1"/>
    <w:uiPriority w:val="99"/>
    <w:rsid w:val="000E5EC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0E5EC7"/>
    <w:pPr>
      <w:keepNext/>
      <w:jc w:val="center"/>
    </w:pPr>
    <w:rPr>
      <w:spacing w:val="4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E5EC7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E5EC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E5EC7"/>
    <w:pPr>
      <w:ind w:firstLine="708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5EC7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E5EC7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E5EC7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E5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1390</Words>
  <Characters>7929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</dc:creator>
  <cp:keywords/>
  <dc:description/>
  <cp:lastModifiedBy>1</cp:lastModifiedBy>
  <cp:revision>3</cp:revision>
  <dcterms:created xsi:type="dcterms:W3CDTF">2013-06-25T10:48:00Z</dcterms:created>
  <dcterms:modified xsi:type="dcterms:W3CDTF">2013-06-25T10:53:00Z</dcterms:modified>
</cp:coreProperties>
</file>