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5B" w:rsidRPr="003D34EF" w:rsidRDefault="0014045B" w:rsidP="008A380D">
      <w:pPr>
        <w:pStyle w:val="Iauiue1"/>
        <w:ind w:left="-142" w:right="-143"/>
        <w:jc w:val="center"/>
        <w:rPr>
          <w:b/>
          <w:bCs/>
          <w:sz w:val="24"/>
          <w:szCs w:val="24"/>
          <w:lang w:val="en-US"/>
        </w:rPr>
      </w:pPr>
      <w:r w:rsidRPr="00B732A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ãåðá" style="width:49.5pt;height:57pt;visibility:visible">
            <v:imagedata r:id="rId5" o:title=""/>
          </v:shape>
        </w:pict>
      </w:r>
    </w:p>
    <w:p w:rsidR="0014045B" w:rsidRPr="003D34EF" w:rsidRDefault="0014045B" w:rsidP="008A380D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4EF">
        <w:rPr>
          <w:rFonts w:ascii="Times New Roman" w:hAnsi="Times New Roman" w:cs="Times New Roman"/>
          <w:b/>
          <w:bCs/>
          <w:sz w:val="28"/>
          <w:szCs w:val="28"/>
        </w:rPr>
        <w:t>АДМИНИСТРАЦИЯ СОСЬВИНСКОГО  ГОРОДСКОГО  ОКРУГА</w:t>
      </w:r>
    </w:p>
    <w:p w:rsidR="0014045B" w:rsidRPr="003D34EF" w:rsidRDefault="0014045B" w:rsidP="008A380D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4EF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14045B" w:rsidRPr="003D34EF" w:rsidRDefault="0014045B" w:rsidP="008A380D">
      <w:pPr>
        <w:pStyle w:val="Iauiue1"/>
        <w:pBdr>
          <w:bottom w:val="double" w:sz="12" w:space="1" w:color="auto"/>
        </w:pBdr>
        <w:ind w:left="-142" w:right="-143"/>
        <w:rPr>
          <w:b/>
          <w:bCs/>
          <w:sz w:val="16"/>
          <w:szCs w:val="16"/>
        </w:rPr>
      </w:pPr>
    </w:p>
    <w:p w:rsidR="0014045B" w:rsidRPr="00C8594F" w:rsidRDefault="0014045B" w:rsidP="008A380D">
      <w:pPr>
        <w:pStyle w:val="Iauiue1"/>
        <w:ind w:left="-142" w:right="-143"/>
        <w:rPr>
          <w:sz w:val="24"/>
          <w:szCs w:val="24"/>
        </w:rPr>
      </w:pPr>
    </w:p>
    <w:p w:rsidR="0014045B" w:rsidRPr="005B50EC" w:rsidRDefault="0014045B" w:rsidP="008A380D">
      <w:pPr>
        <w:pStyle w:val="Iauiue1"/>
        <w:ind w:left="-142" w:right="-143"/>
        <w:rPr>
          <w:sz w:val="28"/>
          <w:szCs w:val="28"/>
        </w:rPr>
      </w:pPr>
      <w:r>
        <w:rPr>
          <w:sz w:val="28"/>
          <w:szCs w:val="28"/>
        </w:rPr>
        <w:t>от 14.06.2013  № 464</w:t>
      </w:r>
      <w:r w:rsidRPr="005B50EC">
        <w:rPr>
          <w:sz w:val="28"/>
          <w:szCs w:val="28"/>
        </w:rPr>
        <w:tab/>
        <w:t xml:space="preserve">                                                           </w:t>
      </w:r>
    </w:p>
    <w:p w:rsidR="0014045B" w:rsidRPr="005B50EC" w:rsidRDefault="0014045B" w:rsidP="008A380D">
      <w:pPr>
        <w:pStyle w:val="Iauiue1"/>
        <w:ind w:left="-142" w:right="-143"/>
        <w:rPr>
          <w:sz w:val="28"/>
          <w:szCs w:val="28"/>
        </w:rPr>
      </w:pPr>
    </w:p>
    <w:p w:rsidR="0014045B" w:rsidRPr="005B50EC" w:rsidRDefault="0014045B" w:rsidP="008A380D">
      <w:pPr>
        <w:pStyle w:val="Iauiue1"/>
        <w:ind w:left="-142" w:right="-143"/>
        <w:rPr>
          <w:sz w:val="28"/>
          <w:szCs w:val="28"/>
        </w:rPr>
      </w:pPr>
      <w:r w:rsidRPr="005B50EC">
        <w:rPr>
          <w:sz w:val="28"/>
          <w:szCs w:val="28"/>
        </w:rPr>
        <w:t>р. п. Сосьва</w:t>
      </w:r>
    </w:p>
    <w:p w:rsidR="0014045B" w:rsidRPr="005B50EC" w:rsidRDefault="0014045B" w:rsidP="008A3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45B" w:rsidRDefault="0014045B" w:rsidP="008A380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50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изменений </w:t>
      </w:r>
      <w:r w:rsidRPr="005B50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административный регламент «Предоставление информации об организации начального,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Сосьвинского городского округа», утвержденный постановлением администрации Сосьвинского городского округа от 26.07.2010 № 452</w:t>
      </w:r>
    </w:p>
    <w:p w:rsidR="0014045B" w:rsidRDefault="0014045B" w:rsidP="008A380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4045B" w:rsidRPr="005B50EC" w:rsidRDefault="0014045B" w:rsidP="008A3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4045B" w:rsidRPr="005B50EC" w:rsidRDefault="0014045B" w:rsidP="008A3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C549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6" w:history="1">
        <w:r w:rsidRPr="00CC54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5495">
        <w:rPr>
          <w:rFonts w:ascii="Times New Roman" w:hAnsi="Times New Roman" w:cs="Times New Roman"/>
          <w:sz w:val="28"/>
          <w:szCs w:val="28"/>
        </w:rPr>
        <w:t xml:space="preserve"> Российской Федерации от 10.07.1992  № 3266-1 «Об образовании»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C5495">
        <w:rPr>
          <w:rFonts w:ascii="Times New Roman" w:hAnsi="Times New Roman" w:cs="Times New Roman"/>
          <w:sz w:val="28"/>
          <w:szCs w:val="28"/>
        </w:rPr>
        <w:t xml:space="preserve">Федеральными законами от 06.10.2003 </w:t>
      </w:r>
      <w:hyperlink r:id="rId7" w:history="1">
        <w:r w:rsidRPr="00070E63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№ 131-ФЗ</w:t>
        </w:r>
      </w:hyperlink>
      <w:r w:rsidRPr="00070E63">
        <w:rPr>
          <w:rFonts w:ascii="Times New Roman" w:hAnsi="Times New Roman" w:cs="Times New Roman"/>
          <w:sz w:val="28"/>
          <w:szCs w:val="28"/>
        </w:rPr>
        <w:t xml:space="preserve"> </w:t>
      </w:r>
      <w:r w:rsidRPr="00CC5495">
        <w:rPr>
          <w:rFonts w:ascii="Times New Roman" w:hAnsi="Times New Roman" w:cs="Times New Roman"/>
          <w:sz w:val="28"/>
          <w:szCs w:val="28"/>
        </w:rPr>
        <w:t xml:space="preserve">«Об общих принципах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CC5495"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 </w:t>
      </w:r>
      <w:r>
        <w:rPr>
          <w:rFonts w:ascii="Times New Roman" w:hAnsi="Times New Roman" w:cs="Times New Roman"/>
          <w:sz w:val="28"/>
          <w:szCs w:val="28"/>
        </w:rPr>
        <w:t xml:space="preserve">       от 27.07.2010 </w:t>
      </w:r>
      <w:hyperlink r:id="rId8" w:history="1">
        <w:r w:rsidRPr="009250F1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№ 210-ФЗ</w:t>
        </w:r>
      </w:hyperlink>
      <w:r w:rsidRPr="00CC5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495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C5495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от 27.12.2005 </w:t>
      </w:r>
      <w:r w:rsidRPr="00CC5495">
        <w:rPr>
          <w:rFonts w:ascii="Times New Roman" w:hAnsi="Times New Roman" w:cs="Times New Roman"/>
          <w:sz w:val="28"/>
          <w:szCs w:val="28"/>
        </w:rPr>
        <w:t>№  1139-ПП «О порядке разработки и утверждения административных регламентов исполнения государственной функции и административных регламентов предоставления государственных услуг»</w:t>
      </w:r>
      <w:r w:rsidRPr="005B50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Думы Сосьвинского городского округа от 14.03.2013 № 163 «О внесении изменений и дополнений в структуру администрации Сосьвинского городского округа, утвержденную решением Думы Сосьвинского городского округа от 23.10.2008 № 84 «Об утверждении структуры администрации Сосьвинского городского округа»       (в редакции решений Думы Сосьвинского городского округа от 08.10.2009 № 241,  от 13.05.2010 № 358, от 09.09.2010 № 387, от 24.02.2011 № 484, от 14.04.2011 № 517, от 16.06.2011 № 545, от 23.11.2012 № 97, от 07.02.2013 № 148)»,</w:t>
      </w:r>
      <w:r w:rsidRPr="005B5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статьями</w:t>
      </w:r>
      <w:r w:rsidRPr="005B50EC">
        <w:rPr>
          <w:rFonts w:ascii="Times New Roman" w:hAnsi="Times New Roman" w:cs="Times New Roman"/>
          <w:color w:val="000000"/>
          <w:sz w:val="28"/>
          <w:szCs w:val="28"/>
        </w:rPr>
        <w:t xml:space="preserve"> 30.1., 45 Устава Сосьвинского городского округа, администрация Сосьвинского городского округа</w:t>
      </w:r>
    </w:p>
    <w:p w:rsidR="0014045B" w:rsidRPr="005B50EC" w:rsidRDefault="0014045B" w:rsidP="008A38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50EC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14045B" w:rsidRPr="0031342C" w:rsidRDefault="0014045B" w:rsidP="008A380D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0F1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</w:t>
      </w:r>
      <w:r w:rsidRPr="0031342C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организации начального,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Сосьвинского городского округа», утвержденный постановлением администрации Сосьвинского городского округа от 26.07.2010 № 452: </w:t>
      </w:r>
    </w:p>
    <w:p w:rsidR="0014045B" w:rsidRPr="00DC5F47" w:rsidRDefault="0014045B" w:rsidP="00DC5F47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F47">
        <w:rPr>
          <w:rFonts w:ascii="Times New Roman" w:hAnsi="Times New Roman" w:cs="Times New Roman"/>
          <w:sz w:val="28"/>
          <w:szCs w:val="28"/>
        </w:rPr>
        <w:t xml:space="preserve"> исключить слово «(функциональный)»:</w:t>
      </w:r>
    </w:p>
    <w:p w:rsidR="0014045B" w:rsidRPr="00DC5F47" w:rsidRDefault="0014045B" w:rsidP="00DC5F47">
      <w:pPr>
        <w:pStyle w:val="ListParagraph"/>
        <w:numPr>
          <w:ilvl w:val="1"/>
          <w:numId w:val="3"/>
        </w:numPr>
        <w:tabs>
          <w:tab w:val="left" w:pos="1134"/>
          <w:tab w:val="left" w:pos="1701"/>
        </w:tabs>
        <w:spacing w:after="0" w:line="240" w:lineRule="auto"/>
        <w:ind w:hanging="295"/>
        <w:jc w:val="both"/>
        <w:rPr>
          <w:rFonts w:ascii="Times New Roman" w:hAnsi="Times New Roman" w:cs="Times New Roman"/>
          <w:sz w:val="28"/>
          <w:szCs w:val="28"/>
        </w:rPr>
      </w:pPr>
      <w:r w:rsidRPr="00DC5F47">
        <w:rPr>
          <w:rFonts w:ascii="Times New Roman" w:hAnsi="Times New Roman" w:cs="Times New Roman"/>
          <w:sz w:val="28"/>
          <w:szCs w:val="28"/>
        </w:rPr>
        <w:t xml:space="preserve">в абзаце 2  пункта 1.1. главы 1. «Общие положения»; </w:t>
      </w:r>
    </w:p>
    <w:p w:rsidR="0014045B" w:rsidRPr="00862A4B" w:rsidRDefault="0014045B" w:rsidP="00DC5F47">
      <w:pPr>
        <w:pStyle w:val="ListParagraph"/>
        <w:numPr>
          <w:ilvl w:val="1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приложении № 1 в таблице в столбце 1 «Наименование органа участвующего в предоставлении муниципальной услуги» в строке 2; </w:t>
      </w:r>
    </w:p>
    <w:p w:rsidR="0014045B" w:rsidRDefault="0014045B" w:rsidP="00FE560F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9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«Порядок досудебного (внесудебного) обжалования действий (бездействий) специалиста, а также принимаемого им решения при исполнении муниципальной услуги»  цифры «17:00» заменить на «17:15»;</w:t>
      </w:r>
    </w:p>
    <w:p w:rsidR="0014045B" w:rsidRDefault="0014045B" w:rsidP="00FE560F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 2 в таблице в столбце 2 «Наименование образовательного учреждения»  в строках 2, 3, 4, 5,  6, 7, 8, 9, 10 слово «МОУ» заменить на «МКОУ» .</w:t>
      </w:r>
    </w:p>
    <w:p w:rsidR="0014045B" w:rsidRDefault="0014045B" w:rsidP="008A380D">
      <w:pPr>
        <w:pStyle w:val="ListParagraph"/>
        <w:numPr>
          <w:ilvl w:val="0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приложении к газете</w:t>
      </w:r>
      <w:r w:rsidRPr="00B371B5">
        <w:rPr>
          <w:rFonts w:ascii="Times New Roman" w:hAnsi="Times New Roman" w:cs="Times New Roman"/>
          <w:sz w:val="28"/>
          <w:szCs w:val="28"/>
        </w:rPr>
        <w:t xml:space="preserve"> «Новая плюс Серов ТВ»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B5">
        <w:rPr>
          <w:rFonts w:ascii="Times New Roman" w:hAnsi="Times New Roman" w:cs="Times New Roman"/>
          <w:sz w:val="28"/>
          <w:szCs w:val="28"/>
        </w:rPr>
        <w:t>«Муниципальный 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45B" w:rsidRPr="00B371B5" w:rsidRDefault="0014045B" w:rsidP="008A380D">
      <w:pPr>
        <w:pStyle w:val="ListParagraph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1B5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</w:t>
      </w:r>
      <w:r w:rsidRPr="00B371B5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Сосьвинского городского округа  по социальным  вопросам  Д.А. Каданцева.</w:t>
      </w:r>
    </w:p>
    <w:p w:rsidR="0014045B" w:rsidRPr="005B50EC" w:rsidRDefault="0014045B" w:rsidP="008A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45B" w:rsidRPr="005B50EC" w:rsidRDefault="0014045B" w:rsidP="008A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45B" w:rsidRPr="005B50EC" w:rsidRDefault="0014045B" w:rsidP="008A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45B" w:rsidRPr="005B50EC" w:rsidRDefault="0014045B" w:rsidP="008A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45B" w:rsidRPr="005B50EC" w:rsidRDefault="0014045B" w:rsidP="008A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EC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  А.В. Козяев</w:t>
      </w:r>
    </w:p>
    <w:p w:rsidR="0014045B" w:rsidRPr="005B50EC" w:rsidRDefault="0014045B" w:rsidP="008A3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0EC">
        <w:rPr>
          <w:rFonts w:ascii="Times New Roman" w:hAnsi="Times New Roman" w:cs="Times New Roman"/>
          <w:sz w:val="28"/>
          <w:szCs w:val="28"/>
        </w:rPr>
        <w:t xml:space="preserve">Сосьвинского городского округа                                                                                                                                            </w:t>
      </w:r>
    </w:p>
    <w:p w:rsidR="0014045B" w:rsidRPr="005B50EC" w:rsidRDefault="0014045B" w:rsidP="008A3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45B" w:rsidRPr="005B50EC" w:rsidRDefault="0014045B" w:rsidP="008A3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45B" w:rsidRPr="005B50EC" w:rsidRDefault="0014045B" w:rsidP="008A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45B" w:rsidRPr="005B50EC" w:rsidRDefault="0014045B" w:rsidP="008A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45B" w:rsidRPr="005B50EC" w:rsidRDefault="0014045B" w:rsidP="008A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45B" w:rsidRPr="005B50EC" w:rsidRDefault="0014045B" w:rsidP="008A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45B" w:rsidRDefault="0014045B" w:rsidP="008A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45B" w:rsidRDefault="0014045B" w:rsidP="008A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45B" w:rsidRDefault="0014045B" w:rsidP="008A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45B" w:rsidRDefault="0014045B" w:rsidP="008A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45B" w:rsidRDefault="0014045B" w:rsidP="008A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45B" w:rsidRDefault="0014045B" w:rsidP="008A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45B" w:rsidRDefault="0014045B" w:rsidP="008A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45B" w:rsidRDefault="0014045B" w:rsidP="008A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45B" w:rsidRDefault="0014045B" w:rsidP="008A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45B" w:rsidRDefault="0014045B" w:rsidP="008A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45B" w:rsidRDefault="0014045B" w:rsidP="008A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45B" w:rsidRDefault="0014045B" w:rsidP="008A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45B" w:rsidRDefault="0014045B" w:rsidP="008A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45B" w:rsidRDefault="0014045B" w:rsidP="008A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45B" w:rsidRDefault="0014045B" w:rsidP="008A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45B" w:rsidRDefault="0014045B" w:rsidP="008A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45B" w:rsidRDefault="0014045B" w:rsidP="008A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45B" w:rsidRDefault="0014045B" w:rsidP="008A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45B" w:rsidRDefault="0014045B" w:rsidP="008A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45B" w:rsidRDefault="0014045B" w:rsidP="008A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45B" w:rsidRDefault="0014045B" w:rsidP="008A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45B" w:rsidRDefault="0014045B" w:rsidP="008A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45B" w:rsidRDefault="0014045B" w:rsidP="008A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45B" w:rsidRDefault="0014045B" w:rsidP="008A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45B" w:rsidRDefault="0014045B" w:rsidP="008A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45B" w:rsidRDefault="0014045B" w:rsidP="008A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45B" w:rsidRDefault="0014045B" w:rsidP="008A38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4045B" w:rsidRDefault="0014045B" w:rsidP="008A38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14045B" w:rsidSect="00862A4B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3D5"/>
    <w:multiLevelType w:val="multilevel"/>
    <w:tmpl w:val="899E02EC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1">
    <w:nsid w:val="2BFF0BA3"/>
    <w:multiLevelType w:val="hybridMultilevel"/>
    <w:tmpl w:val="29061966"/>
    <w:lvl w:ilvl="0" w:tplc="E24AD81C">
      <w:start w:val="1"/>
      <w:numFmt w:val="decimal"/>
      <w:lvlText w:val="%1)"/>
      <w:lvlJc w:val="left"/>
      <w:pPr>
        <w:ind w:left="29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6" w:hanging="360"/>
      </w:pPr>
    </w:lvl>
    <w:lvl w:ilvl="2" w:tplc="0419001B">
      <w:start w:val="1"/>
      <w:numFmt w:val="lowerRoman"/>
      <w:lvlText w:val="%3."/>
      <w:lvlJc w:val="right"/>
      <w:pPr>
        <w:ind w:left="4356" w:hanging="180"/>
      </w:pPr>
    </w:lvl>
    <w:lvl w:ilvl="3" w:tplc="0419000F">
      <w:start w:val="1"/>
      <w:numFmt w:val="decimal"/>
      <w:lvlText w:val="%4."/>
      <w:lvlJc w:val="left"/>
      <w:pPr>
        <w:ind w:left="5076" w:hanging="360"/>
      </w:pPr>
    </w:lvl>
    <w:lvl w:ilvl="4" w:tplc="04190019">
      <w:start w:val="1"/>
      <w:numFmt w:val="lowerLetter"/>
      <w:lvlText w:val="%5."/>
      <w:lvlJc w:val="left"/>
      <w:pPr>
        <w:ind w:left="5796" w:hanging="360"/>
      </w:pPr>
    </w:lvl>
    <w:lvl w:ilvl="5" w:tplc="0419001B">
      <w:start w:val="1"/>
      <w:numFmt w:val="lowerRoman"/>
      <w:lvlText w:val="%6."/>
      <w:lvlJc w:val="right"/>
      <w:pPr>
        <w:ind w:left="6516" w:hanging="180"/>
      </w:pPr>
    </w:lvl>
    <w:lvl w:ilvl="6" w:tplc="0419000F">
      <w:start w:val="1"/>
      <w:numFmt w:val="decimal"/>
      <w:lvlText w:val="%7."/>
      <w:lvlJc w:val="left"/>
      <w:pPr>
        <w:ind w:left="7236" w:hanging="360"/>
      </w:pPr>
    </w:lvl>
    <w:lvl w:ilvl="7" w:tplc="04190019">
      <w:start w:val="1"/>
      <w:numFmt w:val="lowerLetter"/>
      <w:lvlText w:val="%8."/>
      <w:lvlJc w:val="left"/>
      <w:pPr>
        <w:ind w:left="7956" w:hanging="360"/>
      </w:pPr>
    </w:lvl>
    <w:lvl w:ilvl="8" w:tplc="0419001B">
      <w:start w:val="1"/>
      <w:numFmt w:val="lowerRoman"/>
      <w:lvlText w:val="%9."/>
      <w:lvlJc w:val="right"/>
      <w:pPr>
        <w:ind w:left="8676" w:hanging="180"/>
      </w:pPr>
    </w:lvl>
  </w:abstractNum>
  <w:abstractNum w:abstractNumId="2">
    <w:nsid w:val="34F25CD8"/>
    <w:multiLevelType w:val="multilevel"/>
    <w:tmpl w:val="149263F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8F40700"/>
    <w:multiLevelType w:val="hybridMultilevel"/>
    <w:tmpl w:val="C660C60A"/>
    <w:lvl w:ilvl="0" w:tplc="AC5E2BD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80D"/>
    <w:rsid w:val="0004123F"/>
    <w:rsid w:val="00070E63"/>
    <w:rsid w:val="000C794C"/>
    <w:rsid w:val="00126B9C"/>
    <w:rsid w:val="0014045B"/>
    <w:rsid w:val="001D4CD0"/>
    <w:rsid w:val="00250777"/>
    <w:rsid w:val="0031342C"/>
    <w:rsid w:val="003C6941"/>
    <w:rsid w:val="003D34EF"/>
    <w:rsid w:val="00590DC8"/>
    <w:rsid w:val="005B50EC"/>
    <w:rsid w:val="0067145C"/>
    <w:rsid w:val="006E221E"/>
    <w:rsid w:val="00760AD4"/>
    <w:rsid w:val="00862A4B"/>
    <w:rsid w:val="008A380D"/>
    <w:rsid w:val="00914376"/>
    <w:rsid w:val="009250F1"/>
    <w:rsid w:val="00AC13FA"/>
    <w:rsid w:val="00B176E6"/>
    <w:rsid w:val="00B371B5"/>
    <w:rsid w:val="00B548DC"/>
    <w:rsid w:val="00B732A5"/>
    <w:rsid w:val="00BB1FAC"/>
    <w:rsid w:val="00C8594F"/>
    <w:rsid w:val="00CC5495"/>
    <w:rsid w:val="00D12C68"/>
    <w:rsid w:val="00DA797B"/>
    <w:rsid w:val="00DC5F47"/>
    <w:rsid w:val="00E130FF"/>
    <w:rsid w:val="00E36B38"/>
    <w:rsid w:val="00EB3C5D"/>
    <w:rsid w:val="00FE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9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380D"/>
    <w:pPr>
      <w:ind w:left="720"/>
    </w:pPr>
  </w:style>
  <w:style w:type="paragraph" w:customStyle="1" w:styleId="Iauiue1">
    <w:name w:val="Iau?iue1"/>
    <w:uiPriority w:val="99"/>
    <w:rsid w:val="008A380D"/>
    <w:rPr>
      <w:sz w:val="20"/>
      <w:szCs w:val="20"/>
    </w:rPr>
  </w:style>
  <w:style w:type="character" w:styleId="Hyperlink">
    <w:name w:val="Hyperlink"/>
    <w:basedOn w:val="DefaultParagraphFont"/>
    <w:uiPriority w:val="99"/>
    <w:rsid w:val="008A38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A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3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6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190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26632;fld=13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2</Pages>
  <Words>535</Words>
  <Characters>3054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14</cp:revision>
  <dcterms:created xsi:type="dcterms:W3CDTF">2013-05-23T07:54:00Z</dcterms:created>
  <dcterms:modified xsi:type="dcterms:W3CDTF">2013-06-25T10:03:00Z</dcterms:modified>
</cp:coreProperties>
</file>