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0F" w:rsidRDefault="0028100F" w:rsidP="000012BB">
      <w:pPr>
        <w:pStyle w:val="Iauiue1"/>
        <w:jc w:val="center"/>
        <w:rPr>
          <w:lang w:val="en-US"/>
        </w:rPr>
      </w:pPr>
      <w:r w:rsidRPr="00E900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5pt;height:49.5pt;visibility:visible">
            <v:imagedata r:id="rId5" o:title=""/>
          </v:shape>
        </w:pict>
      </w:r>
    </w:p>
    <w:p w:rsidR="0028100F" w:rsidRPr="00584FF2" w:rsidRDefault="0028100F" w:rsidP="000012BB">
      <w:pPr>
        <w:pStyle w:val="Iauiue1"/>
        <w:jc w:val="center"/>
        <w:rPr>
          <w:sz w:val="28"/>
          <w:szCs w:val="28"/>
        </w:rPr>
      </w:pPr>
      <w:r w:rsidRPr="00F82B4E">
        <w:rPr>
          <w:b/>
          <w:bCs/>
          <w:sz w:val="26"/>
          <w:szCs w:val="26"/>
        </w:rPr>
        <w:t xml:space="preserve">  </w:t>
      </w:r>
      <w:r w:rsidRPr="00584FF2">
        <w:rPr>
          <w:b/>
          <w:bCs/>
          <w:sz w:val="28"/>
          <w:szCs w:val="28"/>
        </w:rPr>
        <w:t>АДМИНИСТРАЦИЯ СОСЬВИНСКОГО  ГОРОДСКОГО  ОКРУГА</w:t>
      </w:r>
    </w:p>
    <w:p w:rsidR="0028100F" w:rsidRPr="00584FF2" w:rsidRDefault="0028100F" w:rsidP="000012BB">
      <w:pPr>
        <w:pStyle w:val="caaieiaie1"/>
        <w:rPr>
          <w:b/>
          <w:bCs/>
          <w:sz w:val="28"/>
          <w:szCs w:val="28"/>
        </w:rPr>
      </w:pPr>
      <w:r w:rsidRPr="00584FF2">
        <w:rPr>
          <w:b/>
          <w:bCs/>
          <w:sz w:val="28"/>
          <w:szCs w:val="28"/>
        </w:rPr>
        <w:t xml:space="preserve">П О С Т А Н О В Л Е Н И Е </w:t>
      </w:r>
    </w:p>
    <w:p w:rsidR="0028100F" w:rsidRPr="00584FF2" w:rsidRDefault="0028100F" w:rsidP="000012BB">
      <w:pPr>
        <w:pStyle w:val="Iauiue1"/>
        <w:pBdr>
          <w:bottom w:val="double" w:sz="12" w:space="0" w:color="auto"/>
        </w:pBdr>
        <w:rPr>
          <w:sz w:val="28"/>
          <w:szCs w:val="28"/>
        </w:rPr>
      </w:pPr>
    </w:p>
    <w:p w:rsidR="0028100F" w:rsidRPr="00584FF2" w:rsidRDefault="0028100F" w:rsidP="000012BB">
      <w:pPr>
        <w:pStyle w:val="Iauiue1"/>
        <w:rPr>
          <w:sz w:val="28"/>
          <w:szCs w:val="28"/>
        </w:rPr>
      </w:pPr>
    </w:p>
    <w:p w:rsidR="0028100F" w:rsidRDefault="0028100F" w:rsidP="000012BB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от  10.04.2013  № 259</w:t>
      </w:r>
    </w:p>
    <w:p w:rsidR="0028100F" w:rsidRPr="00584FF2" w:rsidRDefault="0028100F" w:rsidP="000012BB">
      <w:pPr>
        <w:pStyle w:val="Iauiue1"/>
        <w:rPr>
          <w:sz w:val="28"/>
          <w:szCs w:val="28"/>
        </w:rPr>
      </w:pPr>
    </w:p>
    <w:p w:rsidR="0028100F" w:rsidRPr="00584FF2" w:rsidRDefault="0028100F" w:rsidP="000012BB">
      <w:pPr>
        <w:pStyle w:val="Iauiue1"/>
        <w:rPr>
          <w:sz w:val="28"/>
          <w:szCs w:val="28"/>
        </w:rPr>
      </w:pPr>
      <w:r w:rsidRPr="00584FF2">
        <w:rPr>
          <w:sz w:val="28"/>
          <w:szCs w:val="28"/>
        </w:rPr>
        <w:t xml:space="preserve"> р.п. Сосьва</w:t>
      </w:r>
    </w:p>
    <w:p w:rsidR="0028100F" w:rsidRPr="00584FF2" w:rsidRDefault="0028100F" w:rsidP="000012BB">
      <w:pPr>
        <w:pStyle w:val="Iauiue1"/>
        <w:rPr>
          <w:sz w:val="28"/>
          <w:szCs w:val="28"/>
        </w:rPr>
      </w:pPr>
    </w:p>
    <w:p w:rsidR="0028100F" w:rsidRPr="00584FF2" w:rsidRDefault="0028100F" w:rsidP="000012BB">
      <w:pPr>
        <w:pStyle w:val="Iauiue1"/>
        <w:jc w:val="center"/>
        <w:rPr>
          <w:b/>
          <w:bCs/>
          <w:i/>
          <w:iCs/>
          <w:sz w:val="28"/>
          <w:szCs w:val="28"/>
        </w:rPr>
      </w:pPr>
      <w:r w:rsidRPr="00584FF2">
        <w:rPr>
          <w:b/>
          <w:bCs/>
          <w:i/>
          <w:iCs/>
          <w:sz w:val="28"/>
          <w:szCs w:val="28"/>
        </w:rPr>
        <w:t>О проведении первенства Сосьвинского городского округа</w:t>
      </w:r>
    </w:p>
    <w:p w:rsidR="0028100F" w:rsidRPr="00584FF2" w:rsidRDefault="0028100F" w:rsidP="000012BB">
      <w:pPr>
        <w:pStyle w:val="Iauiue1"/>
        <w:jc w:val="center"/>
        <w:rPr>
          <w:b/>
          <w:bCs/>
          <w:i/>
          <w:iCs/>
          <w:sz w:val="28"/>
          <w:szCs w:val="28"/>
        </w:rPr>
      </w:pPr>
      <w:r w:rsidRPr="00584FF2">
        <w:rPr>
          <w:b/>
          <w:bCs/>
          <w:i/>
          <w:iCs/>
          <w:sz w:val="28"/>
          <w:szCs w:val="28"/>
        </w:rPr>
        <w:t xml:space="preserve"> по </w:t>
      </w:r>
      <w:r>
        <w:rPr>
          <w:b/>
          <w:bCs/>
          <w:i/>
          <w:iCs/>
          <w:sz w:val="28"/>
          <w:szCs w:val="28"/>
        </w:rPr>
        <w:t>волейболу</w:t>
      </w:r>
    </w:p>
    <w:p w:rsidR="0028100F" w:rsidRPr="00584FF2" w:rsidRDefault="0028100F" w:rsidP="000012BB">
      <w:pPr>
        <w:pStyle w:val="BodyText"/>
      </w:pPr>
      <w:r w:rsidRPr="00584FF2">
        <w:tab/>
      </w:r>
    </w:p>
    <w:p w:rsidR="0028100F" w:rsidRPr="00584FF2" w:rsidRDefault="0028100F" w:rsidP="000012BB">
      <w:pPr>
        <w:pStyle w:val="Iauiue1"/>
        <w:ind w:firstLine="708"/>
        <w:jc w:val="both"/>
        <w:rPr>
          <w:sz w:val="28"/>
          <w:szCs w:val="28"/>
        </w:rPr>
      </w:pPr>
      <w:r w:rsidRPr="00584FF2">
        <w:rPr>
          <w:sz w:val="28"/>
          <w:szCs w:val="28"/>
        </w:rPr>
        <w:t xml:space="preserve">Во исполнение мероприятий  муниципальной целевой программы «Развитие физической культуры, спорта и туризма в Сосьвинском городском округе на </w:t>
      </w:r>
      <w:r>
        <w:rPr>
          <w:sz w:val="28"/>
          <w:szCs w:val="28"/>
        </w:rPr>
        <w:t xml:space="preserve">       </w:t>
      </w:r>
      <w:r w:rsidRPr="00584FF2">
        <w:rPr>
          <w:sz w:val="28"/>
          <w:szCs w:val="28"/>
        </w:rPr>
        <w:t xml:space="preserve">2012 – 2015 годы», утвержденной постановлением администрации Сосьвинского городского округа от 03.11.2011 года № 1031, а также в целях сохранения традиций проведения соревнований по </w:t>
      </w:r>
      <w:r>
        <w:rPr>
          <w:sz w:val="28"/>
          <w:szCs w:val="28"/>
        </w:rPr>
        <w:t>волейболу</w:t>
      </w:r>
      <w:r w:rsidRPr="00584FF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584FF2">
        <w:rPr>
          <w:sz w:val="28"/>
          <w:szCs w:val="28"/>
        </w:rPr>
        <w:t xml:space="preserve"> статьями 30.1, 45 Устава Сосьвинского городского округа, администрация Сосьвинского городского округа</w:t>
      </w:r>
    </w:p>
    <w:p w:rsidR="0028100F" w:rsidRPr="00584FF2" w:rsidRDefault="0028100F" w:rsidP="000012BB">
      <w:pPr>
        <w:pStyle w:val="Iauiue1"/>
        <w:jc w:val="both"/>
        <w:rPr>
          <w:b/>
          <w:bCs/>
          <w:sz w:val="28"/>
          <w:szCs w:val="28"/>
        </w:rPr>
      </w:pPr>
      <w:r w:rsidRPr="00584FF2">
        <w:rPr>
          <w:b/>
          <w:bCs/>
          <w:sz w:val="28"/>
          <w:szCs w:val="28"/>
        </w:rPr>
        <w:t>ПОСТАНОВЛЯЕТ:</w:t>
      </w:r>
    </w:p>
    <w:p w:rsidR="0028100F" w:rsidRPr="00AB3BDC" w:rsidRDefault="0028100F" w:rsidP="00AE6C4A">
      <w:pPr>
        <w:pStyle w:val="BodyText"/>
        <w:tabs>
          <w:tab w:val="left" w:pos="993"/>
          <w:tab w:val="left" w:pos="1418"/>
        </w:tabs>
        <w:ind w:firstLine="708"/>
      </w:pPr>
      <w:r w:rsidRPr="00584FF2">
        <w:t xml:space="preserve">1. </w:t>
      </w:r>
      <w:r>
        <w:t>Провести</w:t>
      </w:r>
      <w:r w:rsidRPr="00AB3BDC">
        <w:t xml:space="preserve"> </w:t>
      </w:r>
      <w:r>
        <w:t>27</w:t>
      </w:r>
      <w:r w:rsidRPr="00AB3BDC">
        <w:t xml:space="preserve"> </w:t>
      </w:r>
      <w:r>
        <w:t>апреля</w:t>
      </w:r>
      <w:r w:rsidRPr="00AB3BDC">
        <w:t xml:space="preserve"> 2013 года на базе </w:t>
      </w:r>
      <w:r>
        <w:t>РКСК</w:t>
      </w:r>
      <w:r w:rsidRPr="00AB3BDC">
        <w:t xml:space="preserve"> п. </w:t>
      </w:r>
      <w:r>
        <w:t>Сосьва</w:t>
      </w:r>
      <w:r w:rsidRPr="00AB3BDC">
        <w:t xml:space="preserve"> первенство Сосьвинского городского округа по </w:t>
      </w:r>
      <w:r>
        <w:t>волейболу</w:t>
      </w:r>
      <w:r w:rsidRPr="00AB3BDC">
        <w:t xml:space="preserve">. </w:t>
      </w:r>
    </w:p>
    <w:p w:rsidR="0028100F" w:rsidRDefault="0028100F" w:rsidP="00F6157C">
      <w:pPr>
        <w:pStyle w:val="Iauiue1"/>
        <w:ind w:firstLine="708"/>
        <w:jc w:val="both"/>
        <w:rPr>
          <w:sz w:val="28"/>
          <w:szCs w:val="28"/>
        </w:rPr>
      </w:pPr>
      <w:r w:rsidRPr="00584FF2">
        <w:rPr>
          <w:sz w:val="28"/>
          <w:szCs w:val="28"/>
        </w:rPr>
        <w:t>2. Утвердить</w:t>
      </w:r>
      <w:r>
        <w:rPr>
          <w:sz w:val="28"/>
          <w:szCs w:val="28"/>
        </w:rPr>
        <w:t>:</w:t>
      </w:r>
    </w:p>
    <w:p w:rsidR="0028100F" w:rsidRPr="00FB79DA" w:rsidRDefault="0028100F" w:rsidP="00F61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84FF2">
        <w:rPr>
          <w:sz w:val="28"/>
          <w:szCs w:val="28"/>
        </w:rPr>
        <w:t xml:space="preserve"> положение о проведении первенства Сосьвинского городского округа по </w:t>
      </w:r>
      <w:r>
        <w:rPr>
          <w:sz w:val="28"/>
          <w:szCs w:val="28"/>
        </w:rPr>
        <w:t>волей</w:t>
      </w:r>
      <w:r w:rsidRPr="00584FF2">
        <w:rPr>
          <w:sz w:val="28"/>
          <w:szCs w:val="28"/>
        </w:rPr>
        <w:t xml:space="preserve">болу </w:t>
      </w:r>
      <w:r w:rsidRPr="00FB79DA">
        <w:rPr>
          <w:sz w:val="28"/>
          <w:szCs w:val="28"/>
        </w:rPr>
        <w:t>(приложение № 1);</w:t>
      </w:r>
    </w:p>
    <w:p w:rsidR="0028100F" w:rsidRPr="00584FF2" w:rsidRDefault="0028100F" w:rsidP="00F61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516DD">
        <w:rPr>
          <w:sz w:val="28"/>
          <w:szCs w:val="28"/>
        </w:rPr>
        <w:t xml:space="preserve"> </w:t>
      </w:r>
      <w:r w:rsidRPr="00FB79DA">
        <w:rPr>
          <w:sz w:val="28"/>
          <w:szCs w:val="28"/>
        </w:rPr>
        <w:t xml:space="preserve">смету </w:t>
      </w:r>
      <w:r>
        <w:rPr>
          <w:sz w:val="28"/>
          <w:szCs w:val="28"/>
        </w:rPr>
        <w:t>на</w:t>
      </w:r>
      <w:r w:rsidRPr="00FB79D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 w:rsidRPr="00584FF2">
        <w:rPr>
          <w:sz w:val="28"/>
          <w:szCs w:val="28"/>
        </w:rPr>
        <w:t xml:space="preserve"> первенства Сосьвинского городского округа по </w:t>
      </w:r>
      <w:r>
        <w:rPr>
          <w:sz w:val="28"/>
          <w:szCs w:val="28"/>
        </w:rPr>
        <w:t>волей</w:t>
      </w:r>
      <w:r w:rsidRPr="00584FF2">
        <w:rPr>
          <w:sz w:val="28"/>
          <w:szCs w:val="28"/>
        </w:rPr>
        <w:t>болу</w:t>
      </w:r>
      <w:r w:rsidRPr="00FB79DA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2</w:t>
      </w:r>
      <w:r w:rsidRPr="00FB79DA">
        <w:rPr>
          <w:sz w:val="28"/>
          <w:szCs w:val="28"/>
        </w:rPr>
        <w:t>).</w:t>
      </w:r>
    </w:p>
    <w:p w:rsidR="0028100F" w:rsidRDefault="0028100F" w:rsidP="00F6157C">
      <w:pPr>
        <w:pStyle w:val="BodyText"/>
        <w:tabs>
          <w:tab w:val="left" w:pos="993"/>
          <w:tab w:val="left" w:pos="1418"/>
        </w:tabs>
        <w:ind w:firstLine="720"/>
      </w:pPr>
      <w:r w:rsidRPr="00584FF2">
        <w:t xml:space="preserve">3. </w:t>
      </w:r>
      <w:r>
        <w:t xml:space="preserve">Заместителю директора РКСК по спорту </w:t>
      </w:r>
      <w:r w:rsidRPr="00584FF2">
        <w:t xml:space="preserve">п. </w:t>
      </w:r>
      <w:r>
        <w:t>Сосьва</w:t>
      </w:r>
      <w:r w:rsidRPr="00584FF2">
        <w:t xml:space="preserve"> (</w:t>
      </w:r>
      <w:r>
        <w:t>Елсуков А.В</w:t>
      </w:r>
      <w:r w:rsidRPr="00584FF2">
        <w:t xml:space="preserve">.) обеспечить проведение первенства Сосьвинского городского округа по </w:t>
      </w:r>
      <w:r>
        <w:t>волейб</w:t>
      </w:r>
      <w:r w:rsidRPr="00584FF2">
        <w:t xml:space="preserve">олу </w:t>
      </w:r>
      <w:r>
        <w:t>27 апреля 2013</w:t>
      </w:r>
      <w:r w:rsidRPr="00584FF2">
        <w:t xml:space="preserve"> года на базе спортивного зала </w:t>
      </w:r>
      <w:r>
        <w:t>РКСК п. Сосьва</w:t>
      </w:r>
      <w:r w:rsidRPr="00584FF2">
        <w:t>.</w:t>
      </w:r>
    </w:p>
    <w:p w:rsidR="0028100F" w:rsidRDefault="0028100F" w:rsidP="00356EED">
      <w:pPr>
        <w:ind w:firstLine="709"/>
        <w:jc w:val="both"/>
        <w:rPr>
          <w:sz w:val="28"/>
          <w:szCs w:val="28"/>
        </w:rPr>
      </w:pPr>
      <w:r w:rsidRPr="006516DD">
        <w:rPr>
          <w:sz w:val="28"/>
          <w:szCs w:val="28"/>
        </w:rPr>
        <w:t>4.</w:t>
      </w:r>
      <w:r>
        <w:t xml:space="preserve"> </w:t>
      </w:r>
      <w:r w:rsidRPr="00830CF8">
        <w:rPr>
          <w:sz w:val="28"/>
          <w:szCs w:val="28"/>
        </w:rPr>
        <w:t>Начальнику Отраслевого (функционального) органа администрации Сосьвинского городского округа «Управление по делам культуры, молодежи и спорта» (Юрлова Е.Г.)</w:t>
      </w:r>
      <w:r>
        <w:rPr>
          <w:sz w:val="28"/>
          <w:szCs w:val="28"/>
        </w:rPr>
        <w:t>,</w:t>
      </w:r>
      <w:r w:rsidRPr="00830CF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B79DA">
        <w:rPr>
          <w:sz w:val="28"/>
          <w:szCs w:val="28"/>
        </w:rPr>
        <w:t xml:space="preserve">иректору </w:t>
      </w:r>
      <w:r>
        <w:rPr>
          <w:sz w:val="28"/>
          <w:szCs w:val="28"/>
        </w:rPr>
        <w:t>МКУ «Централизованная бухгалтерия</w:t>
      </w:r>
      <w:r w:rsidRPr="00FB79DA">
        <w:rPr>
          <w:sz w:val="28"/>
          <w:szCs w:val="28"/>
        </w:rPr>
        <w:t xml:space="preserve"> Сосьвинского городского округа</w:t>
      </w:r>
      <w:r>
        <w:rPr>
          <w:sz w:val="28"/>
          <w:szCs w:val="28"/>
        </w:rPr>
        <w:t>»</w:t>
      </w:r>
      <w:r w:rsidRPr="00FB79DA">
        <w:rPr>
          <w:sz w:val="28"/>
          <w:szCs w:val="28"/>
        </w:rPr>
        <w:t xml:space="preserve"> (Фатьянова Е.В.) произвести расходы по </w:t>
      </w:r>
      <w:r>
        <w:rPr>
          <w:sz w:val="28"/>
          <w:szCs w:val="28"/>
        </w:rPr>
        <w:t>подразделу 11</w:t>
      </w:r>
      <w:r w:rsidRPr="00FB79DA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FB79DA">
        <w:rPr>
          <w:sz w:val="28"/>
          <w:szCs w:val="28"/>
        </w:rPr>
        <w:t xml:space="preserve"> «</w:t>
      </w:r>
      <w:r>
        <w:rPr>
          <w:sz w:val="28"/>
          <w:szCs w:val="28"/>
        </w:rPr>
        <w:t>Физическая культура и спорт», целевой статье 7951200 «</w:t>
      </w:r>
      <w:r w:rsidRPr="00FB79DA">
        <w:rPr>
          <w:sz w:val="28"/>
          <w:szCs w:val="28"/>
        </w:rPr>
        <w:t>Муниципаль</w:t>
      </w:r>
      <w:r>
        <w:rPr>
          <w:sz w:val="28"/>
          <w:szCs w:val="28"/>
        </w:rPr>
        <w:t>ная целевая программа «</w:t>
      </w:r>
      <w:r w:rsidRPr="00FB04FD">
        <w:rPr>
          <w:sz w:val="28"/>
          <w:szCs w:val="28"/>
        </w:rPr>
        <w:t>Развитие физической культуры, спорта и туризма в Сосьвинском городском округе» на 2012-2015 годы</w:t>
      </w:r>
      <w:r w:rsidRPr="00FB79DA">
        <w:rPr>
          <w:sz w:val="28"/>
          <w:szCs w:val="28"/>
        </w:rPr>
        <w:t>, вид</w:t>
      </w:r>
      <w:r>
        <w:rPr>
          <w:sz w:val="28"/>
          <w:szCs w:val="28"/>
        </w:rPr>
        <w:t>у</w:t>
      </w:r>
      <w:r w:rsidRPr="00FB79DA">
        <w:rPr>
          <w:sz w:val="28"/>
          <w:szCs w:val="28"/>
        </w:rPr>
        <w:t xml:space="preserve"> расхода 244 «</w:t>
      </w:r>
      <w:r w:rsidRPr="000C63F4">
        <w:rPr>
          <w:sz w:val="28"/>
          <w:szCs w:val="28"/>
        </w:rPr>
        <w:t>Прочая закупка товаров, работ и услуг для государственных (муниципальных)  нужд</w:t>
      </w:r>
      <w:r w:rsidRPr="00FB79DA">
        <w:rPr>
          <w:sz w:val="28"/>
          <w:szCs w:val="28"/>
        </w:rPr>
        <w:t xml:space="preserve">» в сумме </w:t>
      </w:r>
      <w:r>
        <w:rPr>
          <w:sz w:val="28"/>
          <w:szCs w:val="28"/>
        </w:rPr>
        <w:t>13</w:t>
      </w:r>
      <w:r w:rsidRPr="00FB79DA">
        <w:rPr>
          <w:sz w:val="28"/>
          <w:szCs w:val="28"/>
        </w:rPr>
        <w:t>,0 тыс. ру</w:t>
      </w:r>
      <w:r>
        <w:rPr>
          <w:sz w:val="28"/>
          <w:szCs w:val="28"/>
        </w:rPr>
        <w:t>б. согласно сметы</w:t>
      </w:r>
      <w:r w:rsidRPr="00FB79DA">
        <w:rPr>
          <w:sz w:val="28"/>
          <w:szCs w:val="28"/>
        </w:rPr>
        <w:t>.</w:t>
      </w:r>
    </w:p>
    <w:p w:rsidR="0028100F" w:rsidRDefault="0028100F" w:rsidP="00356EED">
      <w:pPr>
        <w:ind w:firstLine="709"/>
        <w:jc w:val="both"/>
        <w:rPr>
          <w:sz w:val="28"/>
          <w:szCs w:val="28"/>
        </w:rPr>
      </w:pPr>
      <w:r w:rsidRPr="00356EED">
        <w:rPr>
          <w:sz w:val="28"/>
          <w:szCs w:val="28"/>
        </w:rPr>
        <w:t>5. Рекомендовать</w:t>
      </w:r>
      <w:r>
        <w:rPr>
          <w:sz w:val="28"/>
          <w:szCs w:val="28"/>
        </w:rPr>
        <w:t>:</w:t>
      </w:r>
    </w:p>
    <w:p w:rsidR="0028100F" w:rsidRDefault="0028100F" w:rsidP="00356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56EED">
        <w:rPr>
          <w:sz w:val="28"/>
          <w:szCs w:val="28"/>
        </w:rPr>
        <w:t xml:space="preserve"> главному врачу ГБУЗ «Восточная районная больница» (Соколова Т.Е.) обеспечить медицинское обслуживание участников соревнований и зрителей на весь период соревнований.</w:t>
      </w:r>
    </w:p>
    <w:p w:rsidR="0028100F" w:rsidRPr="00AF0802" w:rsidRDefault="0028100F" w:rsidP="0098261F">
      <w:pPr>
        <w:pStyle w:val="BodyText"/>
        <w:ind w:firstLine="720"/>
        <w:rPr>
          <w:b/>
          <w:bCs/>
        </w:rPr>
      </w:pPr>
      <w:r>
        <w:t>2) начальнику отделения полиции № 18 ММО МВД России «Серовский» (Кобяков А.А.) обеспечить охрану общественного порядка при проведении              27</w:t>
      </w:r>
      <w:r w:rsidRPr="00AB3BDC">
        <w:t xml:space="preserve"> </w:t>
      </w:r>
      <w:r>
        <w:t>апреля</w:t>
      </w:r>
      <w:r w:rsidRPr="00AB3BDC">
        <w:t xml:space="preserve"> 2013 года на базе </w:t>
      </w:r>
      <w:r>
        <w:t>РКСК</w:t>
      </w:r>
      <w:r w:rsidRPr="00AB3BDC">
        <w:t xml:space="preserve"> п. </w:t>
      </w:r>
      <w:r>
        <w:t>Сосьва</w:t>
      </w:r>
      <w:r w:rsidRPr="00AB3BDC">
        <w:t xml:space="preserve"> первенств</w:t>
      </w:r>
      <w:r>
        <w:t>а</w:t>
      </w:r>
      <w:r w:rsidRPr="00AB3BDC">
        <w:t xml:space="preserve"> Сосьвинского городского округа по </w:t>
      </w:r>
      <w:r>
        <w:t>волейболу</w:t>
      </w:r>
      <w:r w:rsidRPr="00AB3BDC">
        <w:t>.</w:t>
      </w:r>
    </w:p>
    <w:p w:rsidR="0028100F" w:rsidRPr="00AB3BDC" w:rsidRDefault="0028100F" w:rsidP="000012BB">
      <w:pPr>
        <w:pStyle w:val="BodyText"/>
        <w:ind w:firstLine="720"/>
      </w:pPr>
      <w:r>
        <w:t>6</w:t>
      </w:r>
      <w:r w:rsidRPr="00AB3BDC">
        <w:t xml:space="preserve">. Опубликовать </w:t>
      </w:r>
      <w:r w:rsidRPr="00F04E7F">
        <w:t xml:space="preserve">настоящее постановление </w:t>
      </w:r>
      <w:r w:rsidRPr="00AC5BF2">
        <w:t>в приложении к газете «Новая плюс Серо</w:t>
      </w:r>
      <w:r>
        <w:t xml:space="preserve">в ТВ» - «Муниципальный вестник» </w:t>
      </w:r>
      <w:r w:rsidRPr="00AB3BDC">
        <w:t>и официальном сайте администрации Сосьвинского городского округа.</w:t>
      </w:r>
    </w:p>
    <w:p w:rsidR="0028100F" w:rsidRPr="00584FF2" w:rsidRDefault="0028100F" w:rsidP="000012BB">
      <w:pPr>
        <w:pStyle w:val="BodyText"/>
        <w:ind w:firstLine="720"/>
      </w:pPr>
      <w:r>
        <w:t>7</w:t>
      </w:r>
      <w:r w:rsidRPr="00584FF2">
        <w:t>. Контроль  исполнения настоящего постановления возложить на заместителя главы администрации Сосьвинского городского круга по социальным вопросам              Д.А. Каданцева.</w:t>
      </w:r>
    </w:p>
    <w:p w:rsidR="0028100F" w:rsidRPr="00584FF2" w:rsidRDefault="0028100F" w:rsidP="000012BB">
      <w:pPr>
        <w:pStyle w:val="Iauiue1"/>
        <w:jc w:val="both"/>
        <w:rPr>
          <w:sz w:val="28"/>
          <w:szCs w:val="28"/>
        </w:rPr>
      </w:pPr>
    </w:p>
    <w:p w:rsidR="0028100F" w:rsidRDefault="0028100F" w:rsidP="000012BB">
      <w:pPr>
        <w:pStyle w:val="Iauiue1"/>
        <w:jc w:val="both"/>
        <w:rPr>
          <w:sz w:val="28"/>
          <w:szCs w:val="28"/>
        </w:rPr>
      </w:pPr>
    </w:p>
    <w:p w:rsidR="0028100F" w:rsidRPr="00584FF2" w:rsidRDefault="0028100F" w:rsidP="000012BB">
      <w:pPr>
        <w:pStyle w:val="Iauiue1"/>
        <w:jc w:val="both"/>
        <w:rPr>
          <w:sz w:val="28"/>
          <w:szCs w:val="28"/>
        </w:rPr>
      </w:pPr>
    </w:p>
    <w:p w:rsidR="0028100F" w:rsidRPr="00584FF2" w:rsidRDefault="0028100F" w:rsidP="000012BB">
      <w:pPr>
        <w:pStyle w:val="Iauiue1"/>
        <w:jc w:val="both"/>
        <w:rPr>
          <w:sz w:val="28"/>
          <w:szCs w:val="28"/>
        </w:rPr>
      </w:pPr>
    </w:p>
    <w:p w:rsidR="0028100F" w:rsidRPr="00584FF2" w:rsidRDefault="0028100F" w:rsidP="000012BB">
      <w:pPr>
        <w:pStyle w:val="Iauiue1"/>
        <w:jc w:val="both"/>
        <w:rPr>
          <w:sz w:val="28"/>
          <w:szCs w:val="28"/>
        </w:rPr>
      </w:pPr>
      <w:r w:rsidRPr="00584FF2">
        <w:rPr>
          <w:sz w:val="28"/>
          <w:szCs w:val="28"/>
        </w:rPr>
        <w:t xml:space="preserve">Глава администрации     </w:t>
      </w:r>
    </w:p>
    <w:p w:rsidR="0028100F" w:rsidRDefault="0028100F" w:rsidP="000012BB">
      <w:pPr>
        <w:pStyle w:val="Iauiue1"/>
        <w:jc w:val="both"/>
        <w:rPr>
          <w:sz w:val="28"/>
          <w:szCs w:val="28"/>
        </w:rPr>
      </w:pPr>
      <w:r w:rsidRPr="00584FF2">
        <w:rPr>
          <w:sz w:val="28"/>
          <w:szCs w:val="28"/>
        </w:rPr>
        <w:t xml:space="preserve">Сосьвинского городского округа </w:t>
      </w:r>
      <w:r w:rsidRPr="00584FF2">
        <w:rPr>
          <w:sz w:val="28"/>
          <w:szCs w:val="28"/>
        </w:rPr>
        <w:tab/>
      </w:r>
      <w:r w:rsidRPr="00584FF2">
        <w:rPr>
          <w:sz w:val="28"/>
          <w:szCs w:val="28"/>
        </w:rPr>
        <w:tab/>
      </w:r>
      <w:r w:rsidRPr="00584FF2">
        <w:rPr>
          <w:sz w:val="28"/>
          <w:szCs w:val="28"/>
        </w:rPr>
        <w:tab/>
      </w:r>
      <w:r w:rsidRPr="00584FF2">
        <w:rPr>
          <w:sz w:val="28"/>
          <w:szCs w:val="28"/>
        </w:rPr>
        <w:tab/>
      </w:r>
      <w:r w:rsidRPr="00584FF2">
        <w:rPr>
          <w:sz w:val="28"/>
          <w:szCs w:val="28"/>
        </w:rPr>
        <w:tab/>
      </w:r>
      <w:r w:rsidRPr="00584FF2">
        <w:rPr>
          <w:sz w:val="28"/>
          <w:szCs w:val="28"/>
        </w:rPr>
        <w:tab/>
        <w:t xml:space="preserve">              А.В. Козяев  </w:t>
      </w:r>
    </w:p>
    <w:p w:rsidR="0028100F" w:rsidRDefault="0028100F" w:rsidP="000012BB">
      <w:pPr>
        <w:pStyle w:val="Iauiue1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</w:p>
    <w:p w:rsidR="0028100F" w:rsidRDefault="0028100F" w:rsidP="00F6157C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28100F" w:rsidRPr="00D93825" w:rsidRDefault="0028100F" w:rsidP="00F6157C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28100F" w:rsidRPr="00D93825" w:rsidRDefault="0028100F" w:rsidP="00F6157C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 xml:space="preserve">к постановлению администрации </w:t>
      </w:r>
    </w:p>
    <w:p w:rsidR="0028100F" w:rsidRPr="00D93825" w:rsidRDefault="0028100F" w:rsidP="00F6157C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>Сосьвинского городского  округа</w:t>
      </w:r>
    </w:p>
    <w:p w:rsidR="0028100F" w:rsidRPr="00D93825" w:rsidRDefault="0028100F" w:rsidP="00F6157C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10.04.2013 № 259</w:t>
      </w:r>
    </w:p>
    <w:p w:rsidR="0028100F" w:rsidRDefault="0028100F" w:rsidP="00F6157C">
      <w:pPr>
        <w:rPr>
          <w:b/>
          <w:bCs/>
          <w:sz w:val="28"/>
          <w:szCs w:val="28"/>
        </w:rPr>
      </w:pPr>
    </w:p>
    <w:p w:rsidR="0028100F" w:rsidRDefault="0028100F" w:rsidP="000012BB">
      <w:pPr>
        <w:tabs>
          <w:tab w:val="left" w:pos="5160"/>
        </w:tabs>
        <w:jc w:val="center"/>
        <w:rPr>
          <w:b/>
          <w:bCs/>
          <w:sz w:val="28"/>
          <w:szCs w:val="28"/>
        </w:rPr>
      </w:pPr>
    </w:p>
    <w:p w:rsidR="0028100F" w:rsidRDefault="0028100F" w:rsidP="000012BB">
      <w:pPr>
        <w:tabs>
          <w:tab w:val="left" w:pos="5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8100F" w:rsidRDefault="0028100F" w:rsidP="00A83AD8">
      <w:pPr>
        <w:tabs>
          <w:tab w:val="left" w:pos="5160"/>
        </w:tabs>
        <w:jc w:val="center"/>
        <w:rPr>
          <w:b/>
          <w:bCs/>
          <w:sz w:val="28"/>
          <w:szCs w:val="28"/>
        </w:rPr>
      </w:pPr>
      <w:r w:rsidRPr="002A790A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первенства Сосьвинского городского округа</w:t>
      </w:r>
      <w:r w:rsidRPr="00584FF2">
        <w:rPr>
          <w:sz w:val="26"/>
          <w:szCs w:val="26"/>
        </w:rPr>
        <w:t xml:space="preserve"> </w:t>
      </w:r>
      <w:r w:rsidRPr="002A790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волейболу </w:t>
      </w:r>
    </w:p>
    <w:p w:rsidR="0028100F" w:rsidRDefault="0028100F" w:rsidP="000012BB">
      <w:pPr>
        <w:tabs>
          <w:tab w:val="left" w:pos="5160"/>
        </w:tabs>
        <w:jc w:val="center"/>
        <w:rPr>
          <w:b/>
          <w:bCs/>
          <w:sz w:val="28"/>
          <w:szCs w:val="28"/>
        </w:rPr>
      </w:pPr>
    </w:p>
    <w:p w:rsidR="0028100F" w:rsidRPr="008B2B1B" w:rsidRDefault="0028100F" w:rsidP="008B2B1B">
      <w:pPr>
        <w:shd w:val="clear" w:color="auto" w:fill="FFFFFF"/>
        <w:tabs>
          <w:tab w:val="left" w:pos="12600"/>
        </w:tabs>
        <w:ind w:firstLine="720"/>
        <w:jc w:val="center"/>
        <w:rPr>
          <w:b/>
          <w:bCs/>
          <w:sz w:val="28"/>
          <w:szCs w:val="28"/>
        </w:rPr>
      </w:pPr>
      <w:r w:rsidRPr="008B2B1B">
        <w:rPr>
          <w:b/>
          <w:bCs/>
          <w:sz w:val="28"/>
          <w:szCs w:val="28"/>
          <w:lang w:val="en-US"/>
        </w:rPr>
        <w:t>I</w:t>
      </w:r>
      <w:r w:rsidRPr="008B2B1B">
        <w:rPr>
          <w:b/>
          <w:bCs/>
          <w:sz w:val="28"/>
          <w:szCs w:val="28"/>
        </w:rPr>
        <w:t>.ОБЩИЕ ПОЛОЖЕНИЯ</w:t>
      </w:r>
    </w:p>
    <w:p w:rsidR="0028100F" w:rsidRPr="008B2B1B" w:rsidRDefault="0028100F" w:rsidP="008B2B1B">
      <w:pPr>
        <w:ind w:firstLine="709"/>
        <w:jc w:val="both"/>
        <w:rPr>
          <w:color w:val="000000"/>
          <w:sz w:val="28"/>
          <w:szCs w:val="28"/>
        </w:rPr>
      </w:pPr>
      <w:r w:rsidRPr="008B2B1B">
        <w:rPr>
          <w:sz w:val="28"/>
          <w:szCs w:val="28"/>
        </w:rPr>
        <w:t>Настоящее Положение является основанием для командирования спортсменов на спортивные соревнования органами местного самоуправления муниципальных образований Свердловской области.</w:t>
      </w:r>
    </w:p>
    <w:p w:rsidR="0028100F" w:rsidRPr="008B2B1B" w:rsidRDefault="0028100F" w:rsidP="008B2B1B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8B2B1B">
        <w:rPr>
          <w:b/>
          <w:bCs/>
          <w:color w:val="000000"/>
          <w:spacing w:val="-1"/>
          <w:sz w:val="28"/>
          <w:szCs w:val="28"/>
        </w:rPr>
        <w:t>ЦЕЛИ И ЗАДАЧИ</w:t>
      </w:r>
    </w:p>
    <w:p w:rsidR="0028100F" w:rsidRPr="008B2B1B" w:rsidRDefault="0028100F" w:rsidP="008B2B1B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8B2B1B">
        <w:rPr>
          <w:color w:val="000000"/>
          <w:spacing w:val="-1"/>
          <w:sz w:val="28"/>
          <w:szCs w:val="28"/>
        </w:rPr>
        <w:t>Соревнования проводятся с целью:</w:t>
      </w:r>
    </w:p>
    <w:p w:rsidR="0028100F" w:rsidRPr="008B2B1B" w:rsidRDefault="0028100F" w:rsidP="008B2B1B">
      <w:pPr>
        <w:ind w:firstLine="720"/>
        <w:jc w:val="both"/>
        <w:rPr>
          <w:sz w:val="28"/>
          <w:szCs w:val="28"/>
        </w:rPr>
      </w:pPr>
      <w:r w:rsidRPr="008B2B1B">
        <w:rPr>
          <w:color w:val="000000"/>
          <w:spacing w:val="3"/>
          <w:sz w:val="28"/>
          <w:szCs w:val="28"/>
        </w:rPr>
        <w:t xml:space="preserve">- </w:t>
      </w:r>
      <w:r w:rsidRPr="008B2B1B">
        <w:rPr>
          <w:sz w:val="28"/>
          <w:szCs w:val="28"/>
        </w:rPr>
        <w:t>популяризации и развития волейбола в о</w:t>
      </w:r>
      <w:r>
        <w:rPr>
          <w:sz w:val="28"/>
          <w:szCs w:val="28"/>
        </w:rPr>
        <w:t>круге</w:t>
      </w:r>
      <w:r w:rsidRPr="008B2B1B">
        <w:rPr>
          <w:sz w:val="28"/>
          <w:szCs w:val="28"/>
        </w:rPr>
        <w:t>,</w:t>
      </w:r>
    </w:p>
    <w:p w:rsidR="0028100F" w:rsidRPr="008B2B1B" w:rsidRDefault="0028100F" w:rsidP="008B2B1B">
      <w:pPr>
        <w:ind w:firstLine="720"/>
        <w:jc w:val="both"/>
        <w:rPr>
          <w:sz w:val="28"/>
          <w:szCs w:val="28"/>
        </w:rPr>
      </w:pPr>
      <w:r w:rsidRPr="008B2B1B">
        <w:rPr>
          <w:sz w:val="28"/>
          <w:szCs w:val="28"/>
        </w:rPr>
        <w:t>- выявления сильнейших волейболистов;</w:t>
      </w:r>
    </w:p>
    <w:p w:rsidR="0028100F" w:rsidRPr="008B2B1B" w:rsidRDefault="0028100F" w:rsidP="008B2B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привлечения населения округа</w:t>
      </w:r>
      <w:r w:rsidRPr="008B2B1B">
        <w:rPr>
          <w:sz w:val="28"/>
          <w:szCs w:val="28"/>
        </w:rPr>
        <w:t xml:space="preserve"> к занятиям физкультурой и спортом;</w:t>
      </w:r>
    </w:p>
    <w:p w:rsidR="0028100F" w:rsidRPr="008B2B1B" w:rsidRDefault="0028100F" w:rsidP="008B2B1B">
      <w:pPr>
        <w:ind w:firstLine="720"/>
        <w:jc w:val="both"/>
        <w:rPr>
          <w:sz w:val="28"/>
          <w:szCs w:val="28"/>
        </w:rPr>
      </w:pPr>
      <w:r w:rsidRPr="008B2B1B">
        <w:rPr>
          <w:sz w:val="28"/>
          <w:szCs w:val="28"/>
        </w:rPr>
        <w:t>- профилактики негативных социальных явлений в обществе.</w:t>
      </w:r>
    </w:p>
    <w:p w:rsidR="0028100F" w:rsidRPr="008B2B1B" w:rsidRDefault="0028100F" w:rsidP="008B2B1B">
      <w:pPr>
        <w:jc w:val="center"/>
        <w:rPr>
          <w:b/>
          <w:bCs/>
          <w:sz w:val="28"/>
          <w:szCs w:val="28"/>
        </w:rPr>
      </w:pPr>
    </w:p>
    <w:p w:rsidR="0028100F" w:rsidRPr="008B2B1B" w:rsidRDefault="0028100F" w:rsidP="008B2B1B">
      <w:pPr>
        <w:jc w:val="center"/>
        <w:rPr>
          <w:sz w:val="28"/>
          <w:szCs w:val="28"/>
        </w:rPr>
      </w:pPr>
      <w:r w:rsidRPr="008B2B1B">
        <w:rPr>
          <w:b/>
          <w:bCs/>
          <w:sz w:val="28"/>
          <w:szCs w:val="28"/>
          <w:lang w:val="en-US"/>
        </w:rPr>
        <w:t>II</w:t>
      </w:r>
      <w:r w:rsidRPr="008B2B1B">
        <w:rPr>
          <w:b/>
          <w:bCs/>
          <w:sz w:val="28"/>
          <w:szCs w:val="28"/>
        </w:rPr>
        <w:t>. МЕСТО И СРОКИ ПРОВЕДЕНИЯ</w:t>
      </w:r>
    </w:p>
    <w:p w:rsidR="0028100F" w:rsidRPr="008B2B1B" w:rsidRDefault="0028100F" w:rsidP="008B2B1B">
      <w:pPr>
        <w:ind w:firstLine="709"/>
        <w:jc w:val="both"/>
        <w:rPr>
          <w:sz w:val="28"/>
          <w:szCs w:val="28"/>
        </w:rPr>
      </w:pPr>
      <w:r w:rsidRPr="008B2B1B">
        <w:rPr>
          <w:sz w:val="28"/>
          <w:szCs w:val="28"/>
        </w:rPr>
        <w:t xml:space="preserve">Соревнования проводятся в спортивном зале РКСК, расположенном по адресу: Свердловская область, п. Сосьва, ул. Балдина, 35. </w:t>
      </w:r>
    </w:p>
    <w:p w:rsidR="0028100F" w:rsidRPr="008B2B1B" w:rsidRDefault="0028100F" w:rsidP="008B2B1B">
      <w:pPr>
        <w:ind w:firstLine="709"/>
        <w:jc w:val="both"/>
        <w:rPr>
          <w:sz w:val="28"/>
          <w:szCs w:val="28"/>
        </w:rPr>
      </w:pPr>
      <w:r w:rsidRPr="008B2B1B">
        <w:rPr>
          <w:sz w:val="28"/>
          <w:szCs w:val="28"/>
        </w:rPr>
        <w:t>Начало соревнований 2</w:t>
      </w:r>
      <w:r>
        <w:rPr>
          <w:sz w:val="28"/>
          <w:szCs w:val="28"/>
        </w:rPr>
        <w:t>7</w:t>
      </w:r>
      <w:r w:rsidRPr="008B2B1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8B2B1B">
        <w:rPr>
          <w:sz w:val="28"/>
          <w:szCs w:val="28"/>
        </w:rPr>
        <w:t xml:space="preserve"> 2013 г. в 1</w:t>
      </w:r>
      <w:r>
        <w:rPr>
          <w:sz w:val="28"/>
          <w:szCs w:val="28"/>
        </w:rPr>
        <w:t>0</w:t>
      </w:r>
      <w:r w:rsidRPr="008B2B1B">
        <w:rPr>
          <w:sz w:val="28"/>
          <w:szCs w:val="28"/>
        </w:rPr>
        <w:t>.00 ч.</w:t>
      </w:r>
    </w:p>
    <w:p w:rsidR="0028100F" w:rsidRPr="008B2B1B" w:rsidRDefault="0028100F" w:rsidP="008B2B1B">
      <w:pPr>
        <w:jc w:val="center"/>
        <w:rPr>
          <w:b/>
          <w:bCs/>
          <w:sz w:val="28"/>
          <w:szCs w:val="28"/>
        </w:rPr>
      </w:pPr>
    </w:p>
    <w:p w:rsidR="0028100F" w:rsidRPr="008B2B1B" w:rsidRDefault="0028100F" w:rsidP="008B2B1B">
      <w:pPr>
        <w:jc w:val="center"/>
        <w:rPr>
          <w:b/>
          <w:bCs/>
          <w:sz w:val="28"/>
          <w:szCs w:val="28"/>
        </w:rPr>
      </w:pPr>
      <w:r w:rsidRPr="008B2B1B">
        <w:rPr>
          <w:b/>
          <w:bCs/>
          <w:sz w:val="28"/>
          <w:szCs w:val="28"/>
          <w:lang w:val="en-US"/>
        </w:rPr>
        <w:t>III</w:t>
      </w:r>
      <w:r w:rsidRPr="008B2B1B">
        <w:rPr>
          <w:b/>
          <w:bCs/>
          <w:sz w:val="28"/>
          <w:szCs w:val="28"/>
        </w:rPr>
        <w:t>. ОРГАНИЗАТОРЫ СОРЕВНОВАНИЙ</w:t>
      </w:r>
    </w:p>
    <w:p w:rsidR="0028100F" w:rsidRPr="008B2B1B" w:rsidRDefault="0028100F" w:rsidP="008B2B1B">
      <w:pPr>
        <w:ind w:firstLine="709"/>
        <w:jc w:val="both"/>
        <w:rPr>
          <w:sz w:val="28"/>
          <w:szCs w:val="28"/>
        </w:rPr>
      </w:pPr>
      <w:r w:rsidRPr="008B2B1B">
        <w:rPr>
          <w:sz w:val="28"/>
          <w:szCs w:val="28"/>
        </w:rPr>
        <w:t xml:space="preserve">Общее руководство соревнованиями осуществляет Отраслевой </w:t>
      </w:r>
      <w:r>
        <w:rPr>
          <w:sz w:val="28"/>
          <w:szCs w:val="28"/>
        </w:rPr>
        <w:t xml:space="preserve">(функциональный) </w:t>
      </w:r>
      <w:r w:rsidRPr="008B2B1B">
        <w:rPr>
          <w:sz w:val="28"/>
          <w:szCs w:val="28"/>
        </w:rPr>
        <w:t>орган администрации Сосьвинского городского округа «Управления по делам культуры, молодежи и спорта».</w:t>
      </w:r>
    </w:p>
    <w:p w:rsidR="0028100F" w:rsidRPr="008B2B1B" w:rsidRDefault="0028100F" w:rsidP="008B2B1B">
      <w:pPr>
        <w:ind w:firstLine="709"/>
        <w:jc w:val="both"/>
        <w:rPr>
          <w:b/>
          <w:bCs/>
          <w:sz w:val="28"/>
          <w:szCs w:val="28"/>
        </w:rPr>
      </w:pPr>
    </w:p>
    <w:p w:rsidR="0028100F" w:rsidRPr="008B2B1B" w:rsidRDefault="0028100F" w:rsidP="008B2B1B">
      <w:pPr>
        <w:ind w:firstLine="709"/>
        <w:jc w:val="center"/>
        <w:rPr>
          <w:b/>
          <w:bCs/>
          <w:sz w:val="28"/>
          <w:szCs w:val="28"/>
        </w:rPr>
      </w:pPr>
      <w:r w:rsidRPr="008B2B1B">
        <w:rPr>
          <w:b/>
          <w:bCs/>
          <w:sz w:val="28"/>
          <w:szCs w:val="28"/>
          <w:lang w:val="en-US"/>
        </w:rPr>
        <w:t>IV</w:t>
      </w:r>
      <w:r w:rsidRPr="008B2B1B">
        <w:rPr>
          <w:b/>
          <w:bCs/>
          <w:sz w:val="28"/>
          <w:szCs w:val="28"/>
        </w:rPr>
        <w:t>. ТРЕБОВАНИЯ К УЧАСТНИКАМ СОРЕВНОВАНИЙ И УСЛОВИЯ ИХ ДОПУСКА</w:t>
      </w:r>
    </w:p>
    <w:p w:rsidR="0028100F" w:rsidRPr="008B2B1B" w:rsidRDefault="0028100F" w:rsidP="008B2B1B">
      <w:pPr>
        <w:ind w:firstLine="709"/>
        <w:jc w:val="both"/>
        <w:rPr>
          <w:sz w:val="28"/>
          <w:szCs w:val="28"/>
        </w:rPr>
      </w:pPr>
      <w:r w:rsidRPr="008B2B1B">
        <w:rPr>
          <w:sz w:val="28"/>
          <w:szCs w:val="28"/>
        </w:rPr>
        <w:t>К соревнованиям допускаются жители городских округов, имеющие допуск врача либо собственную подпись в графе заявки о допуске к соревнованиям. Состав команды: 10 человек.</w:t>
      </w:r>
    </w:p>
    <w:p w:rsidR="0028100F" w:rsidRPr="008B2B1B" w:rsidRDefault="0028100F" w:rsidP="008B2B1B">
      <w:pPr>
        <w:ind w:firstLine="709"/>
        <w:rPr>
          <w:sz w:val="28"/>
          <w:szCs w:val="28"/>
        </w:rPr>
      </w:pPr>
    </w:p>
    <w:p w:rsidR="0028100F" w:rsidRPr="008B2B1B" w:rsidRDefault="0028100F" w:rsidP="008B2B1B">
      <w:pPr>
        <w:jc w:val="center"/>
        <w:rPr>
          <w:b/>
          <w:bCs/>
          <w:sz w:val="28"/>
          <w:szCs w:val="28"/>
        </w:rPr>
      </w:pPr>
      <w:r w:rsidRPr="008B2B1B">
        <w:rPr>
          <w:b/>
          <w:bCs/>
          <w:sz w:val="28"/>
          <w:szCs w:val="28"/>
          <w:lang w:val="en-US"/>
        </w:rPr>
        <w:t>V</w:t>
      </w:r>
      <w:r w:rsidRPr="008B2B1B">
        <w:rPr>
          <w:b/>
          <w:bCs/>
          <w:sz w:val="28"/>
          <w:szCs w:val="28"/>
        </w:rPr>
        <w:t>. ПРОГРАММА СОРЕВНОВАНИЙ</w:t>
      </w:r>
    </w:p>
    <w:p w:rsidR="0028100F" w:rsidRPr="008B2B1B" w:rsidRDefault="0028100F" w:rsidP="008B2B1B">
      <w:pPr>
        <w:ind w:firstLine="709"/>
        <w:jc w:val="both"/>
        <w:rPr>
          <w:sz w:val="28"/>
          <w:szCs w:val="28"/>
        </w:rPr>
      </w:pPr>
      <w:r w:rsidRPr="008B2B1B">
        <w:rPr>
          <w:sz w:val="28"/>
          <w:szCs w:val="28"/>
        </w:rPr>
        <w:t xml:space="preserve">Система соревнований  определяется судейской коллегией в день проведения турнира. </w:t>
      </w:r>
    </w:p>
    <w:p w:rsidR="0028100F" w:rsidRPr="008B2B1B" w:rsidRDefault="0028100F" w:rsidP="008B2B1B">
      <w:pPr>
        <w:jc w:val="both"/>
        <w:rPr>
          <w:sz w:val="28"/>
          <w:szCs w:val="28"/>
        </w:rPr>
      </w:pPr>
    </w:p>
    <w:p w:rsidR="0028100F" w:rsidRPr="008B2B1B" w:rsidRDefault="0028100F" w:rsidP="008B2B1B">
      <w:pPr>
        <w:ind w:firstLine="709"/>
        <w:jc w:val="center"/>
        <w:rPr>
          <w:b/>
          <w:bCs/>
          <w:sz w:val="28"/>
          <w:szCs w:val="28"/>
        </w:rPr>
      </w:pPr>
      <w:r w:rsidRPr="008B2B1B">
        <w:rPr>
          <w:b/>
          <w:bCs/>
          <w:sz w:val="28"/>
          <w:szCs w:val="28"/>
          <w:lang w:val="en-US"/>
        </w:rPr>
        <w:t>VI</w:t>
      </w:r>
      <w:r w:rsidRPr="008B2B1B">
        <w:rPr>
          <w:b/>
          <w:bCs/>
          <w:sz w:val="28"/>
          <w:szCs w:val="28"/>
        </w:rPr>
        <w:t>. УСЛОВИЯ ПОДВЕДЕНИЯ ИТОГОВ</w:t>
      </w:r>
    </w:p>
    <w:p w:rsidR="0028100F" w:rsidRPr="008B2B1B" w:rsidRDefault="0028100F" w:rsidP="008B2B1B">
      <w:pPr>
        <w:ind w:firstLine="709"/>
        <w:jc w:val="both"/>
        <w:rPr>
          <w:b/>
          <w:bCs/>
          <w:sz w:val="28"/>
          <w:szCs w:val="28"/>
        </w:rPr>
      </w:pPr>
      <w:r w:rsidRPr="008B2B1B">
        <w:rPr>
          <w:sz w:val="28"/>
          <w:szCs w:val="28"/>
        </w:rPr>
        <w:t>Соревнования проводятся по официальным правилам волейбола.</w:t>
      </w:r>
    </w:p>
    <w:p w:rsidR="0028100F" w:rsidRPr="008B2B1B" w:rsidRDefault="0028100F" w:rsidP="008B2B1B">
      <w:pPr>
        <w:ind w:firstLine="709"/>
        <w:jc w:val="both"/>
        <w:rPr>
          <w:sz w:val="28"/>
          <w:szCs w:val="28"/>
        </w:rPr>
      </w:pPr>
      <w:r w:rsidRPr="008B2B1B">
        <w:rPr>
          <w:sz w:val="28"/>
          <w:szCs w:val="28"/>
        </w:rPr>
        <w:t>Команды победительницы определяются по большему количеству очков. В случае равенства очков команда занявшая место выше соперников определяется по:</w:t>
      </w:r>
    </w:p>
    <w:p w:rsidR="0028100F" w:rsidRPr="008B2B1B" w:rsidRDefault="0028100F" w:rsidP="008B2B1B">
      <w:pPr>
        <w:ind w:firstLine="709"/>
        <w:jc w:val="both"/>
        <w:rPr>
          <w:sz w:val="28"/>
          <w:szCs w:val="28"/>
        </w:rPr>
      </w:pPr>
      <w:r w:rsidRPr="008B2B1B">
        <w:rPr>
          <w:sz w:val="28"/>
          <w:szCs w:val="28"/>
        </w:rPr>
        <w:t>- большему количеству побед;</w:t>
      </w:r>
    </w:p>
    <w:p w:rsidR="0028100F" w:rsidRPr="008B2B1B" w:rsidRDefault="0028100F" w:rsidP="008B2B1B">
      <w:pPr>
        <w:ind w:firstLine="709"/>
        <w:jc w:val="both"/>
        <w:rPr>
          <w:sz w:val="28"/>
          <w:szCs w:val="28"/>
        </w:rPr>
      </w:pPr>
      <w:r w:rsidRPr="008B2B1B">
        <w:rPr>
          <w:sz w:val="28"/>
          <w:szCs w:val="28"/>
        </w:rPr>
        <w:t>- соотношению партий;</w:t>
      </w:r>
    </w:p>
    <w:p w:rsidR="0028100F" w:rsidRPr="008B2B1B" w:rsidRDefault="0028100F" w:rsidP="008B2B1B">
      <w:pPr>
        <w:ind w:firstLine="709"/>
        <w:jc w:val="both"/>
        <w:rPr>
          <w:sz w:val="28"/>
          <w:szCs w:val="28"/>
        </w:rPr>
      </w:pPr>
      <w:r w:rsidRPr="008B2B1B">
        <w:rPr>
          <w:sz w:val="28"/>
          <w:szCs w:val="28"/>
        </w:rPr>
        <w:t>- соотношению мячей, сыгранных во всех партиях;</w:t>
      </w:r>
    </w:p>
    <w:p w:rsidR="0028100F" w:rsidRPr="008B2B1B" w:rsidRDefault="0028100F" w:rsidP="008B2B1B">
      <w:pPr>
        <w:ind w:firstLine="709"/>
        <w:jc w:val="both"/>
        <w:rPr>
          <w:sz w:val="28"/>
          <w:szCs w:val="28"/>
        </w:rPr>
      </w:pPr>
      <w:r w:rsidRPr="008B2B1B">
        <w:rPr>
          <w:sz w:val="28"/>
          <w:szCs w:val="28"/>
        </w:rPr>
        <w:t>- соотношению мячей в личных встречах.</w:t>
      </w:r>
    </w:p>
    <w:p w:rsidR="0028100F" w:rsidRPr="008B2B1B" w:rsidRDefault="0028100F" w:rsidP="008B2B1B">
      <w:pPr>
        <w:jc w:val="center"/>
        <w:rPr>
          <w:b/>
          <w:bCs/>
          <w:sz w:val="28"/>
          <w:szCs w:val="28"/>
        </w:rPr>
      </w:pPr>
      <w:r w:rsidRPr="008B2B1B">
        <w:rPr>
          <w:b/>
          <w:bCs/>
          <w:sz w:val="28"/>
          <w:szCs w:val="28"/>
          <w:lang w:val="en-US"/>
        </w:rPr>
        <w:t>VII</w:t>
      </w:r>
      <w:r w:rsidRPr="008B2B1B">
        <w:rPr>
          <w:b/>
          <w:bCs/>
          <w:sz w:val="28"/>
          <w:szCs w:val="28"/>
        </w:rPr>
        <w:t>. НАГРАЖДЕНИЕ</w:t>
      </w:r>
    </w:p>
    <w:p w:rsidR="0028100F" w:rsidRPr="008B2B1B" w:rsidRDefault="0028100F" w:rsidP="008B2B1B">
      <w:pPr>
        <w:ind w:firstLine="709"/>
        <w:jc w:val="both"/>
        <w:rPr>
          <w:sz w:val="28"/>
          <w:szCs w:val="28"/>
        </w:rPr>
      </w:pPr>
      <w:r w:rsidRPr="008B2B1B">
        <w:rPr>
          <w:sz w:val="28"/>
          <w:szCs w:val="28"/>
        </w:rPr>
        <w:t>Команда победитель с</w:t>
      </w:r>
      <w:r>
        <w:rPr>
          <w:sz w:val="28"/>
          <w:szCs w:val="28"/>
        </w:rPr>
        <w:t xml:space="preserve">оревнований награждается кубком, </w:t>
      </w:r>
      <w:r w:rsidRPr="008B2B1B">
        <w:rPr>
          <w:sz w:val="28"/>
          <w:szCs w:val="28"/>
        </w:rPr>
        <w:t>грамот</w:t>
      </w:r>
      <w:r>
        <w:rPr>
          <w:sz w:val="28"/>
          <w:szCs w:val="28"/>
        </w:rPr>
        <w:t>ами и призами</w:t>
      </w:r>
      <w:r w:rsidRPr="008B2B1B">
        <w:rPr>
          <w:sz w:val="28"/>
          <w:szCs w:val="28"/>
        </w:rPr>
        <w:t>. Команды призеры соревнований награждаются грамотами</w:t>
      </w:r>
      <w:r>
        <w:rPr>
          <w:sz w:val="28"/>
          <w:szCs w:val="28"/>
        </w:rPr>
        <w:t xml:space="preserve"> и призами</w:t>
      </w:r>
      <w:r w:rsidRPr="008B2B1B">
        <w:rPr>
          <w:sz w:val="28"/>
          <w:szCs w:val="28"/>
        </w:rPr>
        <w:t>.</w:t>
      </w:r>
    </w:p>
    <w:p w:rsidR="0028100F" w:rsidRPr="008B2B1B" w:rsidRDefault="0028100F" w:rsidP="008B2B1B">
      <w:pPr>
        <w:ind w:firstLine="709"/>
        <w:jc w:val="center"/>
        <w:rPr>
          <w:b/>
          <w:bCs/>
          <w:sz w:val="28"/>
          <w:szCs w:val="28"/>
        </w:rPr>
      </w:pPr>
    </w:p>
    <w:p w:rsidR="0028100F" w:rsidRPr="008B2B1B" w:rsidRDefault="0028100F" w:rsidP="008B2B1B">
      <w:pPr>
        <w:jc w:val="center"/>
        <w:rPr>
          <w:b/>
          <w:bCs/>
          <w:sz w:val="28"/>
          <w:szCs w:val="28"/>
        </w:rPr>
      </w:pPr>
      <w:r w:rsidRPr="00FD10A1">
        <w:rPr>
          <w:b/>
          <w:bCs/>
          <w:sz w:val="28"/>
          <w:szCs w:val="28"/>
          <w:lang w:val="en-US"/>
        </w:rPr>
        <w:t>VIII</w:t>
      </w:r>
      <w:r w:rsidRPr="00FD10A1">
        <w:rPr>
          <w:b/>
          <w:bCs/>
          <w:sz w:val="28"/>
          <w:szCs w:val="28"/>
        </w:rPr>
        <w:t>.</w:t>
      </w:r>
      <w:r w:rsidRPr="008B2B1B">
        <w:rPr>
          <w:b/>
          <w:bCs/>
          <w:sz w:val="28"/>
          <w:szCs w:val="28"/>
        </w:rPr>
        <w:t xml:space="preserve"> ОБЕСПЕЧЕНИЕ БЕЗОПАСНОСТИ УЧАСТНИКОВ И ЗРИТЕЛЕЙ</w:t>
      </w:r>
    </w:p>
    <w:p w:rsidR="0028100F" w:rsidRPr="00FD10A1" w:rsidRDefault="0028100F" w:rsidP="008B2B1B">
      <w:pPr>
        <w:ind w:firstLine="709"/>
        <w:jc w:val="both"/>
        <w:rPr>
          <w:sz w:val="28"/>
          <w:szCs w:val="28"/>
        </w:rPr>
      </w:pPr>
      <w:r w:rsidRPr="008B2B1B">
        <w:rPr>
          <w:sz w:val="28"/>
          <w:szCs w:val="28"/>
        </w:rPr>
        <w:t>В целях обеспечения безопасности зрителей и участников соревнования разрешается проводить на спортивных сооружениях, принятых к эксплуатации государственными комиссиями, при условии наличия актов технического обследования готовности сооружения к проведению мероприятий</w:t>
      </w:r>
      <w:r>
        <w:rPr>
          <w:sz w:val="28"/>
          <w:szCs w:val="28"/>
        </w:rPr>
        <w:t>.</w:t>
      </w:r>
    </w:p>
    <w:p w:rsidR="0028100F" w:rsidRPr="008B2B1B" w:rsidRDefault="0028100F" w:rsidP="008B2B1B">
      <w:pPr>
        <w:shd w:val="clear" w:color="auto" w:fill="FFFFFF"/>
        <w:jc w:val="both"/>
        <w:rPr>
          <w:b/>
          <w:bCs/>
          <w:color w:val="000000"/>
          <w:spacing w:val="5"/>
          <w:sz w:val="28"/>
          <w:szCs w:val="28"/>
        </w:rPr>
      </w:pPr>
    </w:p>
    <w:p w:rsidR="0028100F" w:rsidRPr="008B2B1B" w:rsidRDefault="0028100F" w:rsidP="008B2B1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  <w:lang w:val="en-US"/>
        </w:rPr>
        <w:t>I</w:t>
      </w:r>
      <w:r w:rsidRPr="008B2B1B">
        <w:rPr>
          <w:b/>
          <w:bCs/>
          <w:color w:val="000000"/>
          <w:spacing w:val="5"/>
          <w:sz w:val="28"/>
          <w:szCs w:val="28"/>
          <w:lang w:val="en-US"/>
        </w:rPr>
        <w:t>X</w:t>
      </w:r>
      <w:r w:rsidRPr="008B2B1B">
        <w:rPr>
          <w:b/>
          <w:bCs/>
          <w:color w:val="000000"/>
          <w:spacing w:val="5"/>
          <w:sz w:val="28"/>
          <w:szCs w:val="28"/>
        </w:rPr>
        <w:t>. СТРАХОВАНИЕ УЧАСТНИКОВ</w:t>
      </w:r>
    </w:p>
    <w:p w:rsidR="0028100F" w:rsidRPr="008B2B1B" w:rsidRDefault="0028100F" w:rsidP="008B2B1B">
      <w:pPr>
        <w:ind w:firstLine="709"/>
        <w:jc w:val="both"/>
        <w:rPr>
          <w:b/>
          <w:bCs/>
          <w:sz w:val="28"/>
          <w:szCs w:val="28"/>
        </w:rPr>
      </w:pPr>
      <w:r w:rsidRPr="008B2B1B">
        <w:rPr>
          <w:color w:val="000000"/>
          <w:sz w:val="28"/>
          <w:szCs w:val="28"/>
        </w:rPr>
        <w:t>Условия страхования несчастных случаев, жизни и здоровья участников возлагается на руководителей организации, чьи интересы представляют спортсмены на данных соревнованиях</w:t>
      </w:r>
    </w:p>
    <w:p w:rsidR="0028100F" w:rsidRPr="008B2B1B" w:rsidRDefault="0028100F" w:rsidP="008B2B1B">
      <w:pPr>
        <w:jc w:val="center"/>
        <w:rPr>
          <w:b/>
          <w:bCs/>
          <w:sz w:val="28"/>
          <w:szCs w:val="28"/>
        </w:rPr>
      </w:pPr>
    </w:p>
    <w:p w:rsidR="0028100F" w:rsidRPr="008B2B1B" w:rsidRDefault="0028100F" w:rsidP="008B2B1B">
      <w:pPr>
        <w:suppressAutoHyphens/>
        <w:ind w:firstLine="540"/>
        <w:jc w:val="center"/>
        <w:rPr>
          <w:b/>
          <w:bCs/>
          <w:sz w:val="28"/>
          <w:szCs w:val="28"/>
        </w:rPr>
      </w:pPr>
      <w:r w:rsidRPr="008B2B1B">
        <w:rPr>
          <w:b/>
          <w:bCs/>
          <w:sz w:val="28"/>
          <w:szCs w:val="28"/>
        </w:rPr>
        <w:t>Данное положение является официальным вызовом на соревнования.</w:t>
      </w:r>
    </w:p>
    <w:p w:rsidR="0028100F" w:rsidRPr="008B2B1B" w:rsidRDefault="0028100F" w:rsidP="008B2B1B">
      <w:pPr>
        <w:ind w:firstLine="709"/>
        <w:jc w:val="both"/>
        <w:rPr>
          <w:sz w:val="28"/>
          <w:szCs w:val="28"/>
        </w:rPr>
      </w:pPr>
    </w:p>
    <w:p w:rsidR="0028100F" w:rsidRDefault="0028100F" w:rsidP="000012BB">
      <w:pPr>
        <w:pStyle w:val="NoSpacing"/>
        <w:rPr>
          <w:b/>
          <w:bCs/>
          <w:sz w:val="28"/>
          <w:szCs w:val="28"/>
        </w:rPr>
      </w:pPr>
      <w:r w:rsidRPr="00DE0432">
        <w:rPr>
          <w:sz w:val="28"/>
          <w:szCs w:val="28"/>
        </w:rPr>
        <w:t xml:space="preserve">Справки по телефону: т/факс: 4-42-73 </w:t>
      </w:r>
      <w:r w:rsidRPr="00DE0432">
        <w:rPr>
          <w:b/>
          <w:bCs/>
          <w:sz w:val="28"/>
          <w:szCs w:val="28"/>
        </w:rPr>
        <w:t xml:space="preserve"> </w:t>
      </w: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  <w:hyperlink r:id="rId6" w:history="1">
        <w:r w:rsidRPr="00762B1D">
          <w:rPr>
            <w:rStyle w:val="Hyperlink"/>
            <w:b/>
            <w:bCs/>
            <w:sz w:val="28"/>
            <w:szCs w:val="28"/>
            <w:lang w:val="en-US"/>
          </w:rPr>
          <w:t>pkultura</w:t>
        </w:r>
        <w:r w:rsidRPr="00762B1D">
          <w:rPr>
            <w:rStyle w:val="Hyperlink"/>
            <w:b/>
            <w:bCs/>
            <w:sz w:val="28"/>
            <w:szCs w:val="28"/>
          </w:rPr>
          <w:t>@</w:t>
        </w:r>
        <w:r w:rsidRPr="00762B1D">
          <w:rPr>
            <w:rStyle w:val="Hyperlink"/>
            <w:b/>
            <w:bCs/>
            <w:sz w:val="28"/>
            <w:szCs w:val="28"/>
            <w:lang w:val="en-US"/>
          </w:rPr>
          <w:t>rambler</w:t>
        </w:r>
        <w:r w:rsidRPr="00762B1D">
          <w:rPr>
            <w:rStyle w:val="Hyperlink"/>
            <w:b/>
            <w:bCs/>
            <w:sz w:val="28"/>
            <w:szCs w:val="28"/>
          </w:rPr>
          <w:t>.</w:t>
        </w:r>
        <w:r w:rsidRPr="00762B1D">
          <w:rPr>
            <w:rStyle w:val="Hyperlink"/>
            <w:b/>
            <w:bCs/>
            <w:sz w:val="28"/>
            <w:szCs w:val="28"/>
            <w:lang w:val="en-US"/>
          </w:rPr>
          <w:t>ru</w:t>
        </w:r>
      </w:hyperlink>
      <w:r w:rsidRPr="00DE0432">
        <w:rPr>
          <w:b/>
          <w:bCs/>
          <w:sz w:val="28"/>
          <w:szCs w:val="28"/>
        </w:rPr>
        <w:t>.</w:t>
      </w: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Pr="00D93825" w:rsidRDefault="0028100F" w:rsidP="00F6157C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28100F" w:rsidRPr="00D93825" w:rsidRDefault="0028100F" w:rsidP="00F6157C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 xml:space="preserve">к постановлению администрации </w:t>
      </w:r>
    </w:p>
    <w:p w:rsidR="0028100F" w:rsidRPr="00D93825" w:rsidRDefault="0028100F" w:rsidP="00F6157C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>Сосьвинского городского  округа</w:t>
      </w:r>
    </w:p>
    <w:p w:rsidR="0028100F" w:rsidRPr="00D93825" w:rsidRDefault="0028100F" w:rsidP="00F6157C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10.04.2013 № 259 </w:t>
      </w: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Pr="00F96D91" w:rsidRDefault="0028100F" w:rsidP="00F6157C">
      <w:pPr>
        <w:pStyle w:val="NoSpacing"/>
        <w:jc w:val="center"/>
        <w:rPr>
          <w:b/>
          <w:bCs/>
          <w:sz w:val="28"/>
          <w:szCs w:val="28"/>
        </w:rPr>
      </w:pPr>
      <w:r w:rsidRPr="00F96D91">
        <w:rPr>
          <w:b/>
          <w:bCs/>
          <w:sz w:val="28"/>
          <w:szCs w:val="28"/>
        </w:rPr>
        <w:t>Смета</w:t>
      </w:r>
    </w:p>
    <w:p w:rsidR="0028100F" w:rsidRDefault="0028100F" w:rsidP="00F6157C">
      <w:pPr>
        <w:pStyle w:val="NoSpacing"/>
        <w:jc w:val="center"/>
        <w:rPr>
          <w:b/>
          <w:bCs/>
          <w:sz w:val="28"/>
          <w:szCs w:val="28"/>
        </w:rPr>
      </w:pPr>
      <w:r w:rsidRPr="005603C7">
        <w:rPr>
          <w:b/>
          <w:bCs/>
          <w:sz w:val="28"/>
          <w:szCs w:val="28"/>
        </w:rPr>
        <w:t xml:space="preserve">расходов на проведение первенства Сосьвинского городского округа </w:t>
      </w:r>
    </w:p>
    <w:p w:rsidR="0028100F" w:rsidRPr="005603C7" w:rsidRDefault="0028100F" w:rsidP="00F6157C">
      <w:pPr>
        <w:pStyle w:val="NoSpacing"/>
        <w:jc w:val="center"/>
        <w:rPr>
          <w:b/>
          <w:bCs/>
          <w:sz w:val="28"/>
          <w:szCs w:val="28"/>
        </w:rPr>
      </w:pPr>
      <w:r w:rsidRPr="005603C7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волейболу</w:t>
      </w:r>
      <w:r w:rsidRPr="005603C7">
        <w:rPr>
          <w:b/>
          <w:bCs/>
          <w:sz w:val="28"/>
          <w:szCs w:val="28"/>
        </w:rPr>
        <w:t xml:space="preserve"> </w:t>
      </w:r>
    </w:p>
    <w:p w:rsidR="0028100F" w:rsidRPr="001327E2" w:rsidRDefault="0028100F" w:rsidP="00F6157C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050"/>
        <w:gridCol w:w="2605"/>
        <w:gridCol w:w="2606"/>
      </w:tblGrid>
      <w:tr w:rsidR="0028100F">
        <w:tc>
          <w:tcPr>
            <w:tcW w:w="594" w:type="dxa"/>
          </w:tcPr>
          <w:p w:rsidR="0028100F" w:rsidRPr="00283898" w:rsidRDefault="0028100F" w:rsidP="00283898">
            <w:pPr>
              <w:pStyle w:val="NoSpacing"/>
              <w:jc w:val="center"/>
              <w:rPr>
                <w:sz w:val="28"/>
                <w:szCs w:val="28"/>
              </w:rPr>
            </w:pPr>
            <w:r w:rsidRPr="00283898">
              <w:rPr>
                <w:sz w:val="28"/>
                <w:szCs w:val="28"/>
              </w:rPr>
              <w:t>№ п/п</w:t>
            </w:r>
          </w:p>
        </w:tc>
        <w:tc>
          <w:tcPr>
            <w:tcW w:w="4050" w:type="dxa"/>
          </w:tcPr>
          <w:p w:rsidR="0028100F" w:rsidRPr="00283898" w:rsidRDefault="0028100F" w:rsidP="00283898">
            <w:pPr>
              <w:jc w:val="center"/>
              <w:rPr>
                <w:b/>
                <w:bCs/>
                <w:sz w:val="28"/>
                <w:szCs w:val="28"/>
              </w:rPr>
            </w:pPr>
            <w:r w:rsidRPr="00283898">
              <w:rPr>
                <w:b/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2605" w:type="dxa"/>
          </w:tcPr>
          <w:p w:rsidR="0028100F" w:rsidRPr="00283898" w:rsidRDefault="0028100F" w:rsidP="00283898">
            <w:pPr>
              <w:ind w:left="624"/>
              <w:rPr>
                <w:b/>
                <w:bCs/>
                <w:sz w:val="28"/>
                <w:szCs w:val="28"/>
              </w:rPr>
            </w:pPr>
            <w:r w:rsidRPr="00283898">
              <w:rPr>
                <w:b/>
                <w:bCs/>
                <w:sz w:val="28"/>
                <w:szCs w:val="28"/>
              </w:rPr>
              <w:t>Сумма, руб.</w:t>
            </w:r>
          </w:p>
        </w:tc>
        <w:tc>
          <w:tcPr>
            <w:tcW w:w="2606" w:type="dxa"/>
          </w:tcPr>
          <w:p w:rsidR="0028100F" w:rsidRPr="00283898" w:rsidRDefault="0028100F" w:rsidP="00283898">
            <w:pPr>
              <w:ind w:left="-34" w:firstLine="34"/>
              <w:jc w:val="center"/>
              <w:rPr>
                <w:b/>
                <w:bCs/>
                <w:sz w:val="28"/>
                <w:szCs w:val="28"/>
              </w:rPr>
            </w:pPr>
            <w:r w:rsidRPr="00283898">
              <w:rPr>
                <w:b/>
                <w:bCs/>
                <w:sz w:val="28"/>
                <w:szCs w:val="28"/>
              </w:rPr>
              <w:t>КБК</w:t>
            </w:r>
          </w:p>
        </w:tc>
      </w:tr>
      <w:tr w:rsidR="0028100F">
        <w:tc>
          <w:tcPr>
            <w:tcW w:w="594" w:type="dxa"/>
          </w:tcPr>
          <w:p w:rsidR="0028100F" w:rsidRPr="00283898" w:rsidRDefault="0028100F" w:rsidP="00283898">
            <w:pPr>
              <w:pStyle w:val="NoSpacing"/>
              <w:jc w:val="center"/>
              <w:rPr>
                <w:sz w:val="28"/>
                <w:szCs w:val="28"/>
              </w:rPr>
            </w:pPr>
            <w:r w:rsidRPr="00283898"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28100F" w:rsidRPr="00283898" w:rsidRDefault="0028100F" w:rsidP="00283898">
            <w:pPr>
              <w:pStyle w:val="NoSpacing"/>
              <w:jc w:val="center"/>
              <w:rPr>
                <w:sz w:val="28"/>
                <w:szCs w:val="28"/>
              </w:rPr>
            </w:pPr>
            <w:r w:rsidRPr="00283898">
              <w:rPr>
                <w:sz w:val="28"/>
                <w:szCs w:val="28"/>
              </w:rPr>
              <w:t>Приобретение наградного фонда, оплата питания судей, оплата услуг врача</w:t>
            </w:r>
          </w:p>
        </w:tc>
        <w:tc>
          <w:tcPr>
            <w:tcW w:w="2605" w:type="dxa"/>
          </w:tcPr>
          <w:p w:rsidR="0028100F" w:rsidRPr="00283898" w:rsidRDefault="0028100F" w:rsidP="00283898">
            <w:pPr>
              <w:tabs>
                <w:tab w:val="left" w:pos="1100"/>
              </w:tabs>
              <w:ind w:left="-709"/>
              <w:jc w:val="center"/>
              <w:rPr>
                <w:sz w:val="28"/>
                <w:szCs w:val="28"/>
              </w:rPr>
            </w:pPr>
            <w:r w:rsidRPr="00283898">
              <w:rPr>
                <w:sz w:val="28"/>
                <w:szCs w:val="28"/>
              </w:rPr>
              <w:t xml:space="preserve">       8 000</w:t>
            </w:r>
          </w:p>
        </w:tc>
        <w:tc>
          <w:tcPr>
            <w:tcW w:w="2606" w:type="dxa"/>
          </w:tcPr>
          <w:p w:rsidR="0028100F" w:rsidRPr="00283898" w:rsidRDefault="0028100F" w:rsidP="00283898">
            <w:pPr>
              <w:tabs>
                <w:tab w:val="left" w:pos="1100"/>
              </w:tabs>
              <w:ind w:left="-709"/>
              <w:jc w:val="center"/>
              <w:rPr>
                <w:sz w:val="28"/>
                <w:szCs w:val="28"/>
              </w:rPr>
            </w:pPr>
            <w:r w:rsidRPr="00283898">
              <w:rPr>
                <w:sz w:val="28"/>
                <w:szCs w:val="28"/>
              </w:rPr>
              <w:t xml:space="preserve">        290</w:t>
            </w:r>
          </w:p>
        </w:tc>
      </w:tr>
      <w:tr w:rsidR="0028100F">
        <w:tc>
          <w:tcPr>
            <w:tcW w:w="594" w:type="dxa"/>
          </w:tcPr>
          <w:p w:rsidR="0028100F" w:rsidRPr="00283898" w:rsidRDefault="0028100F" w:rsidP="00283898">
            <w:pPr>
              <w:pStyle w:val="NoSpacing"/>
              <w:jc w:val="center"/>
              <w:rPr>
                <w:sz w:val="28"/>
                <w:szCs w:val="28"/>
              </w:rPr>
            </w:pPr>
            <w:r w:rsidRPr="00283898">
              <w:rPr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28100F" w:rsidRPr="00283898" w:rsidRDefault="0028100F" w:rsidP="00283898">
            <w:pPr>
              <w:pStyle w:val="NoSpacing"/>
              <w:jc w:val="center"/>
              <w:rPr>
                <w:sz w:val="28"/>
                <w:szCs w:val="28"/>
              </w:rPr>
            </w:pPr>
            <w:r w:rsidRPr="00283898">
              <w:rPr>
                <w:sz w:val="28"/>
                <w:szCs w:val="28"/>
              </w:rPr>
              <w:t>Оплата питания участников соревнований</w:t>
            </w:r>
          </w:p>
        </w:tc>
        <w:tc>
          <w:tcPr>
            <w:tcW w:w="2605" w:type="dxa"/>
          </w:tcPr>
          <w:p w:rsidR="0028100F" w:rsidRPr="00283898" w:rsidRDefault="0028100F" w:rsidP="00E74721">
            <w:pPr>
              <w:pStyle w:val="NoSpacing"/>
              <w:rPr>
                <w:sz w:val="28"/>
                <w:szCs w:val="28"/>
              </w:rPr>
            </w:pPr>
            <w:r w:rsidRPr="00283898">
              <w:rPr>
                <w:sz w:val="28"/>
                <w:szCs w:val="28"/>
              </w:rPr>
              <w:t xml:space="preserve">           5000</w:t>
            </w:r>
          </w:p>
        </w:tc>
        <w:tc>
          <w:tcPr>
            <w:tcW w:w="2606" w:type="dxa"/>
          </w:tcPr>
          <w:p w:rsidR="0028100F" w:rsidRPr="00283898" w:rsidRDefault="0028100F" w:rsidP="00E74721">
            <w:pPr>
              <w:pStyle w:val="NoSpacing"/>
              <w:rPr>
                <w:sz w:val="28"/>
                <w:szCs w:val="28"/>
              </w:rPr>
            </w:pPr>
            <w:r w:rsidRPr="00283898">
              <w:rPr>
                <w:sz w:val="28"/>
                <w:szCs w:val="28"/>
              </w:rPr>
              <w:t xml:space="preserve">             226</w:t>
            </w:r>
          </w:p>
        </w:tc>
      </w:tr>
      <w:tr w:rsidR="0028100F">
        <w:tc>
          <w:tcPr>
            <w:tcW w:w="4644" w:type="dxa"/>
            <w:gridSpan w:val="2"/>
          </w:tcPr>
          <w:p w:rsidR="0028100F" w:rsidRPr="00283898" w:rsidRDefault="0028100F" w:rsidP="00283898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283898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605" w:type="dxa"/>
          </w:tcPr>
          <w:p w:rsidR="0028100F" w:rsidRPr="00283898" w:rsidRDefault="0028100F" w:rsidP="00283898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283898">
              <w:rPr>
                <w:b/>
                <w:bCs/>
                <w:sz w:val="28"/>
                <w:szCs w:val="28"/>
              </w:rPr>
              <w:t>13 000</w:t>
            </w:r>
          </w:p>
        </w:tc>
        <w:tc>
          <w:tcPr>
            <w:tcW w:w="2606" w:type="dxa"/>
          </w:tcPr>
          <w:p w:rsidR="0028100F" w:rsidRPr="00283898" w:rsidRDefault="0028100F" w:rsidP="004370D4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p w:rsidR="0028100F" w:rsidRDefault="0028100F" w:rsidP="000012BB">
      <w:pPr>
        <w:pStyle w:val="NoSpacing"/>
        <w:tabs>
          <w:tab w:val="left" w:pos="1560"/>
        </w:tabs>
        <w:rPr>
          <w:b/>
          <w:bCs/>
          <w:sz w:val="28"/>
          <w:szCs w:val="28"/>
        </w:rPr>
      </w:pPr>
    </w:p>
    <w:sectPr w:rsidR="0028100F" w:rsidSect="002A79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1ECA6752"/>
    <w:multiLevelType w:val="hybridMultilevel"/>
    <w:tmpl w:val="1F2A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03A7B"/>
    <w:multiLevelType w:val="hybridMultilevel"/>
    <w:tmpl w:val="B952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2BB"/>
    <w:rsid w:val="000012BB"/>
    <w:rsid w:val="00044116"/>
    <w:rsid w:val="000C63F4"/>
    <w:rsid w:val="001327E2"/>
    <w:rsid w:val="00274F37"/>
    <w:rsid w:val="0028100F"/>
    <w:rsid w:val="00283898"/>
    <w:rsid w:val="002A790A"/>
    <w:rsid w:val="00353FF3"/>
    <w:rsid w:val="00356EED"/>
    <w:rsid w:val="00396002"/>
    <w:rsid w:val="0040407A"/>
    <w:rsid w:val="004251B0"/>
    <w:rsid w:val="004370D4"/>
    <w:rsid w:val="00537D15"/>
    <w:rsid w:val="005422FB"/>
    <w:rsid w:val="005603C7"/>
    <w:rsid w:val="00584FF2"/>
    <w:rsid w:val="00596669"/>
    <w:rsid w:val="006516DD"/>
    <w:rsid w:val="00677424"/>
    <w:rsid w:val="00762B1D"/>
    <w:rsid w:val="00825E3C"/>
    <w:rsid w:val="00830CF8"/>
    <w:rsid w:val="008732FC"/>
    <w:rsid w:val="008B2B1B"/>
    <w:rsid w:val="008C2564"/>
    <w:rsid w:val="00972D11"/>
    <w:rsid w:val="0098261F"/>
    <w:rsid w:val="00A12310"/>
    <w:rsid w:val="00A15CB4"/>
    <w:rsid w:val="00A254D5"/>
    <w:rsid w:val="00A83AD8"/>
    <w:rsid w:val="00AB3BDC"/>
    <w:rsid w:val="00AC5BF2"/>
    <w:rsid w:val="00AE6C4A"/>
    <w:rsid w:val="00AF0802"/>
    <w:rsid w:val="00B13376"/>
    <w:rsid w:val="00B96C23"/>
    <w:rsid w:val="00C42AF0"/>
    <w:rsid w:val="00C856AC"/>
    <w:rsid w:val="00D570A5"/>
    <w:rsid w:val="00D87FEF"/>
    <w:rsid w:val="00D93825"/>
    <w:rsid w:val="00DE0432"/>
    <w:rsid w:val="00E74721"/>
    <w:rsid w:val="00E900F7"/>
    <w:rsid w:val="00F04E7F"/>
    <w:rsid w:val="00F6157C"/>
    <w:rsid w:val="00F82B4E"/>
    <w:rsid w:val="00F96D91"/>
    <w:rsid w:val="00FB04FD"/>
    <w:rsid w:val="00FB79DA"/>
    <w:rsid w:val="00FD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B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12BB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12BB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12B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12B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0012BB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12B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uiPriority w:val="99"/>
    <w:rsid w:val="000012BB"/>
    <w:rPr>
      <w:rFonts w:ascii="Times New Roman" w:eastAsia="Times New Roman" w:hAnsi="Times New Roman"/>
      <w:sz w:val="20"/>
      <w:szCs w:val="20"/>
    </w:rPr>
  </w:style>
  <w:style w:type="paragraph" w:customStyle="1" w:styleId="caaieiaie1">
    <w:name w:val="caaieiaie 1"/>
    <w:basedOn w:val="Iauiue1"/>
    <w:next w:val="Iauiue1"/>
    <w:uiPriority w:val="99"/>
    <w:rsid w:val="000012BB"/>
    <w:pPr>
      <w:keepNext/>
      <w:jc w:val="center"/>
    </w:pPr>
    <w:rPr>
      <w:spacing w:val="40"/>
      <w:sz w:val="24"/>
      <w:szCs w:val="24"/>
    </w:rPr>
  </w:style>
  <w:style w:type="paragraph" w:styleId="NoSpacing">
    <w:name w:val="No Spacing"/>
    <w:uiPriority w:val="99"/>
    <w:qFormat/>
    <w:rsid w:val="000012BB"/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012B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012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01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2B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6157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ultura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5</Pages>
  <Words>888</Words>
  <Characters>5067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12</cp:revision>
  <cp:lastPrinted>2013-04-10T08:29:00Z</cp:lastPrinted>
  <dcterms:created xsi:type="dcterms:W3CDTF">2013-04-02T03:35:00Z</dcterms:created>
  <dcterms:modified xsi:type="dcterms:W3CDTF">2013-04-10T08:31:00Z</dcterms:modified>
</cp:coreProperties>
</file>