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67" w:rsidRDefault="00072267" w:rsidP="008C4B93">
      <w:pPr>
        <w:pStyle w:val="Iauiue1"/>
        <w:jc w:val="center"/>
        <w:rPr>
          <w:lang w:val="en-US"/>
        </w:rPr>
      </w:pPr>
      <w:r w:rsidRPr="00692E7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5pt;height:49.5pt;visibility:visible">
            <v:imagedata r:id="rId4" o:title=""/>
          </v:shape>
        </w:pict>
      </w:r>
    </w:p>
    <w:p w:rsidR="00072267" w:rsidRPr="00584FF2" w:rsidRDefault="00072267" w:rsidP="008C4B93">
      <w:pPr>
        <w:pStyle w:val="Iauiue1"/>
        <w:jc w:val="center"/>
        <w:rPr>
          <w:sz w:val="28"/>
          <w:szCs w:val="28"/>
        </w:rPr>
      </w:pPr>
      <w:r w:rsidRPr="00F82B4E">
        <w:rPr>
          <w:b/>
          <w:bCs/>
          <w:sz w:val="26"/>
          <w:szCs w:val="26"/>
        </w:rPr>
        <w:t xml:space="preserve">  </w:t>
      </w:r>
      <w:r w:rsidRPr="00584FF2">
        <w:rPr>
          <w:b/>
          <w:bCs/>
          <w:sz w:val="28"/>
          <w:szCs w:val="28"/>
        </w:rPr>
        <w:t>АДМИНИСТРАЦИЯ СОСЬВИНСКОГО  ГОРОДСКОГО  ОКРУГА</w:t>
      </w:r>
    </w:p>
    <w:p w:rsidR="00072267" w:rsidRPr="00584FF2" w:rsidRDefault="00072267" w:rsidP="008C4B93">
      <w:pPr>
        <w:pStyle w:val="caaieiaie1"/>
        <w:rPr>
          <w:b/>
          <w:bCs/>
          <w:sz w:val="28"/>
          <w:szCs w:val="28"/>
        </w:rPr>
      </w:pPr>
      <w:r w:rsidRPr="00584FF2">
        <w:rPr>
          <w:b/>
          <w:bCs/>
          <w:sz w:val="28"/>
          <w:szCs w:val="28"/>
        </w:rPr>
        <w:t xml:space="preserve">П О С Т А Н О В Л Е Н И Е </w:t>
      </w:r>
    </w:p>
    <w:p w:rsidR="00072267" w:rsidRPr="00584FF2" w:rsidRDefault="00072267" w:rsidP="008C4B93">
      <w:pPr>
        <w:pStyle w:val="Iauiue1"/>
        <w:pBdr>
          <w:bottom w:val="double" w:sz="12" w:space="0" w:color="auto"/>
        </w:pBdr>
        <w:rPr>
          <w:sz w:val="28"/>
          <w:szCs w:val="28"/>
        </w:rPr>
      </w:pPr>
    </w:p>
    <w:p w:rsidR="00072267" w:rsidRPr="00584FF2" w:rsidRDefault="00072267" w:rsidP="008C4B93">
      <w:pPr>
        <w:pStyle w:val="Iauiue1"/>
        <w:rPr>
          <w:sz w:val="28"/>
          <w:szCs w:val="28"/>
        </w:rPr>
      </w:pPr>
    </w:p>
    <w:p w:rsidR="00072267" w:rsidRDefault="00072267" w:rsidP="008C4B93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от 25.04.2013    № 306</w:t>
      </w:r>
    </w:p>
    <w:p w:rsidR="00072267" w:rsidRPr="00584FF2" w:rsidRDefault="00072267" w:rsidP="008C4B93">
      <w:pPr>
        <w:pStyle w:val="Iauiue1"/>
        <w:rPr>
          <w:sz w:val="28"/>
          <w:szCs w:val="28"/>
        </w:rPr>
      </w:pPr>
    </w:p>
    <w:p w:rsidR="00072267" w:rsidRPr="00584FF2" w:rsidRDefault="00072267" w:rsidP="008C4B93">
      <w:pPr>
        <w:pStyle w:val="Iauiue1"/>
        <w:rPr>
          <w:sz w:val="28"/>
          <w:szCs w:val="28"/>
        </w:rPr>
      </w:pPr>
      <w:r w:rsidRPr="00584FF2">
        <w:rPr>
          <w:sz w:val="28"/>
          <w:szCs w:val="28"/>
        </w:rPr>
        <w:t xml:space="preserve"> р.п. Сосьва</w:t>
      </w:r>
    </w:p>
    <w:p w:rsidR="00072267" w:rsidRDefault="00072267"/>
    <w:p w:rsidR="00072267" w:rsidRDefault="00072267"/>
    <w:p w:rsidR="00072267" w:rsidRPr="00291037" w:rsidRDefault="00072267" w:rsidP="008C4B93">
      <w:pPr>
        <w:pStyle w:val="Iauiue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проведении мероприятий, посвященных празднованию </w:t>
      </w:r>
    </w:p>
    <w:p w:rsidR="00072267" w:rsidRPr="00F530DE" w:rsidRDefault="00072267" w:rsidP="008C4B93">
      <w:pPr>
        <w:pStyle w:val="Iauiue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Дня весны и труда</w:t>
      </w:r>
    </w:p>
    <w:p w:rsidR="00072267" w:rsidRDefault="00072267" w:rsidP="008C4B93">
      <w:pPr>
        <w:pStyle w:val="Iauiue1"/>
        <w:jc w:val="center"/>
        <w:rPr>
          <w:b/>
          <w:bCs/>
          <w:i/>
          <w:iCs/>
          <w:sz w:val="28"/>
          <w:szCs w:val="28"/>
        </w:rPr>
      </w:pPr>
    </w:p>
    <w:p w:rsidR="00072267" w:rsidRDefault="00072267" w:rsidP="008C4B93">
      <w:pPr>
        <w:pStyle w:val="Iauiue1"/>
        <w:jc w:val="center"/>
        <w:rPr>
          <w:b/>
          <w:bCs/>
          <w:i/>
          <w:iCs/>
          <w:sz w:val="28"/>
          <w:szCs w:val="28"/>
        </w:rPr>
      </w:pPr>
    </w:p>
    <w:p w:rsidR="00072267" w:rsidRPr="00493802" w:rsidRDefault="00072267" w:rsidP="008C4B93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организованного проведения на территории р.п. Сосьва  мероприятий, посвященных празднованию Дня весны и труда, руководствуясь статьями 30.1 и 45 Устава Сосьвинского городского округа,</w:t>
      </w:r>
      <w:r w:rsidRPr="0049380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Сосьвинского городского округа</w:t>
      </w:r>
    </w:p>
    <w:p w:rsidR="00072267" w:rsidRDefault="00072267" w:rsidP="008C4B93">
      <w:pPr>
        <w:pStyle w:val="Iauiue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72267" w:rsidRDefault="00072267" w:rsidP="008C4B93">
      <w:pPr>
        <w:pStyle w:val="Iauiue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на территории р.п. Сосьва мероприятия, посвященные празднованию Дня весны и труда.</w:t>
      </w:r>
    </w:p>
    <w:p w:rsidR="00072267" w:rsidRDefault="00072267" w:rsidP="008C4B93">
      <w:pPr>
        <w:pStyle w:val="Iauiue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 состав оргкомитета по организации и проведению мероприятий, посвященных празднованию Дня весны и труда (приложение № 1).</w:t>
      </w:r>
    </w:p>
    <w:p w:rsidR="00072267" w:rsidRDefault="00072267" w:rsidP="008C4B93">
      <w:pPr>
        <w:pStyle w:val="Iauiue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Отраслевому (функциональному) органу администрации Сосьвинского городского  «Управление по делам культуры, молодежи и спорта» (Е.Г. Юрлова) организовать и провести на территории р.п. Сосьва мероприятия, посвященные празднованию Дня весны и труда.</w:t>
      </w:r>
    </w:p>
    <w:p w:rsidR="00072267" w:rsidRDefault="00072267" w:rsidP="00E44AD5">
      <w:pPr>
        <w:pStyle w:val="Iauiue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Заместителю главы администрации Сосьвинского городского округа по ЖКХ, транспорту, связи и строительству К.Б. Аветисяну обеспечить подготовку площади (электроснабжение, благоустройство) для проведения митинга</w:t>
      </w:r>
      <w:r w:rsidRPr="00E44AD5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посвященного празднованию Дня весны и труда.</w:t>
      </w:r>
    </w:p>
    <w:p w:rsidR="00072267" w:rsidRDefault="00072267" w:rsidP="00A47C2D">
      <w:pPr>
        <w:pStyle w:val="BodyText"/>
        <w:ind w:firstLine="708"/>
        <w:outlineLvl w:val="0"/>
      </w:pPr>
      <w:r>
        <w:t>5.</w:t>
      </w:r>
      <w:r w:rsidRPr="00A47C2D">
        <w:t xml:space="preserve"> </w:t>
      </w:r>
      <w:r>
        <w:t>Рекомендовать начальнику межмуниципального отдела МВД РФ «Серовский» (Якимов О.В.) обеспечить охрану общественного порядка на территории р.п. Сосьва во время проведения</w:t>
      </w:r>
      <w:r w:rsidRPr="00FE7458">
        <w:t xml:space="preserve"> </w:t>
      </w:r>
      <w:r>
        <w:t>мероприятий, посвященных празднованию Дня весны и труда.</w:t>
      </w:r>
    </w:p>
    <w:p w:rsidR="00072267" w:rsidRDefault="00072267" w:rsidP="008C4B93">
      <w:pPr>
        <w:pStyle w:val="Iauiue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настоящее постановление в приложении к информационной общественно-политической газете «Новая плюс Серов ТВ» - «Муниципальный вестник» и официальном сайте администрации Сосьвинского городского округа.</w:t>
      </w:r>
    </w:p>
    <w:p w:rsidR="00072267" w:rsidRDefault="00072267" w:rsidP="008C4B93">
      <w:pPr>
        <w:pStyle w:val="Iauiue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исполнения настоящего постановления возложить на заместителя главы администрации Сосьвинского городского округа по социальным вопросам Д.А. Каданцева.</w:t>
      </w:r>
    </w:p>
    <w:p w:rsidR="00072267" w:rsidRDefault="00072267" w:rsidP="008C4B93">
      <w:pPr>
        <w:pStyle w:val="Iauiue1"/>
        <w:jc w:val="both"/>
        <w:rPr>
          <w:b/>
          <w:bCs/>
          <w:sz w:val="28"/>
          <w:szCs w:val="28"/>
        </w:rPr>
      </w:pPr>
    </w:p>
    <w:p w:rsidR="00072267" w:rsidRDefault="00072267" w:rsidP="008C4B93">
      <w:pPr>
        <w:pStyle w:val="Iauiue1"/>
        <w:jc w:val="both"/>
        <w:rPr>
          <w:b/>
          <w:bCs/>
          <w:sz w:val="28"/>
          <w:szCs w:val="28"/>
        </w:rPr>
      </w:pPr>
    </w:p>
    <w:p w:rsidR="00072267" w:rsidRDefault="00072267" w:rsidP="008C4B93">
      <w:pPr>
        <w:pStyle w:val="Iauiue1"/>
        <w:jc w:val="both"/>
        <w:rPr>
          <w:b/>
          <w:bCs/>
          <w:sz w:val="28"/>
          <w:szCs w:val="28"/>
        </w:rPr>
      </w:pPr>
    </w:p>
    <w:p w:rsidR="00072267" w:rsidRDefault="00072267" w:rsidP="008C4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072267" w:rsidRDefault="00072267" w:rsidP="008C4B93">
      <w:pPr>
        <w:jc w:val="both"/>
        <w:rPr>
          <w:sz w:val="28"/>
          <w:szCs w:val="28"/>
        </w:rPr>
      </w:pPr>
      <w:r>
        <w:rPr>
          <w:sz w:val="28"/>
          <w:szCs w:val="28"/>
        </w:rPr>
        <w:t>Сосьвинского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C796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3C7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А.В. Козяев</w:t>
      </w:r>
    </w:p>
    <w:p w:rsidR="00072267" w:rsidRPr="00DF448B" w:rsidRDefault="00072267" w:rsidP="008C4B93">
      <w:pPr>
        <w:ind w:left="5760" w:firstLine="720"/>
      </w:pPr>
    </w:p>
    <w:p w:rsidR="00072267" w:rsidRDefault="00072267" w:rsidP="004327ED">
      <w:pPr>
        <w:ind w:left="4956" w:firstLine="708"/>
        <w:jc w:val="both"/>
        <w:rPr>
          <w:sz w:val="28"/>
          <w:szCs w:val="28"/>
        </w:rPr>
      </w:pPr>
    </w:p>
    <w:p w:rsidR="00072267" w:rsidRDefault="00072267" w:rsidP="004327ED">
      <w:pPr>
        <w:ind w:left="4956" w:firstLine="708"/>
        <w:jc w:val="both"/>
        <w:rPr>
          <w:sz w:val="28"/>
          <w:szCs w:val="28"/>
        </w:rPr>
      </w:pPr>
    </w:p>
    <w:p w:rsidR="00072267" w:rsidRDefault="00072267" w:rsidP="004327ED">
      <w:pPr>
        <w:ind w:left="4956" w:firstLine="708"/>
        <w:jc w:val="both"/>
        <w:rPr>
          <w:sz w:val="28"/>
          <w:szCs w:val="28"/>
        </w:rPr>
      </w:pPr>
    </w:p>
    <w:p w:rsidR="00072267" w:rsidRDefault="00072267" w:rsidP="004327ED">
      <w:pPr>
        <w:ind w:left="4956" w:firstLine="708"/>
        <w:jc w:val="both"/>
        <w:rPr>
          <w:sz w:val="28"/>
          <w:szCs w:val="28"/>
        </w:rPr>
      </w:pPr>
    </w:p>
    <w:p w:rsidR="00072267" w:rsidRDefault="00072267" w:rsidP="004327ED">
      <w:pPr>
        <w:ind w:left="4956" w:firstLine="708"/>
        <w:jc w:val="both"/>
        <w:rPr>
          <w:sz w:val="28"/>
          <w:szCs w:val="28"/>
        </w:rPr>
      </w:pPr>
    </w:p>
    <w:p w:rsidR="00072267" w:rsidRDefault="00072267" w:rsidP="004327ED">
      <w:pPr>
        <w:ind w:left="4956" w:firstLine="708"/>
        <w:jc w:val="both"/>
        <w:rPr>
          <w:sz w:val="28"/>
          <w:szCs w:val="28"/>
        </w:rPr>
      </w:pPr>
    </w:p>
    <w:p w:rsidR="00072267" w:rsidRPr="00D93825" w:rsidRDefault="00072267" w:rsidP="004327ED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93825">
        <w:rPr>
          <w:sz w:val="28"/>
          <w:szCs w:val="28"/>
        </w:rPr>
        <w:t>Приложение № 1</w:t>
      </w:r>
    </w:p>
    <w:p w:rsidR="00072267" w:rsidRPr="00D93825" w:rsidRDefault="00072267" w:rsidP="004327ED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 xml:space="preserve">к постановлению администрации </w:t>
      </w:r>
    </w:p>
    <w:p w:rsidR="00072267" w:rsidRPr="00D93825" w:rsidRDefault="00072267" w:rsidP="004327ED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>Сосьвинского городского  округа</w:t>
      </w:r>
    </w:p>
    <w:p w:rsidR="00072267" w:rsidRPr="00D93825" w:rsidRDefault="00072267" w:rsidP="004327ED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25.04.2013 № 306</w:t>
      </w:r>
    </w:p>
    <w:p w:rsidR="00072267" w:rsidRPr="004327ED" w:rsidRDefault="00072267" w:rsidP="004327ED">
      <w:pPr>
        <w:pStyle w:val="NoSpacing"/>
        <w:jc w:val="both"/>
        <w:rPr>
          <w:sz w:val="28"/>
          <w:szCs w:val="28"/>
        </w:rPr>
      </w:pPr>
    </w:p>
    <w:p w:rsidR="00072267" w:rsidRPr="008C4B93" w:rsidRDefault="00072267" w:rsidP="004327ED">
      <w:pPr>
        <w:pStyle w:val="Iauiue1"/>
        <w:jc w:val="both"/>
        <w:rPr>
          <w:sz w:val="28"/>
          <w:szCs w:val="28"/>
        </w:rPr>
      </w:pPr>
    </w:p>
    <w:p w:rsidR="00072267" w:rsidRPr="008C4B93" w:rsidRDefault="00072267" w:rsidP="008C4B93">
      <w:pPr>
        <w:pStyle w:val="Iauiue1"/>
        <w:rPr>
          <w:sz w:val="28"/>
          <w:szCs w:val="28"/>
        </w:rPr>
      </w:pPr>
    </w:p>
    <w:p w:rsidR="00072267" w:rsidRDefault="00072267" w:rsidP="008C4B93">
      <w:pPr>
        <w:pStyle w:val="Iauiue1"/>
        <w:ind w:right="-1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072267" w:rsidRDefault="00072267" w:rsidP="008C4B93">
      <w:pPr>
        <w:pStyle w:val="Iauiue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оргкомитета по проведению мероприятий, посвященных</w:t>
      </w:r>
      <w:r w:rsidRPr="009121EC">
        <w:rPr>
          <w:b/>
          <w:bCs/>
          <w:sz w:val="28"/>
          <w:szCs w:val="28"/>
        </w:rPr>
        <w:t xml:space="preserve"> празднованию </w:t>
      </w:r>
    </w:p>
    <w:p w:rsidR="00072267" w:rsidRDefault="00072267" w:rsidP="008C4B93">
      <w:pPr>
        <w:pStyle w:val="Iauiue1"/>
        <w:jc w:val="center"/>
        <w:rPr>
          <w:b/>
          <w:bCs/>
          <w:sz w:val="28"/>
          <w:szCs w:val="28"/>
        </w:rPr>
      </w:pPr>
      <w:r w:rsidRPr="009121EC">
        <w:rPr>
          <w:b/>
          <w:bCs/>
          <w:sz w:val="28"/>
          <w:szCs w:val="28"/>
        </w:rPr>
        <w:t>Дня весны и труда</w:t>
      </w:r>
    </w:p>
    <w:p w:rsidR="00072267" w:rsidRDefault="00072267" w:rsidP="008C4B93">
      <w:pPr>
        <w:pStyle w:val="Iauiue1"/>
        <w:ind w:right="-104"/>
        <w:jc w:val="center"/>
        <w:rPr>
          <w:b/>
          <w:bCs/>
          <w:sz w:val="28"/>
          <w:szCs w:val="28"/>
        </w:rPr>
      </w:pPr>
    </w:p>
    <w:p w:rsidR="00072267" w:rsidRDefault="00072267" w:rsidP="008C4B93">
      <w:pPr>
        <w:pStyle w:val="Iauiue1"/>
        <w:ind w:right="-104"/>
        <w:jc w:val="center"/>
        <w:rPr>
          <w:b/>
          <w:bCs/>
          <w:sz w:val="28"/>
          <w:szCs w:val="28"/>
        </w:rPr>
      </w:pPr>
    </w:p>
    <w:p w:rsidR="00072267" w:rsidRDefault="00072267" w:rsidP="008C4B93">
      <w:pPr>
        <w:pStyle w:val="Iauiue1"/>
        <w:ind w:right="-10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оргкомитета:</w:t>
      </w:r>
    </w:p>
    <w:p w:rsidR="00072267" w:rsidRDefault="00072267" w:rsidP="008C4B93">
      <w:pPr>
        <w:pStyle w:val="Iauiue1"/>
        <w:ind w:right="-104"/>
        <w:jc w:val="both"/>
        <w:rPr>
          <w:sz w:val="28"/>
          <w:szCs w:val="28"/>
        </w:rPr>
      </w:pPr>
    </w:p>
    <w:p w:rsidR="00072267" w:rsidRDefault="00072267" w:rsidP="008C4B93">
      <w:pPr>
        <w:pStyle w:val="Iauiue1"/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Каданцев Д.А.</w:t>
      </w: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заместитель главы администрации Сосьвинского городского </w:t>
      </w:r>
    </w:p>
    <w:p w:rsidR="00072267" w:rsidRDefault="00072267" w:rsidP="008C4B93">
      <w:pPr>
        <w:pStyle w:val="Iauiue1"/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округа по социальным вопросам</w:t>
      </w:r>
    </w:p>
    <w:p w:rsidR="00072267" w:rsidRDefault="00072267" w:rsidP="008C4B93">
      <w:pPr>
        <w:pStyle w:val="Iauiue1"/>
        <w:ind w:right="-104"/>
        <w:jc w:val="both"/>
        <w:rPr>
          <w:b/>
          <w:bCs/>
          <w:sz w:val="28"/>
          <w:szCs w:val="28"/>
        </w:rPr>
      </w:pPr>
    </w:p>
    <w:p w:rsidR="00072267" w:rsidRDefault="00072267" w:rsidP="008C4B93">
      <w:pPr>
        <w:pStyle w:val="Iauiue1"/>
        <w:ind w:right="-10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Члены оргкомитета: </w:t>
      </w:r>
    </w:p>
    <w:p w:rsidR="00072267" w:rsidRDefault="00072267" w:rsidP="008C4B93">
      <w:pPr>
        <w:pStyle w:val="Iauiue1"/>
        <w:ind w:right="-104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804"/>
        <w:gridCol w:w="315"/>
        <w:gridCol w:w="6804"/>
      </w:tblGrid>
      <w:tr w:rsidR="00072267">
        <w:tc>
          <w:tcPr>
            <w:tcW w:w="2804" w:type="dxa"/>
          </w:tcPr>
          <w:p w:rsidR="00072267" w:rsidRDefault="00072267" w:rsidP="00D41B3D">
            <w:pPr>
              <w:ind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Куракова С.А.           </w:t>
            </w:r>
          </w:p>
        </w:tc>
        <w:tc>
          <w:tcPr>
            <w:tcW w:w="315" w:type="dxa"/>
          </w:tcPr>
          <w:p w:rsidR="00072267" w:rsidRDefault="00072267" w:rsidP="00D41B3D">
            <w:pPr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72267" w:rsidRDefault="00072267" w:rsidP="00D41B3D">
            <w:pPr>
              <w:ind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Отраслевого (функционального) органа администрации Сосьвинского городского округа «Управление образования».</w:t>
            </w:r>
          </w:p>
          <w:p w:rsidR="00072267" w:rsidRDefault="00072267" w:rsidP="00D41B3D">
            <w:pPr>
              <w:ind w:right="-104"/>
              <w:jc w:val="both"/>
              <w:rPr>
                <w:sz w:val="28"/>
                <w:szCs w:val="28"/>
              </w:rPr>
            </w:pPr>
          </w:p>
        </w:tc>
      </w:tr>
      <w:tr w:rsidR="00072267">
        <w:tc>
          <w:tcPr>
            <w:tcW w:w="2804" w:type="dxa"/>
          </w:tcPr>
          <w:p w:rsidR="00072267" w:rsidRDefault="00072267" w:rsidP="00D41B3D">
            <w:pPr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:rsidR="00072267" w:rsidRDefault="00072267" w:rsidP="00D41B3D">
            <w:pPr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72267" w:rsidRDefault="00072267" w:rsidP="00D41B3D">
            <w:pPr>
              <w:ind w:right="-104"/>
              <w:jc w:val="both"/>
              <w:rPr>
                <w:sz w:val="28"/>
                <w:szCs w:val="28"/>
              </w:rPr>
            </w:pPr>
          </w:p>
        </w:tc>
      </w:tr>
      <w:tr w:rsidR="00072267">
        <w:tc>
          <w:tcPr>
            <w:tcW w:w="2804" w:type="dxa"/>
          </w:tcPr>
          <w:p w:rsidR="00072267" w:rsidRDefault="00072267" w:rsidP="00D41B3D">
            <w:pPr>
              <w:ind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Юрлова Е.Г.</w:t>
            </w:r>
          </w:p>
        </w:tc>
        <w:tc>
          <w:tcPr>
            <w:tcW w:w="315" w:type="dxa"/>
          </w:tcPr>
          <w:p w:rsidR="00072267" w:rsidRDefault="00072267" w:rsidP="00D41B3D">
            <w:pPr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72267" w:rsidRDefault="00072267" w:rsidP="00D41B3D">
            <w:pPr>
              <w:ind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Отраслевого (функционального) органа администрации Сосьвинского городского округа «Управление по делам культуры, молодежи и спорта»</w:t>
            </w:r>
          </w:p>
        </w:tc>
      </w:tr>
      <w:tr w:rsidR="00072267">
        <w:tc>
          <w:tcPr>
            <w:tcW w:w="2804" w:type="dxa"/>
          </w:tcPr>
          <w:p w:rsidR="00072267" w:rsidRDefault="00072267" w:rsidP="00D41B3D">
            <w:pPr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:rsidR="00072267" w:rsidRDefault="00072267" w:rsidP="00D41B3D">
            <w:pPr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72267" w:rsidRPr="0027656E" w:rsidRDefault="00072267" w:rsidP="00D41B3D">
            <w:pPr>
              <w:ind w:right="-104"/>
              <w:jc w:val="both"/>
              <w:rPr>
                <w:sz w:val="28"/>
                <w:szCs w:val="28"/>
              </w:rPr>
            </w:pPr>
          </w:p>
        </w:tc>
      </w:tr>
      <w:tr w:rsidR="00072267">
        <w:tc>
          <w:tcPr>
            <w:tcW w:w="2804" w:type="dxa"/>
          </w:tcPr>
          <w:p w:rsidR="00072267" w:rsidRDefault="00072267" w:rsidP="00D41B3D">
            <w:pPr>
              <w:ind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Колесниченко Ю.Г.</w:t>
            </w:r>
          </w:p>
          <w:p w:rsidR="00072267" w:rsidRDefault="00072267" w:rsidP="00D41B3D">
            <w:pPr>
              <w:ind w:right="-104"/>
              <w:jc w:val="both"/>
              <w:rPr>
                <w:sz w:val="28"/>
                <w:szCs w:val="28"/>
              </w:rPr>
            </w:pPr>
          </w:p>
          <w:p w:rsidR="00072267" w:rsidRDefault="00072267" w:rsidP="00D41B3D">
            <w:pPr>
              <w:ind w:right="-104"/>
              <w:jc w:val="both"/>
              <w:rPr>
                <w:sz w:val="28"/>
                <w:szCs w:val="28"/>
              </w:rPr>
            </w:pPr>
          </w:p>
          <w:p w:rsidR="00072267" w:rsidRDefault="00072267" w:rsidP="00D41B3D">
            <w:pPr>
              <w:ind w:right="-104"/>
              <w:jc w:val="both"/>
              <w:rPr>
                <w:sz w:val="28"/>
                <w:szCs w:val="28"/>
              </w:rPr>
            </w:pPr>
          </w:p>
          <w:p w:rsidR="00072267" w:rsidRDefault="00072267" w:rsidP="00D41B3D">
            <w:pPr>
              <w:ind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Греф Л.В.</w:t>
            </w:r>
          </w:p>
        </w:tc>
        <w:tc>
          <w:tcPr>
            <w:tcW w:w="315" w:type="dxa"/>
          </w:tcPr>
          <w:p w:rsidR="00072267" w:rsidRDefault="00072267" w:rsidP="00D41B3D">
            <w:pPr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72267" w:rsidRDefault="00072267" w:rsidP="00D41B3D">
            <w:pPr>
              <w:ind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организационным отделом   администрации Сосьвинского городского округа.</w:t>
            </w:r>
          </w:p>
          <w:p w:rsidR="00072267" w:rsidRDefault="00072267" w:rsidP="00D41B3D">
            <w:pPr>
              <w:ind w:right="-104"/>
              <w:jc w:val="both"/>
              <w:rPr>
                <w:sz w:val="28"/>
                <w:szCs w:val="28"/>
              </w:rPr>
            </w:pPr>
          </w:p>
          <w:p w:rsidR="00072267" w:rsidRDefault="00072267" w:rsidP="00D41B3D">
            <w:pPr>
              <w:ind w:right="-104"/>
              <w:jc w:val="both"/>
              <w:rPr>
                <w:sz w:val="28"/>
                <w:szCs w:val="28"/>
              </w:rPr>
            </w:pPr>
          </w:p>
          <w:p w:rsidR="00072267" w:rsidRDefault="00072267" w:rsidP="00D41B3D">
            <w:pPr>
              <w:ind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 п. Сосьва</w:t>
            </w:r>
          </w:p>
        </w:tc>
      </w:tr>
    </w:tbl>
    <w:p w:rsidR="00072267" w:rsidRDefault="00072267" w:rsidP="008C4B93">
      <w:pPr>
        <w:pStyle w:val="Iauiue1"/>
        <w:jc w:val="center"/>
        <w:rPr>
          <w:b/>
          <w:bCs/>
          <w:sz w:val="28"/>
          <w:szCs w:val="28"/>
        </w:rPr>
      </w:pPr>
    </w:p>
    <w:p w:rsidR="00072267" w:rsidRDefault="00072267" w:rsidP="008C4B93">
      <w:pPr>
        <w:pStyle w:val="Iauiue1"/>
        <w:jc w:val="center"/>
        <w:rPr>
          <w:b/>
          <w:bCs/>
          <w:sz w:val="28"/>
          <w:szCs w:val="28"/>
        </w:rPr>
      </w:pPr>
    </w:p>
    <w:p w:rsidR="00072267" w:rsidRDefault="00072267" w:rsidP="008C4B93">
      <w:pPr>
        <w:pStyle w:val="Iauiue1"/>
        <w:jc w:val="center"/>
        <w:rPr>
          <w:b/>
          <w:bCs/>
          <w:sz w:val="28"/>
          <w:szCs w:val="28"/>
        </w:rPr>
      </w:pPr>
    </w:p>
    <w:p w:rsidR="00072267" w:rsidRDefault="00072267" w:rsidP="008C4B93">
      <w:pPr>
        <w:pStyle w:val="Iauiue1"/>
        <w:jc w:val="center"/>
        <w:rPr>
          <w:b/>
          <w:bCs/>
          <w:sz w:val="28"/>
          <w:szCs w:val="28"/>
        </w:rPr>
      </w:pPr>
    </w:p>
    <w:p w:rsidR="00072267" w:rsidRDefault="00072267" w:rsidP="008C4B93">
      <w:pPr>
        <w:pStyle w:val="Iauiue1"/>
        <w:jc w:val="center"/>
        <w:rPr>
          <w:b/>
          <w:bCs/>
          <w:sz w:val="28"/>
          <w:szCs w:val="28"/>
        </w:rPr>
      </w:pPr>
    </w:p>
    <w:p w:rsidR="00072267" w:rsidRDefault="00072267" w:rsidP="008C4B93">
      <w:pPr>
        <w:pStyle w:val="Iauiue1"/>
        <w:jc w:val="center"/>
        <w:rPr>
          <w:b/>
          <w:bCs/>
          <w:sz w:val="28"/>
          <w:szCs w:val="28"/>
        </w:rPr>
      </w:pPr>
    </w:p>
    <w:p w:rsidR="00072267" w:rsidRDefault="00072267" w:rsidP="008C4B93">
      <w:pPr>
        <w:pStyle w:val="Iauiue1"/>
        <w:jc w:val="center"/>
        <w:rPr>
          <w:b/>
          <w:bCs/>
          <w:sz w:val="28"/>
          <w:szCs w:val="28"/>
        </w:rPr>
      </w:pPr>
    </w:p>
    <w:p w:rsidR="00072267" w:rsidRDefault="00072267" w:rsidP="008C4B93">
      <w:pPr>
        <w:pStyle w:val="Iauiue1"/>
        <w:jc w:val="center"/>
        <w:rPr>
          <w:b/>
          <w:bCs/>
          <w:sz w:val="28"/>
          <w:szCs w:val="28"/>
        </w:rPr>
      </w:pPr>
    </w:p>
    <w:p w:rsidR="00072267" w:rsidRDefault="00072267" w:rsidP="008C4B93">
      <w:pPr>
        <w:pStyle w:val="Iauiue1"/>
        <w:jc w:val="center"/>
        <w:rPr>
          <w:b/>
          <w:bCs/>
          <w:sz w:val="28"/>
          <w:szCs w:val="28"/>
        </w:rPr>
      </w:pPr>
    </w:p>
    <w:p w:rsidR="00072267" w:rsidRDefault="00072267" w:rsidP="008C4B93">
      <w:pPr>
        <w:pStyle w:val="Iauiue1"/>
        <w:jc w:val="center"/>
        <w:rPr>
          <w:b/>
          <w:bCs/>
          <w:sz w:val="28"/>
          <w:szCs w:val="28"/>
        </w:rPr>
      </w:pPr>
    </w:p>
    <w:p w:rsidR="00072267" w:rsidRDefault="00072267" w:rsidP="008C4B93">
      <w:pPr>
        <w:pStyle w:val="Iauiue1"/>
        <w:jc w:val="center"/>
        <w:rPr>
          <w:b/>
          <w:bCs/>
          <w:sz w:val="28"/>
          <w:szCs w:val="28"/>
        </w:rPr>
      </w:pPr>
    </w:p>
    <w:p w:rsidR="00072267" w:rsidRDefault="00072267" w:rsidP="008C4B93">
      <w:pPr>
        <w:pStyle w:val="Iauiue1"/>
        <w:jc w:val="center"/>
        <w:rPr>
          <w:b/>
          <w:bCs/>
          <w:sz w:val="28"/>
          <w:szCs w:val="28"/>
        </w:rPr>
      </w:pPr>
    </w:p>
    <w:p w:rsidR="00072267" w:rsidRDefault="00072267" w:rsidP="008C4B93">
      <w:pPr>
        <w:pStyle w:val="Iauiue1"/>
        <w:jc w:val="center"/>
        <w:rPr>
          <w:b/>
          <w:bCs/>
          <w:sz w:val="28"/>
          <w:szCs w:val="28"/>
        </w:rPr>
      </w:pPr>
    </w:p>
    <w:p w:rsidR="00072267" w:rsidRDefault="00072267" w:rsidP="008C4B93">
      <w:pPr>
        <w:pStyle w:val="Iauiue1"/>
        <w:jc w:val="center"/>
        <w:rPr>
          <w:b/>
          <w:bCs/>
          <w:sz w:val="28"/>
          <w:szCs w:val="28"/>
        </w:rPr>
      </w:pPr>
    </w:p>
    <w:p w:rsidR="00072267" w:rsidRDefault="00072267" w:rsidP="008C4B93">
      <w:pPr>
        <w:pStyle w:val="Iauiue1"/>
        <w:jc w:val="center"/>
        <w:rPr>
          <w:b/>
          <w:bCs/>
          <w:sz w:val="28"/>
          <w:szCs w:val="28"/>
        </w:rPr>
      </w:pPr>
    </w:p>
    <w:p w:rsidR="00072267" w:rsidRPr="00D93825" w:rsidRDefault="00072267" w:rsidP="004327ED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072267" w:rsidRPr="00D93825" w:rsidRDefault="00072267" w:rsidP="004327ED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 xml:space="preserve">к постановлению администрации </w:t>
      </w:r>
    </w:p>
    <w:p w:rsidR="00072267" w:rsidRPr="00D93825" w:rsidRDefault="00072267" w:rsidP="004327ED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>Сосьвинского городского  округа</w:t>
      </w:r>
    </w:p>
    <w:p w:rsidR="00072267" w:rsidRPr="00D93825" w:rsidRDefault="00072267" w:rsidP="004327ED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25.04.2013 № 306</w:t>
      </w:r>
    </w:p>
    <w:p w:rsidR="00072267" w:rsidRDefault="00072267" w:rsidP="008C4B93">
      <w:pPr>
        <w:pStyle w:val="Iauiue1"/>
        <w:jc w:val="center"/>
        <w:rPr>
          <w:b/>
          <w:bCs/>
          <w:sz w:val="28"/>
          <w:szCs w:val="28"/>
        </w:rPr>
      </w:pPr>
    </w:p>
    <w:p w:rsidR="00072267" w:rsidRDefault="00072267" w:rsidP="008C4B93">
      <w:pPr>
        <w:pStyle w:val="Iauiue1"/>
        <w:jc w:val="center"/>
        <w:rPr>
          <w:b/>
          <w:bCs/>
          <w:sz w:val="28"/>
          <w:szCs w:val="28"/>
        </w:rPr>
      </w:pPr>
      <w:r w:rsidRPr="004968C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ПЛАН</w:t>
      </w:r>
    </w:p>
    <w:p w:rsidR="00072267" w:rsidRPr="009121EC" w:rsidRDefault="00072267" w:rsidP="009121EC">
      <w:pPr>
        <w:pStyle w:val="Iauiue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мероприятий, </w:t>
      </w:r>
      <w:r w:rsidRPr="00EE19BF">
        <w:rPr>
          <w:b/>
          <w:bCs/>
          <w:sz w:val="28"/>
          <w:szCs w:val="28"/>
        </w:rPr>
        <w:t>посвящ</w:t>
      </w:r>
      <w:r>
        <w:rPr>
          <w:b/>
          <w:bCs/>
          <w:sz w:val="28"/>
          <w:szCs w:val="28"/>
        </w:rPr>
        <w:t xml:space="preserve">енных </w:t>
      </w:r>
      <w:r w:rsidRPr="009121EC">
        <w:rPr>
          <w:b/>
          <w:bCs/>
          <w:sz w:val="28"/>
          <w:szCs w:val="28"/>
        </w:rPr>
        <w:t>празднованию Дня весны и труда</w:t>
      </w:r>
    </w:p>
    <w:p w:rsidR="00072267" w:rsidRPr="004968C2" w:rsidRDefault="00072267" w:rsidP="008C4B93">
      <w:pPr>
        <w:jc w:val="center"/>
        <w:rPr>
          <w:b/>
          <w:bCs/>
          <w:sz w:val="28"/>
          <w:szCs w:val="28"/>
        </w:rPr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274"/>
        <w:gridCol w:w="3821"/>
        <w:gridCol w:w="1843"/>
        <w:gridCol w:w="2126"/>
      </w:tblGrid>
      <w:tr w:rsidR="00072267">
        <w:tc>
          <w:tcPr>
            <w:tcW w:w="568" w:type="dxa"/>
          </w:tcPr>
          <w:p w:rsidR="00072267" w:rsidRDefault="00072267" w:rsidP="00D41B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74" w:type="dxa"/>
          </w:tcPr>
          <w:p w:rsidR="00072267" w:rsidRDefault="00072267" w:rsidP="00D41B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Учреждения  </w:t>
            </w:r>
          </w:p>
        </w:tc>
        <w:tc>
          <w:tcPr>
            <w:tcW w:w="3821" w:type="dxa"/>
          </w:tcPr>
          <w:p w:rsidR="00072267" w:rsidRDefault="00072267" w:rsidP="00D41B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072267" w:rsidRDefault="00072267" w:rsidP="00D41B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072267" w:rsidRDefault="00072267" w:rsidP="00D41B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72267">
        <w:tc>
          <w:tcPr>
            <w:tcW w:w="568" w:type="dxa"/>
          </w:tcPr>
          <w:p w:rsidR="00072267" w:rsidRDefault="00072267" w:rsidP="00D41B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072267" w:rsidRDefault="00072267" w:rsidP="00D41B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072267" w:rsidRDefault="00072267" w:rsidP="00D41B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72267" w:rsidRDefault="00072267" w:rsidP="00D41B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72267" w:rsidRDefault="00072267" w:rsidP="00D41B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72267">
        <w:tc>
          <w:tcPr>
            <w:tcW w:w="568" w:type="dxa"/>
          </w:tcPr>
          <w:p w:rsidR="00072267" w:rsidRPr="009121EC" w:rsidRDefault="00072267" w:rsidP="00D41B3D">
            <w:pPr>
              <w:jc w:val="center"/>
              <w:rPr>
                <w:sz w:val="24"/>
                <w:szCs w:val="24"/>
              </w:rPr>
            </w:pPr>
            <w:r w:rsidRPr="009121EC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072267" w:rsidRPr="009121EC" w:rsidRDefault="00072267" w:rsidP="00D4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РКСК р.п. Сосьва</w:t>
            </w:r>
          </w:p>
        </w:tc>
        <w:tc>
          <w:tcPr>
            <w:tcW w:w="3821" w:type="dxa"/>
          </w:tcPr>
          <w:p w:rsidR="00072267" w:rsidRDefault="00072267" w:rsidP="0091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митинг</w:t>
            </w:r>
          </w:p>
          <w:p w:rsidR="00072267" w:rsidRPr="009121EC" w:rsidRDefault="00072267" w:rsidP="00D4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концерт</w:t>
            </w:r>
          </w:p>
        </w:tc>
        <w:tc>
          <w:tcPr>
            <w:tcW w:w="1843" w:type="dxa"/>
          </w:tcPr>
          <w:p w:rsidR="00072267" w:rsidRPr="009121EC" w:rsidRDefault="00072267" w:rsidP="00D4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01.05.2013</w:t>
            </w:r>
          </w:p>
        </w:tc>
        <w:tc>
          <w:tcPr>
            <w:tcW w:w="2126" w:type="dxa"/>
          </w:tcPr>
          <w:p w:rsidR="00072267" w:rsidRPr="009121EC" w:rsidRDefault="00072267" w:rsidP="00D4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директора РКСК р.п. Сосьва Новикова Г.Г.</w:t>
            </w:r>
          </w:p>
        </w:tc>
      </w:tr>
    </w:tbl>
    <w:p w:rsidR="00072267" w:rsidRDefault="00072267" w:rsidP="004327ED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sectPr w:rsidR="00072267" w:rsidSect="00D570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B93"/>
    <w:rsid w:val="00072267"/>
    <w:rsid w:val="00161A31"/>
    <w:rsid w:val="0027656E"/>
    <w:rsid w:val="00291037"/>
    <w:rsid w:val="0031031D"/>
    <w:rsid w:val="003961FF"/>
    <w:rsid w:val="003C796C"/>
    <w:rsid w:val="003F15BA"/>
    <w:rsid w:val="004327ED"/>
    <w:rsid w:val="00493802"/>
    <w:rsid w:val="00493E0A"/>
    <w:rsid w:val="004968C2"/>
    <w:rsid w:val="00497955"/>
    <w:rsid w:val="00537D15"/>
    <w:rsid w:val="00584FF2"/>
    <w:rsid w:val="005D2F0A"/>
    <w:rsid w:val="00677424"/>
    <w:rsid w:val="00692E73"/>
    <w:rsid w:val="006F36A4"/>
    <w:rsid w:val="00767938"/>
    <w:rsid w:val="00891E14"/>
    <w:rsid w:val="008C4B93"/>
    <w:rsid w:val="009121EC"/>
    <w:rsid w:val="009515D4"/>
    <w:rsid w:val="00A254D5"/>
    <w:rsid w:val="00A47C2D"/>
    <w:rsid w:val="00AC0EA7"/>
    <w:rsid w:val="00C016DA"/>
    <w:rsid w:val="00C06491"/>
    <w:rsid w:val="00CF3450"/>
    <w:rsid w:val="00D41B3D"/>
    <w:rsid w:val="00D570A5"/>
    <w:rsid w:val="00D87FEF"/>
    <w:rsid w:val="00D93825"/>
    <w:rsid w:val="00DF448B"/>
    <w:rsid w:val="00E263C4"/>
    <w:rsid w:val="00E449BD"/>
    <w:rsid w:val="00E44AD5"/>
    <w:rsid w:val="00E70C89"/>
    <w:rsid w:val="00EE19BF"/>
    <w:rsid w:val="00F530DE"/>
    <w:rsid w:val="00F82B4E"/>
    <w:rsid w:val="00FE7458"/>
    <w:rsid w:val="00FF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9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4B93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4B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uiPriority w:val="99"/>
    <w:rsid w:val="008C4B93"/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C4B9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4B93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C4B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C4B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uiPriority w:val="99"/>
    <w:rsid w:val="008C4B93"/>
    <w:pPr>
      <w:keepNext/>
      <w:jc w:val="center"/>
    </w:pPr>
    <w:rPr>
      <w:spacing w:val="4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C4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4B93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4327E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3</Pages>
  <Words>491</Words>
  <Characters>2799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10</cp:revision>
  <cp:lastPrinted>2013-04-25T04:56:00Z</cp:lastPrinted>
  <dcterms:created xsi:type="dcterms:W3CDTF">2013-04-08T09:38:00Z</dcterms:created>
  <dcterms:modified xsi:type="dcterms:W3CDTF">2013-04-30T05:13:00Z</dcterms:modified>
</cp:coreProperties>
</file>