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C3" w:rsidRDefault="003418C3" w:rsidP="006E207C">
      <w:pPr>
        <w:pStyle w:val="Iauiue1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8.75pt;visibility:visible">
            <v:imagedata r:id="rId5" o:title=""/>
          </v:shape>
        </w:pict>
      </w:r>
    </w:p>
    <w:p w:rsidR="003418C3" w:rsidRPr="00584FF2" w:rsidRDefault="003418C3" w:rsidP="006E207C">
      <w:pPr>
        <w:pStyle w:val="Iauiue1"/>
        <w:jc w:val="center"/>
        <w:rPr>
          <w:sz w:val="28"/>
          <w:szCs w:val="28"/>
        </w:rPr>
      </w:pPr>
      <w:r w:rsidRPr="00F82B4E">
        <w:rPr>
          <w:b/>
          <w:bCs/>
          <w:sz w:val="26"/>
          <w:szCs w:val="26"/>
        </w:rPr>
        <w:t xml:space="preserve">  </w:t>
      </w:r>
      <w:r w:rsidRPr="00584FF2">
        <w:rPr>
          <w:b/>
          <w:bCs/>
          <w:sz w:val="28"/>
          <w:szCs w:val="28"/>
        </w:rPr>
        <w:t>АДМИНИСТРАЦИЯ СОСЬВИНСКОГО  ГОРОДСКОГО  ОКРУГА</w:t>
      </w:r>
    </w:p>
    <w:p w:rsidR="003418C3" w:rsidRPr="00584FF2" w:rsidRDefault="003418C3" w:rsidP="006E207C">
      <w:pPr>
        <w:pStyle w:val="caaieiaie1"/>
        <w:rPr>
          <w:b/>
          <w:bCs/>
          <w:sz w:val="28"/>
          <w:szCs w:val="28"/>
        </w:rPr>
      </w:pPr>
      <w:r w:rsidRPr="00584FF2">
        <w:rPr>
          <w:b/>
          <w:bCs/>
          <w:sz w:val="28"/>
          <w:szCs w:val="28"/>
        </w:rPr>
        <w:t xml:space="preserve">П О С Т А Н О В Л Е Н И Е </w:t>
      </w:r>
    </w:p>
    <w:p w:rsidR="003418C3" w:rsidRPr="00584FF2" w:rsidRDefault="003418C3" w:rsidP="006E207C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3418C3" w:rsidRPr="00584FF2" w:rsidRDefault="003418C3" w:rsidP="006E207C">
      <w:pPr>
        <w:pStyle w:val="Iauiue1"/>
        <w:rPr>
          <w:sz w:val="28"/>
          <w:szCs w:val="28"/>
        </w:rPr>
      </w:pPr>
    </w:p>
    <w:p w:rsidR="003418C3" w:rsidRPr="0016238C" w:rsidRDefault="003418C3" w:rsidP="006E207C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от 10.10.2014   № 958                                                                   </w:t>
      </w:r>
    </w:p>
    <w:p w:rsidR="003418C3" w:rsidRDefault="003418C3" w:rsidP="006E207C">
      <w:pPr>
        <w:pStyle w:val="Iauiue1"/>
        <w:rPr>
          <w:sz w:val="28"/>
          <w:szCs w:val="28"/>
        </w:rPr>
      </w:pPr>
      <w:r w:rsidRPr="00584FF2">
        <w:rPr>
          <w:sz w:val="28"/>
          <w:szCs w:val="28"/>
        </w:rPr>
        <w:t xml:space="preserve"> р.п. Сосьва</w:t>
      </w:r>
    </w:p>
    <w:p w:rsidR="003418C3" w:rsidRPr="00584FF2" w:rsidRDefault="003418C3" w:rsidP="006E207C">
      <w:pPr>
        <w:pStyle w:val="Iauiue1"/>
        <w:rPr>
          <w:sz w:val="28"/>
          <w:szCs w:val="28"/>
        </w:rPr>
      </w:pPr>
    </w:p>
    <w:p w:rsidR="003418C3" w:rsidRDefault="003418C3" w:rsidP="006E207C">
      <w:pPr>
        <w:pStyle w:val="BodyText"/>
        <w:ind w:firstLine="708"/>
        <w:jc w:val="left"/>
        <w:outlineLvl w:val="0"/>
        <w:rPr>
          <w:b/>
          <w:bCs/>
          <w:i/>
          <w:iCs/>
        </w:rPr>
      </w:pPr>
    </w:p>
    <w:p w:rsidR="003418C3" w:rsidRPr="002A42E9" w:rsidRDefault="003418C3" w:rsidP="00EE3FAA">
      <w:pPr>
        <w:pStyle w:val="Iauiue1"/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организации и проведении конкурса-фестиваля</w:t>
      </w:r>
      <w:r w:rsidRPr="002A42E9">
        <w:t xml:space="preserve"> </w:t>
      </w:r>
      <w:r w:rsidRPr="002A42E9">
        <w:rPr>
          <w:b/>
          <w:bCs/>
          <w:i/>
          <w:iCs/>
          <w:sz w:val="28"/>
          <w:szCs w:val="28"/>
        </w:rPr>
        <w:t>вокальных ансамблей и исполнителей «Поющая граница»</w:t>
      </w:r>
      <w:r>
        <w:rPr>
          <w:b/>
          <w:bCs/>
          <w:i/>
          <w:iCs/>
          <w:sz w:val="28"/>
          <w:szCs w:val="28"/>
        </w:rPr>
        <w:t xml:space="preserve"> в 2014 году</w:t>
      </w:r>
    </w:p>
    <w:p w:rsidR="003418C3" w:rsidRDefault="003418C3" w:rsidP="00EE3FAA">
      <w:pPr>
        <w:pStyle w:val="Iauiue1"/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3418C3" w:rsidRDefault="003418C3" w:rsidP="00EE3FAA">
      <w:pPr>
        <w:pStyle w:val="Iauiue1"/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3418C3" w:rsidRPr="0074540D" w:rsidRDefault="003418C3" w:rsidP="00EE3FAA">
      <w:pPr>
        <w:pStyle w:val="NoSpacing"/>
        <w:spacing w:line="276" w:lineRule="auto"/>
        <w:jc w:val="both"/>
        <w:rPr>
          <w:sz w:val="28"/>
          <w:szCs w:val="28"/>
        </w:rPr>
      </w:pPr>
      <w:r>
        <w:tab/>
      </w:r>
      <w:r w:rsidRPr="0074540D">
        <w:rPr>
          <w:sz w:val="28"/>
          <w:szCs w:val="28"/>
        </w:rPr>
        <w:t xml:space="preserve">  Во исполнение плана мероприятий муниципальной программы «Развитие культуры, физической культуры и спорта, молодежной политики в Сосьвинском городском округе до 2020 года», утвержденной постановлением администрации Сосьвинского городского округа от 17.01.2014 № 3, в целях </w:t>
      </w:r>
      <w:r>
        <w:rPr>
          <w:sz w:val="28"/>
          <w:szCs w:val="28"/>
        </w:rPr>
        <w:t>организации досуга населения, развития</w:t>
      </w:r>
      <w:r w:rsidRPr="0074540D">
        <w:rPr>
          <w:sz w:val="28"/>
          <w:szCs w:val="28"/>
        </w:rPr>
        <w:t xml:space="preserve"> самодеятельного творчества в Сосьвинском городском округе</w:t>
      </w:r>
      <w:r>
        <w:rPr>
          <w:sz w:val="28"/>
          <w:szCs w:val="28"/>
        </w:rPr>
        <w:t>,</w:t>
      </w:r>
      <w:r w:rsidRPr="0074540D">
        <w:rPr>
          <w:sz w:val="28"/>
          <w:szCs w:val="28"/>
        </w:rPr>
        <w:t xml:space="preserve"> руководствуясь статьями 30.1 и 45 Устава Сосьвинского городского округа, администрация Сосьвинского городского округа</w:t>
      </w:r>
    </w:p>
    <w:p w:rsidR="003418C3" w:rsidRPr="00A451C6" w:rsidRDefault="003418C3" w:rsidP="00EE3FAA">
      <w:pPr>
        <w:pStyle w:val="NoSpacing"/>
        <w:spacing w:line="276" w:lineRule="auto"/>
        <w:jc w:val="both"/>
        <w:rPr>
          <w:b/>
          <w:bCs/>
          <w:sz w:val="28"/>
          <w:szCs w:val="28"/>
        </w:rPr>
      </w:pPr>
      <w:r w:rsidRPr="00A451C6">
        <w:rPr>
          <w:b/>
          <w:bCs/>
          <w:sz w:val="28"/>
          <w:szCs w:val="28"/>
        </w:rPr>
        <w:t>ПОСТАНОВЛЯЕТ:</w:t>
      </w:r>
    </w:p>
    <w:p w:rsidR="003418C3" w:rsidRPr="00A451C6" w:rsidRDefault="003418C3" w:rsidP="00EE3FAA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 w:rsidRPr="00A451C6">
        <w:rPr>
          <w:sz w:val="28"/>
          <w:szCs w:val="28"/>
        </w:rPr>
        <w:t>1. Провести 15 ноября 2014 года конкурс-фестиваль</w:t>
      </w:r>
      <w:r w:rsidRPr="00A451C6">
        <w:t xml:space="preserve"> </w:t>
      </w:r>
      <w:r w:rsidRPr="00A451C6">
        <w:rPr>
          <w:sz w:val="28"/>
          <w:szCs w:val="28"/>
        </w:rPr>
        <w:t>вокальных ансамблей и исполнителей «Поющая граница».</w:t>
      </w:r>
    </w:p>
    <w:p w:rsidR="003418C3" w:rsidRPr="00A451C6" w:rsidRDefault="003418C3" w:rsidP="00EE3FAA">
      <w:pPr>
        <w:pStyle w:val="Iauiue1"/>
        <w:spacing w:line="276" w:lineRule="auto"/>
        <w:ind w:firstLine="720"/>
        <w:jc w:val="both"/>
        <w:rPr>
          <w:sz w:val="28"/>
          <w:szCs w:val="28"/>
        </w:rPr>
      </w:pPr>
      <w:r w:rsidRPr="00A451C6">
        <w:rPr>
          <w:sz w:val="28"/>
          <w:szCs w:val="28"/>
        </w:rPr>
        <w:t>2. Утвердить:</w:t>
      </w:r>
    </w:p>
    <w:p w:rsidR="003418C3" w:rsidRPr="00A451C6" w:rsidRDefault="003418C3" w:rsidP="00EE3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C6">
        <w:rPr>
          <w:rFonts w:ascii="Times New Roman" w:hAnsi="Times New Roman" w:cs="Times New Roman"/>
          <w:sz w:val="28"/>
          <w:szCs w:val="28"/>
        </w:rPr>
        <w:t>1) Положение о проведении конкурса-фестиваля вокальных ансамблей и исполнителей «Поющая граница» (Приложение № 1);</w:t>
      </w:r>
    </w:p>
    <w:p w:rsidR="003418C3" w:rsidRPr="00A451C6" w:rsidRDefault="003418C3" w:rsidP="00EE3FAA">
      <w:pPr>
        <w:pStyle w:val="Iauiue1"/>
        <w:spacing w:line="276" w:lineRule="auto"/>
        <w:ind w:firstLine="720"/>
        <w:jc w:val="both"/>
        <w:rPr>
          <w:sz w:val="28"/>
          <w:szCs w:val="28"/>
        </w:rPr>
      </w:pPr>
      <w:r w:rsidRPr="00A451C6">
        <w:rPr>
          <w:sz w:val="28"/>
          <w:szCs w:val="28"/>
        </w:rPr>
        <w:t xml:space="preserve">2) смету на проведение конкурса-фестиваля вокальных ансамблей и исполнителей «Поющая граница» </w:t>
      </w:r>
      <w:r>
        <w:rPr>
          <w:sz w:val="28"/>
          <w:szCs w:val="28"/>
        </w:rPr>
        <w:t>(Приложение № 2</w:t>
      </w:r>
      <w:r w:rsidRPr="00A451C6">
        <w:rPr>
          <w:sz w:val="28"/>
          <w:szCs w:val="28"/>
        </w:rPr>
        <w:t>).</w:t>
      </w:r>
    </w:p>
    <w:p w:rsidR="003418C3" w:rsidRPr="00A451C6" w:rsidRDefault="003418C3" w:rsidP="00EE3FAA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 w:rsidRPr="00A451C6">
        <w:rPr>
          <w:sz w:val="28"/>
          <w:szCs w:val="28"/>
        </w:rPr>
        <w:t xml:space="preserve">3. </w:t>
      </w:r>
      <w:r>
        <w:rPr>
          <w:sz w:val="28"/>
          <w:szCs w:val="28"/>
        </w:rPr>
        <w:t>Д</w:t>
      </w:r>
      <w:r w:rsidRPr="00A451C6">
        <w:rPr>
          <w:sz w:val="28"/>
          <w:szCs w:val="28"/>
        </w:rPr>
        <w:t xml:space="preserve">иректору Муниципального бюджетного учреждения культуры «Культурно-досуговый центр» Сосьвинского городского округа (Боровиков </w:t>
      </w:r>
      <w:r>
        <w:rPr>
          <w:sz w:val="28"/>
          <w:szCs w:val="28"/>
        </w:rPr>
        <w:t>А.В.) организовать и провести 15 ноября</w:t>
      </w:r>
      <w:r w:rsidRPr="00A451C6">
        <w:rPr>
          <w:sz w:val="28"/>
          <w:szCs w:val="28"/>
        </w:rPr>
        <w:t xml:space="preserve"> 2014 конкурс-фестиваль</w:t>
      </w:r>
      <w:r w:rsidRPr="00A451C6">
        <w:t xml:space="preserve"> </w:t>
      </w:r>
      <w:r w:rsidRPr="00A451C6">
        <w:rPr>
          <w:sz w:val="28"/>
          <w:szCs w:val="28"/>
        </w:rPr>
        <w:t>вокальных ансамблей и исполнителей «Поющая граница».</w:t>
      </w:r>
    </w:p>
    <w:p w:rsidR="003418C3" w:rsidRPr="004F249A" w:rsidRDefault="003418C3" w:rsidP="00EE3FAA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 w:rsidRPr="004F249A">
        <w:rPr>
          <w:sz w:val="28"/>
          <w:szCs w:val="28"/>
        </w:rPr>
        <w:t xml:space="preserve">4. Директору МКУ «Централизованная бухгалтерия» Сосьвинского городского округа (Мерзлякова С.В.)  произвести расходы по МБУК «Культурно-досуговый центр» Сосьвинского городского округа, подраздел 0801 «Культура», целевая статья 0811641 «Организация культурно-досуговой деятельности»,  вид расхода 244 «Прочая закупка товаров, работ и услуг для обеспечения государственных (муниципальных) нужд», КОСГУ 290 «Прочие расходы» в сумме 15 000 (пятнадцать тысяч) рублей согласно сметы. </w:t>
      </w:r>
    </w:p>
    <w:p w:rsidR="003418C3" w:rsidRPr="003C381E" w:rsidRDefault="003418C3" w:rsidP="00EE3FAA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 w:rsidRPr="003C381E">
        <w:rPr>
          <w:sz w:val="28"/>
          <w:szCs w:val="28"/>
        </w:rPr>
        <w:t>5. Опубликовать настоящее постановление в приложении к газете «Серовский рабочий» «Муниципальный вестник» и разместить на официальном сайте Сосьвинского городского округа.</w:t>
      </w:r>
    </w:p>
    <w:p w:rsidR="003418C3" w:rsidRPr="003C381E" w:rsidRDefault="003418C3" w:rsidP="00EE3FAA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 w:rsidRPr="003C381E">
        <w:rPr>
          <w:sz w:val="28"/>
          <w:szCs w:val="28"/>
        </w:rPr>
        <w:t>6.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3418C3" w:rsidRPr="00A451C6" w:rsidRDefault="003418C3" w:rsidP="00A451C6">
      <w:pPr>
        <w:pStyle w:val="NoSpacing"/>
        <w:ind w:firstLine="709"/>
        <w:jc w:val="both"/>
        <w:rPr>
          <w:sz w:val="28"/>
          <w:szCs w:val="28"/>
        </w:rPr>
      </w:pPr>
    </w:p>
    <w:p w:rsidR="003418C3" w:rsidRDefault="003418C3" w:rsidP="00A45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C3" w:rsidRPr="00A451C6" w:rsidRDefault="003418C3" w:rsidP="00A45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C3" w:rsidRPr="00855CAE" w:rsidRDefault="003418C3" w:rsidP="00855CA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55C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55CAE">
        <w:rPr>
          <w:sz w:val="28"/>
          <w:szCs w:val="28"/>
        </w:rPr>
        <w:t xml:space="preserve"> администрации  </w:t>
      </w:r>
    </w:p>
    <w:p w:rsidR="003418C3" w:rsidRPr="00855CAE" w:rsidRDefault="003418C3" w:rsidP="00855CAE">
      <w:pPr>
        <w:pStyle w:val="NoSpacing"/>
        <w:jc w:val="both"/>
        <w:rPr>
          <w:sz w:val="28"/>
          <w:szCs w:val="28"/>
        </w:rPr>
      </w:pPr>
      <w:r w:rsidRPr="00855CAE">
        <w:rPr>
          <w:sz w:val="28"/>
          <w:szCs w:val="28"/>
        </w:rPr>
        <w:t>Сосьвинского городского округа</w:t>
      </w:r>
      <w:r w:rsidRPr="00855CAE">
        <w:rPr>
          <w:sz w:val="28"/>
          <w:szCs w:val="28"/>
        </w:rPr>
        <w:tab/>
      </w:r>
      <w:r w:rsidRPr="00855CAE">
        <w:rPr>
          <w:sz w:val="28"/>
          <w:szCs w:val="28"/>
        </w:rPr>
        <w:tab/>
      </w:r>
      <w:r w:rsidRPr="00855CAE">
        <w:rPr>
          <w:sz w:val="28"/>
          <w:szCs w:val="28"/>
        </w:rPr>
        <w:tab/>
      </w:r>
      <w:r w:rsidRPr="00855CAE">
        <w:rPr>
          <w:sz w:val="28"/>
          <w:szCs w:val="28"/>
        </w:rPr>
        <w:tab/>
      </w:r>
      <w:r w:rsidRPr="00855CA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855C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Г.Н. Макаров</w:t>
      </w:r>
    </w:p>
    <w:p w:rsidR="003418C3" w:rsidRPr="00855CAE" w:rsidRDefault="003418C3" w:rsidP="00855CAE">
      <w:pPr>
        <w:pStyle w:val="NoSpacing"/>
        <w:jc w:val="both"/>
        <w:rPr>
          <w:sz w:val="28"/>
          <w:szCs w:val="28"/>
        </w:rPr>
      </w:pPr>
    </w:p>
    <w:p w:rsidR="003418C3" w:rsidRPr="00DF448B" w:rsidRDefault="003418C3" w:rsidP="006E207C">
      <w:pPr>
        <w:ind w:left="5760" w:firstLine="720"/>
      </w:pPr>
    </w:p>
    <w:p w:rsidR="003418C3" w:rsidRPr="00DF448B" w:rsidRDefault="003418C3" w:rsidP="006E207C">
      <w:pPr>
        <w:ind w:left="5760" w:firstLine="720"/>
      </w:pPr>
    </w:p>
    <w:p w:rsidR="003418C3" w:rsidRPr="00DF448B" w:rsidRDefault="003418C3" w:rsidP="006E207C">
      <w:pPr>
        <w:ind w:left="5760" w:firstLine="720"/>
      </w:pPr>
    </w:p>
    <w:p w:rsidR="003418C3" w:rsidRPr="00DF448B" w:rsidRDefault="003418C3" w:rsidP="006E207C">
      <w:pPr>
        <w:ind w:left="5760" w:firstLine="720"/>
      </w:pPr>
    </w:p>
    <w:p w:rsidR="003418C3" w:rsidRDefault="003418C3" w:rsidP="006E207C">
      <w:pPr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jc w:val="center"/>
        <w:rPr>
          <w:b/>
          <w:bCs/>
          <w:sz w:val="28"/>
          <w:szCs w:val="28"/>
        </w:rPr>
      </w:pPr>
    </w:p>
    <w:p w:rsidR="003418C3" w:rsidRPr="00A42CD5" w:rsidRDefault="003418C3" w:rsidP="00A42CD5">
      <w:pPr>
        <w:pStyle w:val="NoSpacing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Pr="00A42CD5">
        <w:rPr>
          <w:sz w:val="28"/>
          <w:szCs w:val="28"/>
        </w:rPr>
        <w:t>Приложение № 1</w:t>
      </w:r>
    </w:p>
    <w:p w:rsidR="003418C3" w:rsidRPr="00A42CD5" w:rsidRDefault="003418C3" w:rsidP="00A42CD5">
      <w:pPr>
        <w:pStyle w:val="NoSpacing"/>
        <w:rPr>
          <w:sz w:val="28"/>
          <w:szCs w:val="28"/>
        </w:rPr>
      </w:pPr>
      <w:r w:rsidRPr="00A42C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  к постановлению администрации </w:t>
      </w:r>
    </w:p>
    <w:p w:rsidR="003418C3" w:rsidRPr="00A42CD5" w:rsidRDefault="003418C3" w:rsidP="00A42CD5">
      <w:pPr>
        <w:pStyle w:val="NoSpacing"/>
        <w:rPr>
          <w:sz w:val="28"/>
          <w:szCs w:val="28"/>
        </w:rPr>
      </w:pPr>
      <w:r w:rsidRPr="00A42C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  Сосьвинского городского  округа</w:t>
      </w:r>
    </w:p>
    <w:p w:rsidR="003418C3" w:rsidRPr="00A42CD5" w:rsidRDefault="003418C3" w:rsidP="00A42CD5">
      <w:pPr>
        <w:pStyle w:val="NoSpacing"/>
        <w:rPr>
          <w:sz w:val="28"/>
          <w:szCs w:val="28"/>
        </w:rPr>
      </w:pPr>
      <w:r w:rsidRPr="00A42C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от </w:t>
      </w:r>
      <w:r>
        <w:rPr>
          <w:sz w:val="28"/>
          <w:szCs w:val="28"/>
        </w:rPr>
        <w:t>10.10.2014 № 958</w:t>
      </w:r>
    </w:p>
    <w:p w:rsidR="003418C3" w:rsidRDefault="003418C3" w:rsidP="00A42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8C3" w:rsidRDefault="003418C3" w:rsidP="00A42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8C3" w:rsidRDefault="003418C3" w:rsidP="00A42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8C3" w:rsidRPr="009C2227" w:rsidRDefault="003418C3" w:rsidP="00A42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2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418C3" w:rsidRPr="007564F6" w:rsidRDefault="003418C3" w:rsidP="00A42CD5">
      <w:pPr>
        <w:pStyle w:val="NoSpacing"/>
        <w:jc w:val="center"/>
        <w:rPr>
          <w:sz w:val="28"/>
          <w:szCs w:val="28"/>
        </w:rPr>
      </w:pPr>
      <w:r w:rsidRPr="007564F6">
        <w:rPr>
          <w:sz w:val="28"/>
          <w:szCs w:val="28"/>
        </w:rPr>
        <w:t>о проведении конкурса-фестиваля вокальных ансамблей и исполнителей</w:t>
      </w:r>
    </w:p>
    <w:p w:rsidR="003418C3" w:rsidRPr="007564F6" w:rsidRDefault="003418C3" w:rsidP="00A42CD5">
      <w:pPr>
        <w:pStyle w:val="NoSpacing"/>
        <w:jc w:val="center"/>
        <w:rPr>
          <w:sz w:val="28"/>
          <w:szCs w:val="28"/>
        </w:rPr>
      </w:pPr>
      <w:r w:rsidRPr="007564F6">
        <w:rPr>
          <w:sz w:val="28"/>
          <w:szCs w:val="28"/>
        </w:rPr>
        <w:t>«Поющая граница»</w:t>
      </w:r>
    </w:p>
    <w:p w:rsidR="003418C3" w:rsidRPr="007564F6" w:rsidRDefault="003418C3" w:rsidP="00A42CD5">
      <w:pPr>
        <w:pStyle w:val="NoSpacing"/>
        <w:jc w:val="center"/>
        <w:rPr>
          <w:sz w:val="28"/>
          <w:szCs w:val="28"/>
        </w:rPr>
      </w:pPr>
    </w:p>
    <w:p w:rsidR="003418C3" w:rsidRPr="007564F6" w:rsidRDefault="003418C3" w:rsidP="00A42CD5">
      <w:pPr>
        <w:pStyle w:val="NoSpacing"/>
        <w:ind w:firstLine="708"/>
        <w:jc w:val="both"/>
        <w:rPr>
          <w:sz w:val="28"/>
          <w:szCs w:val="28"/>
        </w:rPr>
      </w:pPr>
      <w:r w:rsidRPr="007564F6">
        <w:rPr>
          <w:sz w:val="28"/>
          <w:szCs w:val="28"/>
        </w:rPr>
        <w:t>Настоящее Положение определяет порядок организации и проведения конкурса-фестиваля вокальных ансамблей и исполнителей</w:t>
      </w:r>
      <w:r>
        <w:rPr>
          <w:sz w:val="28"/>
          <w:szCs w:val="28"/>
        </w:rPr>
        <w:t xml:space="preserve"> </w:t>
      </w:r>
      <w:r w:rsidRPr="007564F6">
        <w:rPr>
          <w:sz w:val="28"/>
          <w:szCs w:val="28"/>
        </w:rPr>
        <w:t>«Поющая граница»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227">
        <w:rPr>
          <w:rFonts w:ascii="Times New Roman" w:hAnsi="Times New Roman" w:cs="Times New Roman"/>
          <w:b/>
          <w:bCs/>
          <w:sz w:val="28"/>
          <w:szCs w:val="28"/>
        </w:rPr>
        <w:t>1.Общие положения:</w:t>
      </w:r>
    </w:p>
    <w:p w:rsidR="003418C3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1.1.Целями фестиваля являются: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сферы культуры;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организация досуга населения;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развитие самодеятельного творчества в Сосьвинском городском округе;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развитие творческих контактов между участниками фестиваля;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выявление новых талантов.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1.2. По итогам фестиваля определяются победитель и призеры.</w:t>
      </w:r>
    </w:p>
    <w:p w:rsidR="003418C3" w:rsidRPr="009C2227" w:rsidRDefault="003418C3" w:rsidP="00A42C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</w:t>
      </w:r>
      <w:r w:rsidRPr="009C2227">
        <w:rPr>
          <w:rFonts w:ascii="Times New Roman" w:hAnsi="Times New Roman" w:cs="Times New Roman"/>
          <w:sz w:val="28"/>
          <w:szCs w:val="28"/>
        </w:rPr>
        <w:t>сновными принципами организации и проведения фестиваля является создание равных условий для всех потенциальных участников, гласность, единство требований и объективность оценок участникам фестиваля.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227">
        <w:rPr>
          <w:rFonts w:ascii="Times New Roman" w:hAnsi="Times New Roman" w:cs="Times New Roman"/>
          <w:b/>
          <w:bCs/>
          <w:sz w:val="28"/>
          <w:szCs w:val="28"/>
        </w:rPr>
        <w:t>2. Сроки и место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2.1.Дата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2227">
        <w:rPr>
          <w:rFonts w:ascii="Times New Roman" w:hAnsi="Times New Roman" w:cs="Times New Roman"/>
          <w:sz w:val="28"/>
          <w:szCs w:val="28"/>
        </w:rPr>
        <w:t xml:space="preserve"> 15 ноября 2014 года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2.2.Место проведения – Масловский СДК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227">
        <w:rPr>
          <w:rFonts w:ascii="Times New Roman" w:hAnsi="Times New Roman" w:cs="Times New Roman"/>
          <w:b/>
          <w:bCs/>
          <w:sz w:val="28"/>
          <w:szCs w:val="28"/>
        </w:rPr>
        <w:t xml:space="preserve">3. Учредители и организаторы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- </w:t>
      </w:r>
      <w:r w:rsidRPr="009C2227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C2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18C3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Учредителем конкурса – фестиваля является МБУК «Культурно-досуговый центр»</w:t>
      </w:r>
      <w:r w:rsidRPr="009C2227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C2227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конкурса - </w:t>
      </w:r>
      <w:r w:rsidRPr="009C2227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на заведующего филиалом </w:t>
      </w:r>
      <w:r w:rsidRPr="009C2227">
        <w:rPr>
          <w:rFonts w:ascii="Times New Roman" w:hAnsi="Times New Roman" w:cs="Times New Roman"/>
          <w:sz w:val="28"/>
          <w:szCs w:val="28"/>
        </w:rPr>
        <w:t>Масловск</w:t>
      </w:r>
      <w:r>
        <w:rPr>
          <w:rFonts w:ascii="Times New Roman" w:hAnsi="Times New Roman" w:cs="Times New Roman"/>
          <w:sz w:val="28"/>
          <w:szCs w:val="28"/>
        </w:rPr>
        <w:t>ого СДК</w:t>
      </w:r>
      <w:r w:rsidRPr="009C2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2227">
        <w:rPr>
          <w:rFonts w:ascii="Times New Roman" w:hAnsi="Times New Roman" w:cs="Times New Roman"/>
          <w:sz w:val="28"/>
          <w:szCs w:val="28"/>
        </w:rPr>
        <w:t>Якимов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227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3.3. К компетентности организаторов относятся следующие вопросы: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- организация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конкурса – фестиваля</w:t>
      </w:r>
      <w:r w:rsidRPr="009C2227">
        <w:rPr>
          <w:rFonts w:ascii="Times New Roman" w:hAnsi="Times New Roman" w:cs="Times New Roman"/>
          <w:sz w:val="28"/>
          <w:szCs w:val="28"/>
        </w:rPr>
        <w:t>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- определение участников </w:t>
      </w:r>
      <w:r>
        <w:rPr>
          <w:rFonts w:ascii="Times New Roman" w:hAnsi="Times New Roman" w:cs="Times New Roman"/>
          <w:sz w:val="28"/>
          <w:szCs w:val="28"/>
        </w:rPr>
        <w:t>конкурса – фестиваля</w:t>
      </w:r>
      <w:r w:rsidRPr="009C2227">
        <w:rPr>
          <w:rFonts w:ascii="Times New Roman" w:hAnsi="Times New Roman" w:cs="Times New Roman"/>
          <w:sz w:val="28"/>
          <w:szCs w:val="28"/>
        </w:rPr>
        <w:t>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- подготовка сценария </w:t>
      </w:r>
      <w:r>
        <w:rPr>
          <w:rFonts w:ascii="Times New Roman" w:hAnsi="Times New Roman" w:cs="Times New Roman"/>
          <w:sz w:val="28"/>
          <w:szCs w:val="28"/>
        </w:rPr>
        <w:t>конкурса – фестиваля.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227">
        <w:rPr>
          <w:rFonts w:ascii="Times New Roman" w:hAnsi="Times New Roman" w:cs="Times New Roman"/>
          <w:b/>
          <w:bCs/>
          <w:sz w:val="28"/>
          <w:szCs w:val="28"/>
        </w:rPr>
        <w:t>4. Условия участия в фестивале: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4.1. В </w:t>
      </w:r>
      <w:r>
        <w:rPr>
          <w:rFonts w:ascii="Times New Roman" w:hAnsi="Times New Roman" w:cs="Times New Roman"/>
          <w:sz w:val="28"/>
          <w:szCs w:val="28"/>
        </w:rPr>
        <w:t>конкурсе – фестивале</w:t>
      </w:r>
      <w:r w:rsidRPr="009C2227">
        <w:rPr>
          <w:rFonts w:ascii="Times New Roman" w:hAnsi="Times New Roman" w:cs="Times New Roman"/>
          <w:sz w:val="28"/>
          <w:szCs w:val="28"/>
        </w:rPr>
        <w:t xml:space="preserve"> представить участникам следующие номинации: 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песни уральских композиторов;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исполнение песни-соло;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частушки «Семеновна» с собственно сочиненным припевом;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- песни о временах года (одна песня)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4.2. К участию в </w:t>
      </w:r>
      <w:r>
        <w:rPr>
          <w:rFonts w:ascii="Times New Roman" w:hAnsi="Times New Roman" w:cs="Times New Roman"/>
          <w:sz w:val="28"/>
          <w:szCs w:val="28"/>
        </w:rPr>
        <w:t>конкурсе – фестивале</w:t>
      </w:r>
      <w:r w:rsidRPr="009C2227">
        <w:rPr>
          <w:rFonts w:ascii="Times New Roman" w:hAnsi="Times New Roman" w:cs="Times New Roman"/>
          <w:sz w:val="28"/>
          <w:szCs w:val="28"/>
        </w:rPr>
        <w:t xml:space="preserve"> допускаются участники в возрасте не моложе 18 лет;</w:t>
      </w:r>
    </w:p>
    <w:p w:rsidR="003418C3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4.3. Для участия в </w:t>
      </w:r>
      <w:r>
        <w:rPr>
          <w:rFonts w:ascii="Times New Roman" w:hAnsi="Times New Roman" w:cs="Times New Roman"/>
          <w:sz w:val="28"/>
          <w:szCs w:val="28"/>
        </w:rPr>
        <w:t>конкурсе – фестивале</w:t>
      </w:r>
      <w:r w:rsidRPr="009C2227">
        <w:rPr>
          <w:rFonts w:ascii="Times New Roman" w:hAnsi="Times New Roman" w:cs="Times New Roman"/>
          <w:sz w:val="28"/>
          <w:szCs w:val="28"/>
        </w:rPr>
        <w:t xml:space="preserve"> предоставить заявки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2227">
        <w:rPr>
          <w:rFonts w:ascii="Times New Roman" w:hAnsi="Times New Roman" w:cs="Times New Roman"/>
          <w:sz w:val="28"/>
          <w:szCs w:val="28"/>
        </w:rPr>
        <w:t>6 ноября 2014 года (форма заявки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8C3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22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 жюри и к</w:t>
      </w:r>
      <w:r w:rsidRPr="009C2227">
        <w:rPr>
          <w:rFonts w:ascii="Times New Roman" w:hAnsi="Times New Roman" w:cs="Times New Roman"/>
          <w:b/>
          <w:bCs/>
          <w:sz w:val="28"/>
          <w:szCs w:val="28"/>
        </w:rPr>
        <w:t>ритерии оцен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ивания: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5.1. Состав жюри формируется из состава учителей, работников местной администрации, жителей села Маслово.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5.2. Жюри оценивает значимость репертуара, высокое исполнительское мастерство, умение держаться на сцене.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227">
        <w:rPr>
          <w:rFonts w:ascii="Times New Roman" w:hAnsi="Times New Roman" w:cs="Times New Roman"/>
          <w:b/>
          <w:bCs/>
          <w:sz w:val="28"/>
          <w:szCs w:val="28"/>
        </w:rPr>
        <w:t>6. Финансовое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2227">
        <w:rPr>
          <w:rFonts w:ascii="Times New Roman" w:hAnsi="Times New Roman" w:cs="Times New Roman"/>
          <w:sz w:val="28"/>
          <w:szCs w:val="28"/>
        </w:rPr>
        <w:t xml:space="preserve">асходы, связанные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конкурса - </w:t>
      </w:r>
      <w:r w:rsidRPr="009C2227">
        <w:rPr>
          <w:rFonts w:ascii="Times New Roman" w:hAnsi="Times New Roman" w:cs="Times New Roman"/>
          <w:sz w:val="28"/>
          <w:szCs w:val="28"/>
        </w:rPr>
        <w:t xml:space="preserve">фестиваля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МБУК «Культурно-досуговый центр»</w:t>
      </w:r>
      <w:r w:rsidRPr="009C2227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22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награждение: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Победители получают г</w:t>
      </w:r>
      <w:r w:rsidRPr="009C2227">
        <w:rPr>
          <w:rFonts w:ascii="Times New Roman" w:hAnsi="Times New Roman" w:cs="Times New Roman"/>
          <w:sz w:val="28"/>
          <w:szCs w:val="28"/>
        </w:rPr>
        <w:t>рамоты и призы, также предусмо</w:t>
      </w:r>
      <w:r>
        <w:rPr>
          <w:rFonts w:ascii="Times New Roman" w:hAnsi="Times New Roman" w:cs="Times New Roman"/>
          <w:sz w:val="28"/>
          <w:szCs w:val="28"/>
        </w:rPr>
        <w:t>трен п</w:t>
      </w:r>
      <w:r w:rsidRPr="009C2227">
        <w:rPr>
          <w:rFonts w:ascii="Times New Roman" w:hAnsi="Times New Roman" w:cs="Times New Roman"/>
          <w:sz w:val="28"/>
          <w:szCs w:val="28"/>
        </w:rPr>
        <w:t>риз зрительских симпатий.</w:t>
      </w: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 xml:space="preserve">7.2. Вручение призов участникам фестиваля включается в программу проведения фестиваля и проводится в торжественной обстановке после проведения фестиваля. </w:t>
      </w:r>
    </w:p>
    <w:p w:rsidR="003418C3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C3" w:rsidRPr="009C2227" w:rsidRDefault="003418C3" w:rsidP="00A4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Контактный телефон: 89506317186- Якимова М</w:t>
      </w:r>
      <w:r>
        <w:rPr>
          <w:rFonts w:ascii="Times New Roman" w:hAnsi="Times New Roman" w:cs="Times New Roman"/>
          <w:sz w:val="28"/>
          <w:szCs w:val="28"/>
        </w:rPr>
        <w:t xml:space="preserve">арина </w:t>
      </w:r>
      <w:r w:rsidRPr="009C22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</w:t>
      </w:r>
      <w:r w:rsidRPr="009C2227">
        <w:rPr>
          <w:rFonts w:ascii="Times New Roman" w:hAnsi="Times New Roman" w:cs="Times New Roman"/>
          <w:sz w:val="28"/>
          <w:szCs w:val="28"/>
        </w:rPr>
        <w:t>.</w:t>
      </w:r>
    </w:p>
    <w:p w:rsidR="003418C3" w:rsidRDefault="003418C3" w:rsidP="006E207C">
      <w:pPr>
        <w:pStyle w:val="NoSpacing"/>
        <w:jc w:val="both"/>
        <w:rPr>
          <w:sz w:val="28"/>
          <w:szCs w:val="28"/>
        </w:rPr>
      </w:pPr>
    </w:p>
    <w:p w:rsidR="003418C3" w:rsidRDefault="003418C3" w:rsidP="006E207C">
      <w:pPr>
        <w:pStyle w:val="NoSpacing"/>
        <w:jc w:val="both"/>
        <w:rPr>
          <w:sz w:val="28"/>
          <w:szCs w:val="28"/>
        </w:rPr>
      </w:pPr>
    </w:p>
    <w:p w:rsidR="003418C3" w:rsidRPr="004327ED" w:rsidRDefault="003418C3" w:rsidP="006E207C">
      <w:pPr>
        <w:pStyle w:val="NoSpacing"/>
        <w:jc w:val="both"/>
        <w:rPr>
          <w:sz w:val="28"/>
          <w:szCs w:val="28"/>
        </w:rPr>
      </w:pPr>
    </w:p>
    <w:p w:rsidR="003418C3" w:rsidRPr="009C2227" w:rsidRDefault="003418C3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ЗАЯВКА</w:t>
      </w:r>
    </w:p>
    <w:p w:rsidR="003418C3" w:rsidRPr="009C2227" w:rsidRDefault="003418C3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для участия в фестивале «Поющая граница»</w:t>
      </w:r>
    </w:p>
    <w:p w:rsidR="003418C3" w:rsidRPr="009C2227" w:rsidRDefault="003418C3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Полное название коллектива _________________________________________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В каком учреждении базируется коллектив ____________________________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Фамилия, имя, отчество руководителя ________________________________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Сколько лет существует коллектив 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7"/>
        <w:gridCol w:w="2551"/>
        <w:gridCol w:w="3242"/>
        <w:gridCol w:w="1746"/>
        <w:gridCol w:w="1739"/>
      </w:tblGrid>
      <w:tr w:rsidR="003418C3" w:rsidRPr="001F1D60">
        <w:trPr>
          <w:trHeight w:val="243"/>
        </w:trPr>
        <w:tc>
          <w:tcPr>
            <w:tcW w:w="837" w:type="dxa"/>
          </w:tcPr>
          <w:p w:rsidR="003418C3" w:rsidRPr="001F1D60" w:rsidRDefault="003418C3" w:rsidP="000A4E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551" w:type="dxa"/>
          </w:tcPr>
          <w:p w:rsidR="003418C3" w:rsidRPr="001F1D60" w:rsidRDefault="003418C3" w:rsidP="000A4E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242" w:type="dxa"/>
          </w:tcPr>
          <w:p w:rsidR="003418C3" w:rsidRPr="001F1D60" w:rsidRDefault="003418C3" w:rsidP="000A4E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746" w:type="dxa"/>
          </w:tcPr>
          <w:p w:rsidR="003418C3" w:rsidRPr="001F1D60" w:rsidRDefault="003418C3" w:rsidP="000A4E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39" w:type="dxa"/>
          </w:tcPr>
          <w:p w:rsidR="003418C3" w:rsidRPr="001F1D60" w:rsidRDefault="003418C3" w:rsidP="000A4E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продол-жительность</w:t>
            </w:r>
          </w:p>
        </w:tc>
      </w:tr>
      <w:tr w:rsidR="003418C3" w:rsidRPr="001F1D60">
        <w:trPr>
          <w:trHeight w:val="243"/>
        </w:trPr>
        <w:tc>
          <w:tcPr>
            <w:tcW w:w="837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Песня Уральских композиторов</w:t>
            </w:r>
          </w:p>
        </w:tc>
        <w:tc>
          <w:tcPr>
            <w:tcW w:w="3242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C3" w:rsidRPr="001F1D60">
        <w:trPr>
          <w:trHeight w:val="243"/>
        </w:trPr>
        <w:tc>
          <w:tcPr>
            <w:tcW w:w="837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3242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C3" w:rsidRPr="001F1D60">
        <w:trPr>
          <w:trHeight w:val="243"/>
        </w:trPr>
        <w:tc>
          <w:tcPr>
            <w:tcW w:w="837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Частушки</w:t>
            </w:r>
          </w:p>
        </w:tc>
        <w:tc>
          <w:tcPr>
            <w:tcW w:w="3242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8C3" w:rsidRPr="001F1D60">
        <w:trPr>
          <w:trHeight w:val="243"/>
        </w:trPr>
        <w:tc>
          <w:tcPr>
            <w:tcW w:w="837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60">
              <w:rPr>
                <w:rFonts w:ascii="Times New Roman" w:hAnsi="Times New Roman" w:cs="Times New Roman"/>
                <w:sz w:val="28"/>
                <w:szCs w:val="28"/>
              </w:rPr>
              <w:t>О временах года</w:t>
            </w:r>
          </w:p>
        </w:tc>
        <w:tc>
          <w:tcPr>
            <w:tcW w:w="3242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418C3" w:rsidRPr="001F1D60" w:rsidRDefault="003418C3" w:rsidP="000A4E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Количество участников ________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Контактный телефон __________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227">
        <w:rPr>
          <w:rFonts w:ascii="Times New Roman" w:hAnsi="Times New Roman" w:cs="Times New Roman"/>
          <w:sz w:val="28"/>
          <w:szCs w:val="28"/>
        </w:rPr>
        <w:t>Фамилия, имя отчество руководителя __________________________________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2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C2227">
        <w:rPr>
          <w:rFonts w:ascii="Times New Roman" w:hAnsi="Times New Roman" w:cs="Times New Roman"/>
          <w:sz w:val="20"/>
          <w:szCs w:val="20"/>
        </w:rPr>
        <w:t xml:space="preserve">           (роспись)         </w:t>
      </w:r>
    </w:p>
    <w:p w:rsidR="003418C3" w:rsidRPr="009C2227" w:rsidRDefault="003418C3" w:rsidP="004F63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18C3" w:rsidRPr="009C2227" w:rsidRDefault="003418C3" w:rsidP="004F6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8C3" w:rsidRPr="00A42CD5" w:rsidRDefault="003418C3" w:rsidP="004F63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42CD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3418C3" w:rsidRPr="00A42CD5" w:rsidRDefault="003418C3" w:rsidP="004F634C">
      <w:pPr>
        <w:pStyle w:val="NoSpacing"/>
        <w:rPr>
          <w:sz w:val="28"/>
          <w:szCs w:val="28"/>
        </w:rPr>
      </w:pPr>
      <w:r w:rsidRPr="00A42C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  к постановлению администрации </w:t>
      </w:r>
    </w:p>
    <w:p w:rsidR="003418C3" w:rsidRPr="00A42CD5" w:rsidRDefault="003418C3" w:rsidP="004F634C">
      <w:pPr>
        <w:pStyle w:val="NoSpacing"/>
        <w:rPr>
          <w:sz w:val="28"/>
          <w:szCs w:val="28"/>
        </w:rPr>
      </w:pPr>
      <w:r w:rsidRPr="00A42C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  Сосьвинского городского  округа</w:t>
      </w:r>
    </w:p>
    <w:p w:rsidR="003418C3" w:rsidRPr="00A42CD5" w:rsidRDefault="003418C3" w:rsidP="004F634C">
      <w:pPr>
        <w:pStyle w:val="NoSpacing"/>
        <w:rPr>
          <w:sz w:val="28"/>
          <w:szCs w:val="28"/>
        </w:rPr>
      </w:pPr>
      <w:r w:rsidRPr="00A42C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42CD5">
        <w:rPr>
          <w:sz w:val="28"/>
          <w:szCs w:val="28"/>
        </w:rPr>
        <w:t xml:space="preserve">от </w:t>
      </w:r>
      <w:r>
        <w:rPr>
          <w:sz w:val="28"/>
          <w:szCs w:val="28"/>
        </w:rPr>
        <w:t>10.10.2014</w:t>
      </w:r>
      <w:r w:rsidRPr="00A42CD5">
        <w:rPr>
          <w:sz w:val="28"/>
          <w:szCs w:val="28"/>
        </w:rPr>
        <w:t xml:space="preserve"> № </w:t>
      </w:r>
      <w:r>
        <w:rPr>
          <w:sz w:val="28"/>
          <w:szCs w:val="28"/>
        </w:rPr>
        <w:t>958</w:t>
      </w:r>
    </w:p>
    <w:p w:rsidR="003418C3" w:rsidRDefault="003418C3" w:rsidP="006E207C">
      <w:pPr>
        <w:pStyle w:val="Iauiue1"/>
        <w:rPr>
          <w:b/>
          <w:bCs/>
          <w:sz w:val="28"/>
          <w:szCs w:val="28"/>
        </w:rPr>
      </w:pPr>
    </w:p>
    <w:p w:rsidR="003418C3" w:rsidRDefault="003418C3" w:rsidP="006E207C">
      <w:pPr>
        <w:pStyle w:val="Iauiue1"/>
        <w:rPr>
          <w:b/>
          <w:bCs/>
          <w:sz w:val="28"/>
          <w:szCs w:val="28"/>
        </w:rPr>
      </w:pPr>
    </w:p>
    <w:p w:rsidR="003418C3" w:rsidRDefault="003418C3" w:rsidP="00913B0E">
      <w:pPr>
        <w:pStyle w:val="Iauiue1"/>
        <w:jc w:val="center"/>
        <w:rPr>
          <w:sz w:val="28"/>
          <w:szCs w:val="28"/>
        </w:rPr>
      </w:pPr>
      <w:r w:rsidRPr="004968C2">
        <w:rPr>
          <w:b/>
          <w:bCs/>
          <w:sz w:val="28"/>
          <w:szCs w:val="28"/>
        </w:rPr>
        <w:t xml:space="preserve"> </w:t>
      </w:r>
    </w:p>
    <w:p w:rsidR="003418C3" w:rsidRDefault="003418C3" w:rsidP="006E207C">
      <w:pPr>
        <w:pStyle w:val="Iauiue1"/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ind w:left="4956" w:firstLine="708"/>
        <w:jc w:val="center"/>
        <w:rPr>
          <w:b/>
          <w:bCs/>
        </w:rPr>
      </w:pPr>
    </w:p>
    <w:p w:rsidR="003418C3" w:rsidRDefault="003418C3" w:rsidP="006E207C">
      <w:pPr>
        <w:pStyle w:val="Iauiue1"/>
        <w:jc w:val="center"/>
        <w:rPr>
          <w:b/>
          <w:bCs/>
          <w:sz w:val="28"/>
          <w:szCs w:val="28"/>
        </w:rPr>
      </w:pPr>
      <w:r w:rsidRPr="00380AA9">
        <w:rPr>
          <w:b/>
          <w:bCs/>
          <w:sz w:val="28"/>
          <w:szCs w:val="28"/>
        </w:rPr>
        <w:t xml:space="preserve">Смета </w:t>
      </w:r>
    </w:p>
    <w:p w:rsidR="003418C3" w:rsidRDefault="003418C3" w:rsidP="006E207C">
      <w:pPr>
        <w:pStyle w:val="Iauiue1"/>
        <w:jc w:val="center"/>
        <w:rPr>
          <w:sz w:val="28"/>
          <w:szCs w:val="28"/>
        </w:rPr>
      </w:pPr>
      <w:r w:rsidRPr="006971E3">
        <w:rPr>
          <w:sz w:val="28"/>
          <w:szCs w:val="28"/>
        </w:rPr>
        <w:t xml:space="preserve">на проведение конкурса-фестиваля вокальных ансамблей и исполнителей </w:t>
      </w:r>
    </w:p>
    <w:p w:rsidR="003418C3" w:rsidRPr="006971E3" w:rsidRDefault="003418C3" w:rsidP="006E207C">
      <w:pPr>
        <w:pStyle w:val="Iauiue1"/>
        <w:jc w:val="center"/>
        <w:rPr>
          <w:sz w:val="28"/>
          <w:szCs w:val="28"/>
        </w:rPr>
      </w:pPr>
      <w:r w:rsidRPr="006971E3">
        <w:rPr>
          <w:sz w:val="28"/>
          <w:szCs w:val="28"/>
        </w:rPr>
        <w:t>«Поющая граница»</w:t>
      </w:r>
    </w:p>
    <w:p w:rsidR="003418C3" w:rsidRDefault="003418C3" w:rsidP="006E207C">
      <w:pPr>
        <w:pStyle w:val="Iauiue1"/>
        <w:jc w:val="center"/>
        <w:rPr>
          <w:b/>
          <w:bCs/>
          <w:sz w:val="28"/>
          <w:szCs w:val="28"/>
        </w:rPr>
      </w:pPr>
    </w:p>
    <w:p w:rsidR="003418C3" w:rsidRDefault="003418C3" w:rsidP="006E207C">
      <w:pPr>
        <w:pStyle w:val="Iauiue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903"/>
        <w:gridCol w:w="2342"/>
        <w:gridCol w:w="2342"/>
      </w:tblGrid>
      <w:tr w:rsidR="003418C3" w:rsidRPr="001F1D60">
        <w:tc>
          <w:tcPr>
            <w:tcW w:w="734" w:type="dxa"/>
          </w:tcPr>
          <w:p w:rsidR="003418C3" w:rsidRPr="00037A61" w:rsidRDefault="003418C3" w:rsidP="00572A7E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 xml:space="preserve">№ </w:t>
            </w:r>
          </w:p>
          <w:p w:rsidR="003418C3" w:rsidRPr="00037A61" w:rsidRDefault="003418C3" w:rsidP="00572A7E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п</w:t>
            </w:r>
            <w:r w:rsidRPr="000E4105">
              <w:rPr>
                <w:sz w:val="28"/>
                <w:szCs w:val="28"/>
              </w:rPr>
              <w:t>/</w:t>
            </w:r>
            <w:r w:rsidRPr="00037A61">
              <w:rPr>
                <w:sz w:val="28"/>
                <w:szCs w:val="28"/>
              </w:rPr>
              <w:t>п</w:t>
            </w:r>
          </w:p>
        </w:tc>
        <w:tc>
          <w:tcPr>
            <w:tcW w:w="4903" w:type="dxa"/>
          </w:tcPr>
          <w:p w:rsidR="003418C3" w:rsidRPr="00037A61" w:rsidRDefault="003418C3" w:rsidP="00572A7E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342" w:type="dxa"/>
          </w:tcPr>
          <w:p w:rsidR="003418C3" w:rsidRPr="00037A61" w:rsidRDefault="003418C3" w:rsidP="00572A7E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Сумма (руб.)</w:t>
            </w:r>
          </w:p>
        </w:tc>
        <w:tc>
          <w:tcPr>
            <w:tcW w:w="2342" w:type="dxa"/>
          </w:tcPr>
          <w:p w:rsidR="003418C3" w:rsidRPr="00037A61" w:rsidRDefault="003418C3" w:rsidP="00572A7E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</w:tr>
      <w:tr w:rsidR="003418C3" w:rsidRPr="001F1D60">
        <w:tc>
          <w:tcPr>
            <w:tcW w:w="734" w:type="dxa"/>
          </w:tcPr>
          <w:p w:rsidR="003418C3" w:rsidRPr="00037A61" w:rsidRDefault="003418C3" w:rsidP="00572A7E">
            <w:pPr>
              <w:pStyle w:val="Iauiue1"/>
              <w:jc w:val="center"/>
              <w:rPr>
                <w:sz w:val="28"/>
                <w:szCs w:val="28"/>
              </w:rPr>
            </w:pPr>
            <w:r w:rsidRPr="00037A61">
              <w:rPr>
                <w:sz w:val="28"/>
                <w:szCs w:val="28"/>
              </w:rPr>
              <w:t>1</w:t>
            </w:r>
          </w:p>
        </w:tc>
        <w:tc>
          <w:tcPr>
            <w:tcW w:w="4903" w:type="dxa"/>
          </w:tcPr>
          <w:p w:rsidR="003418C3" w:rsidRPr="00037A61" w:rsidRDefault="003418C3" w:rsidP="00572A7E">
            <w:pPr>
              <w:pStyle w:val="Iauiue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призов.</w:t>
            </w:r>
          </w:p>
        </w:tc>
        <w:tc>
          <w:tcPr>
            <w:tcW w:w="2342" w:type="dxa"/>
          </w:tcPr>
          <w:p w:rsidR="003418C3" w:rsidRPr="00037A61" w:rsidRDefault="003418C3" w:rsidP="00572A7E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  <w:r w:rsidRPr="005237D9">
              <w:rPr>
                <w:sz w:val="28"/>
                <w:szCs w:val="28"/>
              </w:rPr>
              <w:t xml:space="preserve"> </w:t>
            </w:r>
          </w:p>
          <w:p w:rsidR="003418C3" w:rsidRPr="00037A61" w:rsidRDefault="003418C3" w:rsidP="00572A7E">
            <w:pPr>
              <w:pStyle w:val="Iauiue1"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3418C3" w:rsidRPr="005237D9" w:rsidRDefault="003418C3" w:rsidP="00572A7E">
            <w:pPr>
              <w:pStyle w:val="Iauiu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290</w:t>
            </w:r>
          </w:p>
        </w:tc>
      </w:tr>
      <w:tr w:rsidR="003418C3" w:rsidRPr="001F1D60">
        <w:tc>
          <w:tcPr>
            <w:tcW w:w="734" w:type="dxa"/>
          </w:tcPr>
          <w:p w:rsidR="003418C3" w:rsidRPr="00037A61" w:rsidRDefault="003418C3" w:rsidP="00572A7E">
            <w:pPr>
              <w:pStyle w:val="Iauiue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3" w:type="dxa"/>
          </w:tcPr>
          <w:p w:rsidR="003418C3" w:rsidRPr="005237D9" w:rsidRDefault="003418C3" w:rsidP="00572A7E">
            <w:pPr>
              <w:pStyle w:val="Iauiue1"/>
              <w:rPr>
                <w:b/>
                <w:bCs/>
                <w:sz w:val="28"/>
                <w:szCs w:val="28"/>
              </w:rPr>
            </w:pPr>
            <w:r w:rsidRPr="005237D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42" w:type="dxa"/>
          </w:tcPr>
          <w:p w:rsidR="003418C3" w:rsidRPr="005237D9" w:rsidRDefault="003418C3" w:rsidP="00572A7E">
            <w:pPr>
              <w:pStyle w:val="Iauiue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15 000</w:t>
            </w:r>
            <w:r w:rsidRPr="005237D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3418C3" w:rsidRPr="00037A61" w:rsidRDefault="003418C3" w:rsidP="00572A7E">
            <w:pPr>
              <w:pStyle w:val="Iauiue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418C3" w:rsidRPr="00DA206F" w:rsidRDefault="003418C3" w:rsidP="006971E3">
      <w:pPr>
        <w:pStyle w:val="Iauiue1"/>
        <w:jc w:val="center"/>
        <w:rPr>
          <w:b/>
          <w:bCs/>
          <w:sz w:val="28"/>
          <w:szCs w:val="28"/>
        </w:rPr>
      </w:pPr>
    </w:p>
    <w:sectPr w:rsidR="003418C3" w:rsidRPr="00DA206F" w:rsidSect="009C22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656"/>
    <w:multiLevelType w:val="multilevel"/>
    <w:tmpl w:val="513E1C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1E9"/>
    <w:rsid w:val="00002DBA"/>
    <w:rsid w:val="000113B2"/>
    <w:rsid w:val="00015904"/>
    <w:rsid w:val="000175D4"/>
    <w:rsid w:val="00017DA6"/>
    <w:rsid w:val="0002251D"/>
    <w:rsid w:val="00026D5B"/>
    <w:rsid w:val="0003137E"/>
    <w:rsid w:val="00031990"/>
    <w:rsid w:val="000332C3"/>
    <w:rsid w:val="00037A61"/>
    <w:rsid w:val="00042C42"/>
    <w:rsid w:val="00044FF7"/>
    <w:rsid w:val="000461FA"/>
    <w:rsid w:val="0004739D"/>
    <w:rsid w:val="00047CA3"/>
    <w:rsid w:val="00050270"/>
    <w:rsid w:val="00053F9D"/>
    <w:rsid w:val="000558A8"/>
    <w:rsid w:val="0006139A"/>
    <w:rsid w:val="00066450"/>
    <w:rsid w:val="00067F7D"/>
    <w:rsid w:val="0007088C"/>
    <w:rsid w:val="00080713"/>
    <w:rsid w:val="00080F77"/>
    <w:rsid w:val="000811DD"/>
    <w:rsid w:val="00087F72"/>
    <w:rsid w:val="00090BA0"/>
    <w:rsid w:val="00096549"/>
    <w:rsid w:val="00097658"/>
    <w:rsid w:val="000A29D7"/>
    <w:rsid w:val="000A4770"/>
    <w:rsid w:val="000A4EFD"/>
    <w:rsid w:val="000A576E"/>
    <w:rsid w:val="000B074B"/>
    <w:rsid w:val="000B24FF"/>
    <w:rsid w:val="000B531E"/>
    <w:rsid w:val="000C1E37"/>
    <w:rsid w:val="000C4C08"/>
    <w:rsid w:val="000C5726"/>
    <w:rsid w:val="000D3B35"/>
    <w:rsid w:val="000D417F"/>
    <w:rsid w:val="000E4105"/>
    <w:rsid w:val="000E5372"/>
    <w:rsid w:val="000E6C12"/>
    <w:rsid w:val="000F2AAA"/>
    <w:rsid w:val="000F4A50"/>
    <w:rsid w:val="000F7556"/>
    <w:rsid w:val="00100654"/>
    <w:rsid w:val="001011DF"/>
    <w:rsid w:val="001019B8"/>
    <w:rsid w:val="00101D01"/>
    <w:rsid w:val="00102594"/>
    <w:rsid w:val="001036C0"/>
    <w:rsid w:val="001122E4"/>
    <w:rsid w:val="001146C3"/>
    <w:rsid w:val="00115161"/>
    <w:rsid w:val="00120703"/>
    <w:rsid w:val="00120AC7"/>
    <w:rsid w:val="00122F30"/>
    <w:rsid w:val="001238AE"/>
    <w:rsid w:val="00124917"/>
    <w:rsid w:val="00126F50"/>
    <w:rsid w:val="00127330"/>
    <w:rsid w:val="00130E38"/>
    <w:rsid w:val="00134DD2"/>
    <w:rsid w:val="001353F7"/>
    <w:rsid w:val="001424B0"/>
    <w:rsid w:val="00145B42"/>
    <w:rsid w:val="0016238C"/>
    <w:rsid w:val="001700C0"/>
    <w:rsid w:val="0017137A"/>
    <w:rsid w:val="00174D47"/>
    <w:rsid w:val="00180E3C"/>
    <w:rsid w:val="00181666"/>
    <w:rsid w:val="00182ACA"/>
    <w:rsid w:val="00182BC2"/>
    <w:rsid w:val="00196714"/>
    <w:rsid w:val="001A26A3"/>
    <w:rsid w:val="001A33E7"/>
    <w:rsid w:val="001A3E35"/>
    <w:rsid w:val="001A3EE2"/>
    <w:rsid w:val="001A41E1"/>
    <w:rsid w:val="001A6835"/>
    <w:rsid w:val="001A6B17"/>
    <w:rsid w:val="001B06EF"/>
    <w:rsid w:val="001B0739"/>
    <w:rsid w:val="001C1179"/>
    <w:rsid w:val="001C26F4"/>
    <w:rsid w:val="001C5ECE"/>
    <w:rsid w:val="001D188C"/>
    <w:rsid w:val="001E4ECA"/>
    <w:rsid w:val="001F1D60"/>
    <w:rsid w:val="001F5D0C"/>
    <w:rsid w:val="001F69E2"/>
    <w:rsid w:val="002121CE"/>
    <w:rsid w:val="0021597B"/>
    <w:rsid w:val="00223251"/>
    <w:rsid w:val="002236C1"/>
    <w:rsid w:val="00225F49"/>
    <w:rsid w:val="00232E4A"/>
    <w:rsid w:val="00247CB4"/>
    <w:rsid w:val="00251B10"/>
    <w:rsid w:val="00253BA9"/>
    <w:rsid w:val="00253C86"/>
    <w:rsid w:val="00257696"/>
    <w:rsid w:val="00260B08"/>
    <w:rsid w:val="00260E8B"/>
    <w:rsid w:val="00261255"/>
    <w:rsid w:val="0026417C"/>
    <w:rsid w:val="002654B2"/>
    <w:rsid w:val="0026580A"/>
    <w:rsid w:val="002819A9"/>
    <w:rsid w:val="0028301D"/>
    <w:rsid w:val="00284FEE"/>
    <w:rsid w:val="00293E82"/>
    <w:rsid w:val="00294336"/>
    <w:rsid w:val="002A1E1B"/>
    <w:rsid w:val="002A3FDC"/>
    <w:rsid w:val="002A42E9"/>
    <w:rsid w:val="002B27CE"/>
    <w:rsid w:val="002B5AE8"/>
    <w:rsid w:val="002B68DA"/>
    <w:rsid w:val="002C186D"/>
    <w:rsid w:val="002D61CF"/>
    <w:rsid w:val="002E35B0"/>
    <w:rsid w:val="002E46EE"/>
    <w:rsid w:val="002E5A15"/>
    <w:rsid w:val="002E5D99"/>
    <w:rsid w:val="002E659E"/>
    <w:rsid w:val="002E6C5A"/>
    <w:rsid w:val="002E7324"/>
    <w:rsid w:val="002F324C"/>
    <w:rsid w:val="002F7DB0"/>
    <w:rsid w:val="00300BCB"/>
    <w:rsid w:val="00300FA4"/>
    <w:rsid w:val="00301A3B"/>
    <w:rsid w:val="00302BC9"/>
    <w:rsid w:val="00312644"/>
    <w:rsid w:val="003138E5"/>
    <w:rsid w:val="0031504C"/>
    <w:rsid w:val="00325F26"/>
    <w:rsid w:val="0033300C"/>
    <w:rsid w:val="00333E41"/>
    <w:rsid w:val="003418C3"/>
    <w:rsid w:val="003419FD"/>
    <w:rsid w:val="00342953"/>
    <w:rsid w:val="00351CAE"/>
    <w:rsid w:val="0035619E"/>
    <w:rsid w:val="00357E69"/>
    <w:rsid w:val="00362772"/>
    <w:rsid w:val="003646FD"/>
    <w:rsid w:val="003743A5"/>
    <w:rsid w:val="00374E95"/>
    <w:rsid w:val="00375322"/>
    <w:rsid w:val="0037767C"/>
    <w:rsid w:val="00380AA9"/>
    <w:rsid w:val="00381975"/>
    <w:rsid w:val="00383B94"/>
    <w:rsid w:val="003875F2"/>
    <w:rsid w:val="003908B2"/>
    <w:rsid w:val="00394EFB"/>
    <w:rsid w:val="003A1CB6"/>
    <w:rsid w:val="003A7406"/>
    <w:rsid w:val="003B01DE"/>
    <w:rsid w:val="003B4E11"/>
    <w:rsid w:val="003C1333"/>
    <w:rsid w:val="003C2130"/>
    <w:rsid w:val="003C381E"/>
    <w:rsid w:val="003D7DDE"/>
    <w:rsid w:val="003E12F7"/>
    <w:rsid w:val="003E36CC"/>
    <w:rsid w:val="003E636A"/>
    <w:rsid w:val="004022AC"/>
    <w:rsid w:val="00405517"/>
    <w:rsid w:val="004058F8"/>
    <w:rsid w:val="0040656E"/>
    <w:rsid w:val="00410DCE"/>
    <w:rsid w:val="00412D6F"/>
    <w:rsid w:val="00415B07"/>
    <w:rsid w:val="004200BF"/>
    <w:rsid w:val="00420CC4"/>
    <w:rsid w:val="004237DA"/>
    <w:rsid w:val="00425E84"/>
    <w:rsid w:val="0042605F"/>
    <w:rsid w:val="004327ED"/>
    <w:rsid w:val="00433207"/>
    <w:rsid w:val="004342D0"/>
    <w:rsid w:val="00436337"/>
    <w:rsid w:val="00436E48"/>
    <w:rsid w:val="004420AC"/>
    <w:rsid w:val="00443FFE"/>
    <w:rsid w:val="004450D0"/>
    <w:rsid w:val="004518EE"/>
    <w:rsid w:val="0045531D"/>
    <w:rsid w:val="00456387"/>
    <w:rsid w:val="00462028"/>
    <w:rsid w:val="00475D76"/>
    <w:rsid w:val="00483362"/>
    <w:rsid w:val="00483C5A"/>
    <w:rsid w:val="00483C70"/>
    <w:rsid w:val="00484A76"/>
    <w:rsid w:val="0049083F"/>
    <w:rsid w:val="004968C2"/>
    <w:rsid w:val="00497B56"/>
    <w:rsid w:val="004A248E"/>
    <w:rsid w:val="004C0113"/>
    <w:rsid w:val="004C2469"/>
    <w:rsid w:val="004D017F"/>
    <w:rsid w:val="004D3385"/>
    <w:rsid w:val="004E04F7"/>
    <w:rsid w:val="004E16F6"/>
    <w:rsid w:val="004E347F"/>
    <w:rsid w:val="004E556B"/>
    <w:rsid w:val="004F249A"/>
    <w:rsid w:val="004F634C"/>
    <w:rsid w:val="005032A8"/>
    <w:rsid w:val="005057BA"/>
    <w:rsid w:val="00512923"/>
    <w:rsid w:val="0052161E"/>
    <w:rsid w:val="005237D9"/>
    <w:rsid w:val="005300AE"/>
    <w:rsid w:val="00535D0D"/>
    <w:rsid w:val="005406A6"/>
    <w:rsid w:val="00541A98"/>
    <w:rsid w:val="00542359"/>
    <w:rsid w:val="00543D38"/>
    <w:rsid w:val="005449E9"/>
    <w:rsid w:val="00546CEA"/>
    <w:rsid w:val="005505B3"/>
    <w:rsid w:val="00552B55"/>
    <w:rsid w:val="00564167"/>
    <w:rsid w:val="0057160E"/>
    <w:rsid w:val="00572A7E"/>
    <w:rsid w:val="00573829"/>
    <w:rsid w:val="00584FF2"/>
    <w:rsid w:val="00585673"/>
    <w:rsid w:val="005919B9"/>
    <w:rsid w:val="00591BA0"/>
    <w:rsid w:val="005976E8"/>
    <w:rsid w:val="005A3626"/>
    <w:rsid w:val="005A3B52"/>
    <w:rsid w:val="005A3FBC"/>
    <w:rsid w:val="005A5165"/>
    <w:rsid w:val="005A61E9"/>
    <w:rsid w:val="005B1EF5"/>
    <w:rsid w:val="005B2A5E"/>
    <w:rsid w:val="005B50CD"/>
    <w:rsid w:val="005C03F7"/>
    <w:rsid w:val="005C0CDB"/>
    <w:rsid w:val="005C4D48"/>
    <w:rsid w:val="005C5131"/>
    <w:rsid w:val="005D66DF"/>
    <w:rsid w:val="005D7D6F"/>
    <w:rsid w:val="005D7FC1"/>
    <w:rsid w:val="005E1320"/>
    <w:rsid w:val="005E270B"/>
    <w:rsid w:val="005E515F"/>
    <w:rsid w:val="005F0DDB"/>
    <w:rsid w:val="005F10B6"/>
    <w:rsid w:val="006033BA"/>
    <w:rsid w:val="00604552"/>
    <w:rsid w:val="006065DC"/>
    <w:rsid w:val="00616A04"/>
    <w:rsid w:val="006226FA"/>
    <w:rsid w:val="006254F1"/>
    <w:rsid w:val="00631E00"/>
    <w:rsid w:val="00633C41"/>
    <w:rsid w:val="00637EB5"/>
    <w:rsid w:val="00640187"/>
    <w:rsid w:val="00646391"/>
    <w:rsid w:val="00660CB5"/>
    <w:rsid w:val="006644EF"/>
    <w:rsid w:val="0066651E"/>
    <w:rsid w:val="00670255"/>
    <w:rsid w:val="00675FD0"/>
    <w:rsid w:val="0068228A"/>
    <w:rsid w:val="0068239A"/>
    <w:rsid w:val="00683FAF"/>
    <w:rsid w:val="00693A2D"/>
    <w:rsid w:val="00693F45"/>
    <w:rsid w:val="0069535B"/>
    <w:rsid w:val="006971E3"/>
    <w:rsid w:val="006A0D24"/>
    <w:rsid w:val="006A10DC"/>
    <w:rsid w:val="006A2DE8"/>
    <w:rsid w:val="006A529A"/>
    <w:rsid w:val="006B6F24"/>
    <w:rsid w:val="006C3A0A"/>
    <w:rsid w:val="006C3D70"/>
    <w:rsid w:val="006C50BE"/>
    <w:rsid w:val="006D1FD9"/>
    <w:rsid w:val="006E08B6"/>
    <w:rsid w:val="006E207C"/>
    <w:rsid w:val="006E3ED8"/>
    <w:rsid w:val="006E5746"/>
    <w:rsid w:val="006F2538"/>
    <w:rsid w:val="00701F03"/>
    <w:rsid w:val="00702DE3"/>
    <w:rsid w:val="00706E1B"/>
    <w:rsid w:val="007206F8"/>
    <w:rsid w:val="00735EFC"/>
    <w:rsid w:val="00736E7D"/>
    <w:rsid w:val="0074540D"/>
    <w:rsid w:val="007523E2"/>
    <w:rsid w:val="00753BA4"/>
    <w:rsid w:val="00753D24"/>
    <w:rsid w:val="007555FF"/>
    <w:rsid w:val="007564F6"/>
    <w:rsid w:val="00760A25"/>
    <w:rsid w:val="007643CC"/>
    <w:rsid w:val="00770104"/>
    <w:rsid w:val="00770EEE"/>
    <w:rsid w:val="00772980"/>
    <w:rsid w:val="00772F6C"/>
    <w:rsid w:val="0078464D"/>
    <w:rsid w:val="00786F84"/>
    <w:rsid w:val="0078796D"/>
    <w:rsid w:val="0079092E"/>
    <w:rsid w:val="007A1A89"/>
    <w:rsid w:val="007A55A3"/>
    <w:rsid w:val="007A75DD"/>
    <w:rsid w:val="007B32B0"/>
    <w:rsid w:val="007C063F"/>
    <w:rsid w:val="007C0C48"/>
    <w:rsid w:val="007C303D"/>
    <w:rsid w:val="007C5BA4"/>
    <w:rsid w:val="007D4472"/>
    <w:rsid w:val="007D55A8"/>
    <w:rsid w:val="007E09A1"/>
    <w:rsid w:val="007E1ED0"/>
    <w:rsid w:val="007E3E89"/>
    <w:rsid w:val="007E59B3"/>
    <w:rsid w:val="007E75F5"/>
    <w:rsid w:val="007F28D0"/>
    <w:rsid w:val="007F33DD"/>
    <w:rsid w:val="007F7808"/>
    <w:rsid w:val="00806B56"/>
    <w:rsid w:val="00810577"/>
    <w:rsid w:val="0081219C"/>
    <w:rsid w:val="00814962"/>
    <w:rsid w:val="0082007C"/>
    <w:rsid w:val="00820146"/>
    <w:rsid w:val="0083066D"/>
    <w:rsid w:val="00834304"/>
    <w:rsid w:val="008403A5"/>
    <w:rsid w:val="008435B8"/>
    <w:rsid w:val="008477AF"/>
    <w:rsid w:val="00847853"/>
    <w:rsid w:val="00851C90"/>
    <w:rsid w:val="00855CAE"/>
    <w:rsid w:val="008651E4"/>
    <w:rsid w:val="008804DE"/>
    <w:rsid w:val="008817B9"/>
    <w:rsid w:val="008861CC"/>
    <w:rsid w:val="00887E0E"/>
    <w:rsid w:val="00891B04"/>
    <w:rsid w:val="00892213"/>
    <w:rsid w:val="00894EEA"/>
    <w:rsid w:val="00897521"/>
    <w:rsid w:val="008A2FF1"/>
    <w:rsid w:val="008A34DD"/>
    <w:rsid w:val="008A4495"/>
    <w:rsid w:val="008C00B9"/>
    <w:rsid w:val="008C03C7"/>
    <w:rsid w:val="008C3DAD"/>
    <w:rsid w:val="008E3E38"/>
    <w:rsid w:val="008E6432"/>
    <w:rsid w:val="008E66AF"/>
    <w:rsid w:val="008E7050"/>
    <w:rsid w:val="008F36D7"/>
    <w:rsid w:val="008F6A3F"/>
    <w:rsid w:val="008F6CEA"/>
    <w:rsid w:val="00900B3B"/>
    <w:rsid w:val="0090307A"/>
    <w:rsid w:val="00903AB2"/>
    <w:rsid w:val="00905EB2"/>
    <w:rsid w:val="009101D6"/>
    <w:rsid w:val="0091103A"/>
    <w:rsid w:val="00913B0E"/>
    <w:rsid w:val="00916A6F"/>
    <w:rsid w:val="00917069"/>
    <w:rsid w:val="00917A16"/>
    <w:rsid w:val="009213BF"/>
    <w:rsid w:val="00922FB0"/>
    <w:rsid w:val="00926B44"/>
    <w:rsid w:val="009317E2"/>
    <w:rsid w:val="00934791"/>
    <w:rsid w:val="00936255"/>
    <w:rsid w:val="0094319E"/>
    <w:rsid w:val="00945F2B"/>
    <w:rsid w:val="0095061E"/>
    <w:rsid w:val="00950C1F"/>
    <w:rsid w:val="0095174C"/>
    <w:rsid w:val="00951A89"/>
    <w:rsid w:val="0095289E"/>
    <w:rsid w:val="009560E9"/>
    <w:rsid w:val="009563D9"/>
    <w:rsid w:val="00963944"/>
    <w:rsid w:val="00973B5C"/>
    <w:rsid w:val="00974ABB"/>
    <w:rsid w:val="009774D9"/>
    <w:rsid w:val="0098688E"/>
    <w:rsid w:val="009A028D"/>
    <w:rsid w:val="009A0DD7"/>
    <w:rsid w:val="009A2EED"/>
    <w:rsid w:val="009A6740"/>
    <w:rsid w:val="009A6779"/>
    <w:rsid w:val="009B0DD4"/>
    <w:rsid w:val="009C2227"/>
    <w:rsid w:val="009C327A"/>
    <w:rsid w:val="009C38C5"/>
    <w:rsid w:val="009D3589"/>
    <w:rsid w:val="009D73F9"/>
    <w:rsid w:val="009D76AD"/>
    <w:rsid w:val="009E6CC7"/>
    <w:rsid w:val="009F0593"/>
    <w:rsid w:val="009F0B35"/>
    <w:rsid w:val="00A0017F"/>
    <w:rsid w:val="00A05604"/>
    <w:rsid w:val="00A06697"/>
    <w:rsid w:val="00A07F6A"/>
    <w:rsid w:val="00A12769"/>
    <w:rsid w:val="00A17943"/>
    <w:rsid w:val="00A2187C"/>
    <w:rsid w:val="00A3173D"/>
    <w:rsid w:val="00A34D6D"/>
    <w:rsid w:val="00A3642B"/>
    <w:rsid w:val="00A368B6"/>
    <w:rsid w:val="00A37B90"/>
    <w:rsid w:val="00A37C10"/>
    <w:rsid w:val="00A40531"/>
    <w:rsid w:val="00A41051"/>
    <w:rsid w:val="00A420A7"/>
    <w:rsid w:val="00A42CD5"/>
    <w:rsid w:val="00A44D93"/>
    <w:rsid w:val="00A451C6"/>
    <w:rsid w:val="00A46B6A"/>
    <w:rsid w:val="00A553FA"/>
    <w:rsid w:val="00A62CE1"/>
    <w:rsid w:val="00A6518D"/>
    <w:rsid w:val="00A653D2"/>
    <w:rsid w:val="00A67D4C"/>
    <w:rsid w:val="00A70745"/>
    <w:rsid w:val="00A70913"/>
    <w:rsid w:val="00A715A8"/>
    <w:rsid w:val="00A71DF4"/>
    <w:rsid w:val="00A74524"/>
    <w:rsid w:val="00A869CA"/>
    <w:rsid w:val="00A921A6"/>
    <w:rsid w:val="00A92A3E"/>
    <w:rsid w:val="00A95084"/>
    <w:rsid w:val="00A95549"/>
    <w:rsid w:val="00A97613"/>
    <w:rsid w:val="00A97CD6"/>
    <w:rsid w:val="00AA09BC"/>
    <w:rsid w:val="00AA1BB9"/>
    <w:rsid w:val="00AA4BAB"/>
    <w:rsid w:val="00AA5A38"/>
    <w:rsid w:val="00AB086A"/>
    <w:rsid w:val="00AB1BFB"/>
    <w:rsid w:val="00AB4389"/>
    <w:rsid w:val="00AB55D0"/>
    <w:rsid w:val="00AB5B92"/>
    <w:rsid w:val="00AB60B2"/>
    <w:rsid w:val="00AC3F01"/>
    <w:rsid w:val="00AC3F6F"/>
    <w:rsid w:val="00AC400D"/>
    <w:rsid w:val="00AC4389"/>
    <w:rsid w:val="00AC78CA"/>
    <w:rsid w:val="00AD4F5C"/>
    <w:rsid w:val="00AD6D20"/>
    <w:rsid w:val="00AD6E5D"/>
    <w:rsid w:val="00AD7E30"/>
    <w:rsid w:val="00AE2FFA"/>
    <w:rsid w:val="00AE60FF"/>
    <w:rsid w:val="00AE6A5E"/>
    <w:rsid w:val="00AE759C"/>
    <w:rsid w:val="00AF6671"/>
    <w:rsid w:val="00AF6933"/>
    <w:rsid w:val="00B12303"/>
    <w:rsid w:val="00B129FD"/>
    <w:rsid w:val="00B20732"/>
    <w:rsid w:val="00B20A4D"/>
    <w:rsid w:val="00B229C9"/>
    <w:rsid w:val="00B234A1"/>
    <w:rsid w:val="00B261BC"/>
    <w:rsid w:val="00B31B34"/>
    <w:rsid w:val="00B35DEE"/>
    <w:rsid w:val="00B37036"/>
    <w:rsid w:val="00B51B8E"/>
    <w:rsid w:val="00B56087"/>
    <w:rsid w:val="00B5690C"/>
    <w:rsid w:val="00B579C0"/>
    <w:rsid w:val="00B6135E"/>
    <w:rsid w:val="00B61F86"/>
    <w:rsid w:val="00B70EB1"/>
    <w:rsid w:val="00B74A4D"/>
    <w:rsid w:val="00B75BF2"/>
    <w:rsid w:val="00B80560"/>
    <w:rsid w:val="00B86D85"/>
    <w:rsid w:val="00B875F9"/>
    <w:rsid w:val="00BA05D5"/>
    <w:rsid w:val="00BA0B6D"/>
    <w:rsid w:val="00BA1913"/>
    <w:rsid w:val="00BA7F69"/>
    <w:rsid w:val="00BB6863"/>
    <w:rsid w:val="00BC13C1"/>
    <w:rsid w:val="00BD25F3"/>
    <w:rsid w:val="00BD3296"/>
    <w:rsid w:val="00BD4056"/>
    <w:rsid w:val="00BE1195"/>
    <w:rsid w:val="00BE1358"/>
    <w:rsid w:val="00BF2F9C"/>
    <w:rsid w:val="00BF618D"/>
    <w:rsid w:val="00C0108D"/>
    <w:rsid w:val="00C0217B"/>
    <w:rsid w:val="00C04E28"/>
    <w:rsid w:val="00C07EF8"/>
    <w:rsid w:val="00C15455"/>
    <w:rsid w:val="00C1709C"/>
    <w:rsid w:val="00C1776D"/>
    <w:rsid w:val="00C2161D"/>
    <w:rsid w:val="00C2396D"/>
    <w:rsid w:val="00C247BA"/>
    <w:rsid w:val="00C27053"/>
    <w:rsid w:val="00C27D7C"/>
    <w:rsid w:val="00C324B6"/>
    <w:rsid w:val="00C3267D"/>
    <w:rsid w:val="00C332A2"/>
    <w:rsid w:val="00C34A89"/>
    <w:rsid w:val="00C44354"/>
    <w:rsid w:val="00C45A49"/>
    <w:rsid w:val="00C471F7"/>
    <w:rsid w:val="00C50037"/>
    <w:rsid w:val="00C5241D"/>
    <w:rsid w:val="00C641B0"/>
    <w:rsid w:val="00C71A5D"/>
    <w:rsid w:val="00C913CF"/>
    <w:rsid w:val="00C915BE"/>
    <w:rsid w:val="00C91C36"/>
    <w:rsid w:val="00C97EAF"/>
    <w:rsid w:val="00CA10ED"/>
    <w:rsid w:val="00CA16C4"/>
    <w:rsid w:val="00CB14E5"/>
    <w:rsid w:val="00CB1ECC"/>
    <w:rsid w:val="00CB3598"/>
    <w:rsid w:val="00CB3F0D"/>
    <w:rsid w:val="00CC7460"/>
    <w:rsid w:val="00CC7C5A"/>
    <w:rsid w:val="00CD0777"/>
    <w:rsid w:val="00CD4DDE"/>
    <w:rsid w:val="00CE0E9D"/>
    <w:rsid w:val="00CF0654"/>
    <w:rsid w:val="00CF08F4"/>
    <w:rsid w:val="00CF122D"/>
    <w:rsid w:val="00CF4C41"/>
    <w:rsid w:val="00CF5B05"/>
    <w:rsid w:val="00D0362A"/>
    <w:rsid w:val="00D0393C"/>
    <w:rsid w:val="00D15899"/>
    <w:rsid w:val="00D23329"/>
    <w:rsid w:val="00D25998"/>
    <w:rsid w:val="00D269A2"/>
    <w:rsid w:val="00D26A7C"/>
    <w:rsid w:val="00D30770"/>
    <w:rsid w:val="00D3077D"/>
    <w:rsid w:val="00D3178D"/>
    <w:rsid w:val="00D35046"/>
    <w:rsid w:val="00D5142A"/>
    <w:rsid w:val="00D53CBE"/>
    <w:rsid w:val="00D67553"/>
    <w:rsid w:val="00D82683"/>
    <w:rsid w:val="00D8517B"/>
    <w:rsid w:val="00D86C54"/>
    <w:rsid w:val="00D94BE4"/>
    <w:rsid w:val="00DA206F"/>
    <w:rsid w:val="00DC2540"/>
    <w:rsid w:val="00DC52AE"/>
    <w:rsid w:val="00DC6907"/>
    <w:rsid w:val="00DC6BC1"/>
    <w:rsid w:val="00DD1815"/>
    <w:rsid w:val="00DD1B96"/>
    <w:rsid w:val="00DD1C43"/>
    <w:rsid w:val="00DD3FCF"/>
    <w:rsid w:val="00DD407A"/>
    <w:rsid w:val="00DD4B56"/>
    <w:rsid w:val="00DD5C1D"/>
    <w:rsid w:val="00DD66FC"/>
    <w:rsid w:val="00DE4E42"/>
    <w:rsid w:val="00DF448B"/>
    <w:rsid w:val="00DF690E"/>
    <w:rsid w:val="00DF6CFE"/>
    <w:rsid w:val="00DF78EC"/>
    <w:rsid w:val="00DF7D3B"/>
    <w:rsid w:val="00E001B5"/>
    <w:rsid w:val="00E1087E"/>
    <w:rsid w:val="00E10CC8"/>
    <w:rsid w:val="00E11D5B"/>
    <w:rsid w:val="00E1485B"/>
    <w:rsid w:val="00E17B5D"/>
    <w:rsid w:val="00E21E71"/>
    <w:rsid w:val="00E2534A"/>
    <w:rsid w:val="00E25694"/>
    <w:rsid w:val="00E25778"/>
    <w:rsid w:val="00E264B6"/>
    <w:rsid w:val="00E337F3"/>
    <w:rsid w:val="00E354FE"/>
    <w:rsid w:val="00E442C8"/>
    <w:rsid w:val="00E5266B"/>
    <w:rsid w:val="00E53C83"/>
    <w:rsid w:val="00E545A1"/>
    <w:rsid w:val="00E5478C"/>
    <w:rsid w:val="00E54EF0"/>
    <w:rsid w:val="00E6052E"/>
    <w:rsid w:val="00E61083"/>
    <w:rsid w:val="00E62B4E"/>
    <w:rsid w:val="00E71437"/>
    <w:rsid w:val="00E75108"/>
    <w:rsid w:val="00E77D64"/>
    <w:rsid w:val="00E80C32"/>
    <w:rsid w:val="00E8490A"/>
    <w:rsid w:val="00E85E98"/>
    <w:rsid w:val="00E91F6F"/>
    <w:rsid w:val="00E9425C"/>
    <w:rsid w:val="00E96FA2"/>
    <w:rsid w:val="00E97989"/>
    <w:rsid w:val="00EA6802"/>
    <w:rsid w:val="00EA6A69"/>
    <w:rsid w:val="00EB0A54"/>
    <w:rsid w:val="00EB7884"/>
    <w:rsid w:val="00EE2B39"/>
    <w:rsid w:val="00EE3FAA"/>
    <w:rsid w:val="00EE5323"/>
    <w:rsid w:val="00EF119F"/>
    <w:rsid w:val="00EF43F1"/>
    <w:rsid w:val="00EF7BBA"/>
    <w:rsid w:val="00F01874"/>
    <w:rsid w:val="00F0651E"/>
    <w:rsid w:val="00F06CC1"/>
    <w:rsid w:val="00F0785B"/>
    <w:rsid w:val="00F11EC5"/>
    <w:rsid w:val="00F20FA7"/>
    <w:rsid w:val="00F24024"/>
    <w:rsid w:val="00F25795"/>
    <w:rsid w:val="00F34E61"/>
    <w:rsid w:val="00F42D81"/>
    <w:rsid w:val="00F45D96"/>
    <w:rsid w:val="00F47E26"/>
    <w:rsid w:val="00F555CF"/>
    <w:rsid w:val="00F618AA"/>
    <w:rsid w:val="00F62DA8"/>
    <w:rsid w:val="00F639AC"/>
    <w:rsid w:val="00F66D62"/>
    <w:rsid w:val="00F67C76"/>
    <w:rsid w:val="00F747B5"/>
    <w:rsid w:val="00F748E4"/>
    <w:rsid w:val="00F7701E"/>
    <w:rsid w:val="00F77BD3"/>
    <w:rsid w:val="00F82376"/>
    <w:rsid w:val="00F82674"/>
    <w:rsid w:val="00F82B4E"/>
    <w:rsid w:val="00F82DD1"/>
    <w:rsid w:val="00F8378A"/>
    <w:rsid w:val="00F844A8"/>
    <w:rsid w:val="00F87411"/>
    <w:rsid w:val="00F91A36"/>
    <w:rsid w:val="00F93DAB"/>
    <w:rsid w:val="00F9738B"/>
    <w:rsid w:val="00FA3DD7"/>
    <w:rsid w:val="00FA408A"/>
    <w:rsid w:val="00FA4D71"/>
    <w:rsid w:val="00FB1A9E"/>
    <w:rsid w:val="00FB23A4"/>
    <w:rsid w:val="00FB3A0D"/>
    <w:rsid w:val="00FB41E7"/>
    <w:rsid w:val="00FB5D9B"/>
    <w:rsid w:val="00FB6021"/>
    <w:rsid w:val="00FC3CEB"/>
    <w:rsid w:val="00FC3FD3"/>
    <w:rsid w:val="00FD32DE"/>
    <w:rsid w:val="00FD345B"/>
    <w:rsid w:val="00FD3EA2"/>
    <w:rsid w:val="00FD43A3"/>
    <w:rsid w:val="00FD590D"/>
    <w:rsid w:val="00FD74E9"/>
    <w:rsid w:val="00FD7DE8"/>
    <w:rsid w:val="00FE04F8"/>
    <w:rsid w:val="00FE18B3"/>
    <w:rsid w:val="00FE42F6"/>
    <w:rsid w:val="00FE495A"/>
    <w:rsid w:val="00FE4B3F"/>
    <w:rsid w:val="00FE4E1F"/>
    <w:rsid w:val="00FE5D8C"/>
    <w:rsid w:val="00FE7C0A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B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1E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41E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A61E9"/>
    <w:pPr>
      <w:ind w:left="720"/>
    </w:pPr>
  </w:style>
  <w:style w:type="paragraph" w:styleId="BodyText">
    <w:name w:val="Body Text"/>
    <w:basedOn w:val="Normal"/>
    <w:link w:val="BodyTextChar"/>
    <w:uiPriority w:val="99"/>
    <w:rsid w:val="00FB41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41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uiPriority w:val="99"/>
    <w:rsid w:val="00FB41E7"/>
    <w:rPr>
      <w:rFonts w:ascii="Times New Roman" w:eastAsia="Times New Roman" w:hAnsi="Times New Roman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FB41E7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  <w:szCs w:val="24"/>
    </w:rPr>
  </w:style>
  <w:style w:type="paragraph" w:styleId="NoSpacing">
    <w:name w:val="No Spacing"/>
    <w:uiPriority w:val="99"/>
    <w:qFormat/>
    <w:rsid w:val="00FB41E7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5</Pages>
  <Words>1062</Words>
  <Characters>6054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2014-10-03T02:13:00Z</cp:lastPrinted>
  <dcterms:created xsi:type="dcterms:W3CDTF">2014-09-22T09:17:00Z</dcterms:created>
  <dcterms:modified xsi:type="dcterms:W3CDTF">2014-10-14T05:15:00Z</dcterms:modified>
</cp:coreProperties>
</file>