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4B" w:rsidRDefault="0036744B" w:rsidP="00272003">
      <w:pPr>
        <w:pStyle w:val="Iauiue1"/>
        <w:jc w:val="center"/>
      </w:pPr>
    </w:p>
    <w:p w:rsidR="0036744B" w:rsidRDefault="0036744B" w:rsidP="00272003">
      <w:pPr>
        <w:pStyle w:val="Iauiue1"/>
        <w:jc w:val="center"/>
        <w:rPr>
          <w:lang w:val="en-US"/>
        </w:rPr>
      </w:pPr>
      <w:r w:rsidRPr="00330F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9.5pt;visibility:visible">
            <v:imagedata r:id="rId5" o:title=""/>
          </v:shape>
        </w:pict>
      </w:r>
    </w:p>
    <w:p w:rsidR="0036744B" w:rsidRPr="00F82B4E" w:rsidRDefault="0036744B" w:rsidP="00272003">
      <w:pPr>
        <w:pStyle w:val="Iauiue1"/>
        <w:jc w:val="center"/>
        <w:rPr>
          <w:sz w:val="26"/>
          <w:szCs w:val="26"/>
        </w:rPr>
      </w:pPr>
      <w:r w:rsidRPr="00F82B4E">
        <w:rPr>
          <w:b/>
          <w:bCs/>
          <w:sz w:val="26"/>
          <w:szCs w:val="26"/>
        </w:rPr>
        <w:t xml:space="preserve">  АДМИНИСТРАЦИЯ СОСЬВИНСКОГО  ГОРОДСКОГО  ОКРУГА</w:t>
      </w:r>
    </w:p>
    <w:p w:rsidR="0036744B" w:rsidRPr="00F82B4E" w:rsidRDefault="0036744B" w:rsidP="00272003">
      <w:pPr>
        <w:pStyle w:val="caaieiaie1"/>
        <w:rPr>
          <w:b/>
          <w:bCs/>
          <w:sz w:val="26"/>
          <w:szCs w:val="26"/>
        </w:rPr>
      </w:pPr>
      <w:r w:rsidRPr="00F82B4E">
        <w:rPr>
          <w:b/>
          <w:bCs/>
          <w:sz w:val="26"/>
          <w:szCs w:val="26"/>
        </w:rPr>
        <w:t xml:space="preserve">П О С Т А Н О В Л Е Н И Е </w:t>
      </w:r>
    </w:p>
    <w:p w:rsidR="0036744B" w:rsidRPr="00F82B4E" w:rsidRDefault="0036744B" w:rsidP="00272003">
      <w:pPr>
        <w:pStyle w:val="Iauiue1"/>
        <w:pBdr>
          <w:bottom w:val="double" w:sz="12" w:space="0" w:color="auto"/>
        </w:pBdr>
        <w:rPr>
          <w:sz w:val="26"/>
          <w:szCs w:val="26"/>
        </w:rPr>
      </w:pPr>
    </w:p>
    <w:p w:rsidR="0036744B" w:rsidRPr="00F82B4E" w:rsidRDefault="0036744B" w:rsidP="00272003">
      <w:pPr>
        <w:pStyle w:val="Iauiue1"/>
        <w:rPr>
          <w:sz w:val="26"/>
          <w:szCs w:val="26"/>
        </w:rPr>
      </w:pPr>
    </w:p>
    <w:p w:rsidR="0036744B" w:rsidRPr="00AB3BDC" w:rsidRDefault="0036744B" w:rsidP="00272003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05.02.2013 № 40</w:t>
      </w:r>
      <w:r w:rsidRPr="00AB3BDC">
        <w:rPr>
          <w:sz w:val="28"/>
          <w:szCs w:val="28"/>
        </w:rPr>
        <w:t xml:space="preserve">                                                                         </w:t>
      </w:r>
    </w:p>
    <w:p w:rsidR="0036744B" w:rsidRPr="00AB3BDC" w:rsidRDefault="0036744B" w:rsidP="00272003">
      <w:pPr>
        <w:pStyle w:val="Iauiue1"/>
        <w:rPr>
          <w:sz w:val="28"/>
          <w:szCs w:val="28"/>
        </w:rPr>
      </w:pPr>
    </w:p>
    <w:p w:rsidR="0036744B" w:rsidRPr="00AB3BDC" w:rsidRDefault="0036744B" w:rsidP="00272003">
      <w:pPr>
        <w:pStyle w:val="Iauiue1"/>
        <w:rPr>
          <w:sz w:val="28"/>
          <w:szCs w:val="28"/>
        </w:rPr>
      </w:pPr>
      <w:r w:rsidRPr="00AB3BDC">
        <w:rPr>
          <w:sz w:val="28"/>
          <w:szCs w:val="28"/>
        </w:rPr>
        <w:t xml:space="preserve"> р.п. Сосьва</w:t>
      </w:r>
    </w:p>
    <w:p w:rsidR="0036744B" w:rsidRPr="00AB3BDC" w:rsidRDefault="0036744B" w:rsidP="00272003">
      <w:pPr>
        <w:pStyle w:val="Iauiue1"/>
        <w:rPr>
          <w:sz w:val="28"/>
          <w:szCs w:val="28"/>
        </w:rPr>
      </w:pPr>
    </w:p>
    <w:p w:rsidR="0036744B" w:rsidRPr="00AB3BDC" w:rsidRDefault="0036744B" w:rsidP="00272003">
      <w:pPr>
        <w:pStyle w:val="Iauiue1"/>
        <w:jc w:val="center"/>
        <w:rPr>
          <w:b/>
          <w:bCs/>
          <w:i/>
          <w:iCs/>
          <w:sz w:val="28"/>
          <w:szCs w:val="28"/>
        </w:rPr>
      </w:pPr>
      <w:r w:rsidRPr="00AB3BDC">
        <w:rPr>
          <w:b/>
          <w:bCs/>
          <w:i/>
          <w:iCs/>
          <w:sz w:val="28"/>
          <w:szCs w:val="28"/>
        </w:rPr>
        <w:t>О проведении первенства Сосьвинского городского округа</w:t>
      </w:r>
    </w:p>
    <w:p w:rsidR="0036744B" w:rsidRPr="00AB3BDC" w:rsidRDefault="0036744B" w:rsidP="00272003">
      <w:pPr>
        <w:pStyle w:val="Iauiue1"/>
        <w:jc w:val="center"/>
        <w:rPr>
          <w:b/>
          <w:bCs/>
          <w:i/>
          <w:iCs/>
          <w:sz w:val="28"/>
          <w:szCs w:val="28"/>
        </w:rPr>
      </w:pPr>
      <w:r w:rsidRPr="00AB3BDC">
        <w:rPr>
          <w:b/>
          <w:bCs/>
          <w:i/>
          <w:iCs/>
          <w:sz w:val="28"/>
          <w:szCs w:val="28"/>
        </w:rPr>
        <w:t xml:space="preserve"> по мини-футболу</w:t>
      </w:r>
      <w:r>
        <w:rPr>
          <w:b/>
          <w:bCs/>
          <w:i/>
          <w:iCs/>
          <w:sz w:val="28"/>
          <w:szCs w:val="28"/>
        </w:rPr>
        <w:t xml:space="preserve"> среди образовательных учреждений</w:t>
      </w:r>
    </w:p>
    <w:p w:rsidR="0036744B" w:rsidRPr="00AB3BDC" w:rsidRDefault="0036744B" w:rsidP="00272003">
      <w:pPr>
        <w:pStyle w:val="BodyText"/>
      </w:pPr>
      <w:r w:rsidRPr="00AB3BDC">
        <w:tab/>
      </w:r>
    </w:p>
    <w:p w:rsidR="0036744B" w:rsidRPr="00AB3BDC" w:rsidRDefault="0036744B" w:rsidP="00755DFC">
      <w:pPr>
        <w:pStyle w:val="Iauiue1"/>
        <w:ind w:firstLine="708"/>
        <w:jc w:val="both"/>
        <w:rPr>
          <w:sz w:val="28"/>
          <w:szCs w:val="28"/>
        </w:rPr>
      </w:pPr>
      <w:r w:rsidRPr="00AB3BDC">
        <w:rPr>
          <w:sz w:val="28"/>
          <w:szCs w:val="28"/>
        </w:rPr>
        <w:t xml:space="preserve">Во исполнение мероприятий  муниципальной целевой программы «Развитие физической культуры, спорта и туризма в Сосьвинском городском округе на </w:t>
      </w:r>
      <w:r>
        <w:rPr>
          <w:sz w:val="28"/>
          <w:szCs w:val="28"/>
        </w:rPr>
        <w:t xml:space="preserve">       </w:t>
      </w:r>
      <w:r w:rsidRPr="00AB3BDC">
        <w:rPr>
          <w:sz w:val="28"/>
          <w:szCs w:val="28"/>
        </w:rPr>
        <w:t>2012 – 2015 годы», утвержденной постановлением администрации Сосьвинского городского округа от 03.11.2011 года № 1031, а также в целях развития и пропаганды физической культуры и спорта в Сосьвинском городском округе, сохранения традиций проведения массовых соревнований по мини-футболу, привлечения учащихся к активному и здоровому образу жизни, вовлечения молодежи в активное занятие спортом, руководствуясь статьями 30.1, 45 Устава Сосьвинского городского округа, администрация Сосьвинского городского округа</w:t>
      </w:r>
    </w:p>
    <w:p w:rsidR="0036744B" w:rsidRPr="00AB3BDC" w:rsidRDefault="0036744B" w:rsidP="00F82B4E">
      <w:pPr>
        <w:pStyle w:val="Iauiue1"/>
        <w:jc w:val="both"/>
        <w:rPr>
          <w:b/>
          <w:bCs/>
          <w:sz w:val="28"/>
          <w:szCs w:val="28"/>
        </w:rPr>
      </w:pPr>
      <w:r w:rsidRPr="00AB3BDC">
        <w:rPr>
          <w:b/>
          <w:bCs/>
          <w:sz w:val="28"/>
          <w:szCs w:val="28"/>
        </w:rPr>
        <w:t>ПОСТАНОВЛЯЕТ:</w:t>
      </w:r>
    </w:p>
    <w:p w:rsidR="0036744B" w:rsidRPr="00AB3BDC" w:rsidRDefault="0036744B" w:rsidP="00755DFC">
      <w:pPr>
        <w:pStyle w:val="BodyText"/>
        <w:ind w:firstLine="708"/>
      </w:pPr>
      <w:r w:rsidRPr="00AB3BDC">
        <w:t xml:space="preserve">1. Начальнику Отраслевого (функционального) органа администрации Сосьвинского городского округа «Управление по делам культуры, молодежи и спорта» (Юрлова Е.Г.) организовать проведение 16 февраля 2013 года на базе МКОУ СОШ №2 п. Восточный первенство Сосьвинского городского округа по мини-футболу среди образовательных учреждений. </w:t>
      </w:r>
    </w:p>
    <w:p w:rsidR="0036744B" w:rsidRPr="00AB3BDC" w:rsidRDefault="0036744B" w:rsidP="00755DFC">
      <w:pPr>
        <w:pStyle w:val="Iauiue1"/>
        <w:ind w:firstLine="708"/>
        <w:jc w:val="both"/>
        <w:rPr>
          <w:sz w:val="28"/>
          <w:szCs w:val="28"/>
        </w:rPr>
      </w:pPr>
      <w:r w:rsidRPr="00AB3BDC">
        <w:rPr>
          <w:sz w:val="28"/>
          <w:szCs w:val="28"/>
        </w:rPr>
        <w:t>2. Утвердить положение о проведении первенства Сосьвинского городского округа по мини-футболу среди образовательных учреждений (приложение №1).</w:t>
      </w:r>
    </w:p>
    <w:p w:rsidR="0036744B" w:rsidRPr="00AB3BDC" w:rsidRDefault="0036744B" w:rsidP="00F82B4E">
      <w:pPr>
        <w:pStyle w:val="BodyText"/>
        <w:ind w:firstLine="720"/>
      </w:pPr>
      <w:r w:rsidRPr="00AB3BDC">
        <w:t>3. Директору МКОУ СОШ №2 п. Восточный (Белкина Л.П.) обеспечить проведение первенства Сосьвинского городского округа по мини-футболу среди образовательных учреждений 16 февраля 2013 года на базе спортивного зала МКОУ СОШ №2.</w:t>
      </w:r>
    </w:p>
    <w:p w:rsidR="0036744B" w:rsidRPr="00AB3BDC" w:rsidRDefault="0036744B" w:rsidP="00F82B4E">
      <w:pPr>
        <w:pStyle w:val="BodyText"/>
        <w:ind w:firstLine="720"/>
      </w:pPr>
      <w:r w:rsidRPr="00AB3BDC">
        <w:t>4. Директорам образовательных учреждений назначить ответственных за сохранность жизни и здоровья участников команд своих учреждений.</w:t>
      </w:r>
    </w:p>
    <w:p w:rsidR="0036744B" w:rsidRDefault="0036744B" w:rsidP="00F82B4E">
      <w:pPr>
        <w:pStyle w:val="BodyText"/>
        <w:ind w:firstLine="720"/>
      </w:pPr>
      <w:r w:rsidRPr="00AB3BDC">
        <w:t xml:space="preserve">5. Начальнику Отраслевого (функционального) органа администрации Сосьвинского городского округа «Управление образования» (Куракова С.А.) организовать направление команд образовательных учреждений Сосьвинского городского округа. </w:t>
      </w:r>
    </w:p>
    <w:p w:rsidR="0036744B" w:rsidRPr="00AB3BDC" w:rsidRDefault="0036744B" w:rsidP="003E59B5">
      <w:pPr>
        <w:pStyle w:val="BodyText"/>
        <w:tabs>
          <w:tab w:val="left" w:pos="1134"/>
        </w:tabs>
        <w:ind w:firstLine="708"/>
        <w:outlineLvl w:val="0"/>
      </w:pPr>
      <w:r>
        <w:t xml:space="preserve">6. </w:t>
      </w:r>
      <w:r w:rsidRPr="00AB3BDC">
        <w:t>Рекомендовать главному врачу ГБУЗ «Восточная районная больница»     (Соколова Т.Е.) обеспечить медицинское обслуживание участников соревнований и зрителей на весь период соревнований.</w:t>
      </w:r>
    </w:p>
    <w:p w:rsidR="0036744B" w:rsidRPr="00AB3BDC" w:rsidRDefault="0036744B" w:rsidP="00F82B4E">
      <w:pPr>
        <w:pStyle w:val="BodyText"/>
        <w:ind w:firstLine="720"/>
      </w:pPr>
      <w:r>
        <w:t>7</w:t>
      </w:r>
      <w:r w:rsidRPr="00AB3BDC">
        <w:t xml:space="preserve">. Опубликовать </w:t>
      </w:r>
      <w:r w:rsidRPr="00F04E7F">
        <w:t xml:space="preserve">настоящее постановление </w:t>
      </w:r>
      <w:r w:rsidRPr="00AC5BF2">
        <w:t>в приложении к газете «Новая плюс Серо</w:t>
      </w:r>
      <w:r>
        <w:t xml:space="preserve">в ТВ» - «Муниципальный вестник» </w:t>
      </w:r>
      <w:r w:rsidRPr="00AB3BDC">
        <w:t>и официальном сайте администрации Сосьвинского городского округа.</w:t>
      </w:r>
    </w:p>
    <w:p w:rsidR="0036744B" w:rsidRPr="00AB3BDC" w:rsidRDefault="0036744B" w:rsidP="00F82B4E">
      <w:pPr>
        <w:pStyle w:val="BodyText"/>
        <w:ind w:firstLine="720"/>
      </w:pPr>
      <w:r>
        <w:t>8</w:t>
      </w:r>
      <w:r w:rsidRPr="00AB3BDC">
        <w:t>. Контроль  исполнения настоящего постановления возложить на заместителя главы администрации Сосьвинского городского круга по социальным вопросам              Д.А. Каданцева.</w:t>
      </w:r>
    </w:p>
    <w:p w:rsidR="0036744B" w:rsidRPr="00AB3BDC" w:rsidRDefault="0036744B" w:rsidP="00272003">
      <w:pPr>
        <w:pStyle w:val="Iauiue1"/>
        <w:jc w:val="both"/>
        <w:rPr>
          <w:sz w:val="28"/>
          <w:szCs w:val="28"/>
        </w:rPr>
      </w:pPr>
    </w:p>
    <w:p w:rsidR="0036744B" w:rsidRPr="00AB3BDC" w:rsidRDefault="0036744B" w:rsidP="00272003">
      <w:pPr>
        <w:pStyle w:val="Iauiue1"/>
        <w:jc w:val="both"/>
        <w:rPr>
          <w:sz w:val="28"/>
          <w:szCs w:val="28"/>
        </w:rPr>
      </w:pPr>
    </w:p>
    <w:p w:rsidR="0036744B" w:rsidRPr="00AB3BDC" w:rsidRDefault="0036744B" w:rsidP="00272003">
      <w:pPr>
        <w:pStyle w:val="Iauiue1"/>
        <w:jc w:val="both"/>
        <w:rPr>
          <w:sz w:val="28"/>
          <w:szCs w:val="28"/>
        </w:rPr>
      </w:pPr>
    </w:p>
    <w:p w:rsidR="0036744B" w:rsidRPr="00AB3BDC" w:rsidRDefault="0036744B" w:rsidP="00272003">
      <w:pPr>
        <w:pStyle w:val="Iauiue1"/>
        <w:jc w:val="both"/>
        <w:rPr>
          <w:sz w:val="28"/>
          <w:szCs w:val="28"/>
        </w:rPr>
      </w:pPr>
      <w:r w:rsidRPr="00AB3BDC">
        <w:rPr>
          <w:sz w:val="28"/>
          <w:szCs w:val="28"/>
        </w:rPr>
        <w:t xml:space="preserve">Глава администрации     </w:t>
      </w:r>
    </w:p>
    <w:p w:rsidR="0036744B" w:rsidRDefault="0036744B" w:rsidP="00272003">
      <w:pPr>
        <w:pStyle w:val="Iauiue1"/>
        <w:jc w:val="both"/>
        <w:rPr>
          <w:sz w:val="26"/>
          <w:szCs w:val="26"/>
        </w:rPr>
      </w:pPr>
      <w:r w:rsidRPr="00AB3BDC">
        <w:rPr>
          <w:sz w:val="28"/>
          <w:szCs w:val="28"/>
        </w:rPr>
        <w:t xml:space="preserve">Сосьвинского городского округа </w:t>
      </w:r>
      <w:r w:rsidRPr="00AB3BD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B3BDC">
        <w:rPr>
          <w:sz w:val="28"/>
          <w:szCs w:val="28"/>
        </w:rPr>
        <w:tab/>
      </w:r>
      <w:r w:rsidRPr="00AB3BDC">
        <w:rPr>
          <w:sz w:val="28"/>
          <w:szCs w:val="28"/>
        </w:rPr>
        <w:tab/>
      </w:r>
      <w:r w:rsidRPr="00AB3BD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</w:t>
      </w:r>
      <w:r w:rsidRPr="00AB3BDC">
        <w:rPr>
          <w:sz w:val="28"/>
          <w:szCs w:val="28"/>
        </w:rPr>
        <w:t xml:space="preserve">   А.В. Козяев</w:t>
      </w:r>
      <w:r w:rsidRPr="00F82B4E">
        <w:rPr>
          <w:sz w:val="26"/>
          <w:szCs w:val="26"/>
        </w:rPr>
        <w:t xml:space="preserve">   </w:t>
      </w: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Pr="008732FC" w:rsidRDefault="0036744B" w:rsidP="00AB3BDC">
      <w:pPr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272003">
      <w:pPr>
        <w:pStyle w:val="Iauiue1"/>
        <w:jc w:val="both"/>
        <w:rPr>
          <w:sz w:val="26"/>
          <w:szCs w:val="26"/>
        </w:rPr>
      </w:pPr>
    </w:p>
    <w:p w:rsidR="0036744B" w:rsidRDefault="0036744B" w:rsidP="00811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№1</w:t>
      </w:r>
    </w:p>
    <w:p w:rsidR="0036744B" w:rsidRDefault="0036744B" w:rsidP="00811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36744B" w:rsidRDefault="0036744B" w:rsidP="00811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Сосьвинского городского округа</w:t>
      </w:r>
    </w:p>
    <w:p w:rsidR="0036744B" w:rsidRDefault="0036744B" w:rsidP="0081122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«05»  02.2013 года № 40</w:t>
      </w:r>
    </w:p>
    <w:p w:rsidR="0036744B" w:rsidRDefault="0036744B" w:rsidP="002A790A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Default="0036744B" w:rsidP="002A790A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Default="0036744B" w:rsidP="002A790A">
      <w:pPr>
        <w:tabs>
          <w:tab w:val="left" w:pos="5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6744B" w:rsidRDefault="0036744B" w:rsidP="002A790A">
      <w:pPr>
        <w:tabs>
          <w:tab w:val="left" w:pos="5160"/>
        </w:tabs>
        <w:jc w:val="center"/>
        <w:rPr>
          <w:sz w:val="28"/>
          <w:szCs w:val="28"/>
        </w:rPr>
      </w:pPr>
      <w:r w:rsidRPr="002A790A">
        <w:rPr>
          <w:sz w:val="28"/>
          <w:szCs w:val="28"/>
        </w:rPr>
        <w:t>о проведении соревнований по мини</w:t>
      </w:r>
      <w:r>
        <w:rPr>
          <w:sz w:val="28"/>
          <w:szCs w:val="28"/>
        </w:rPr>
        <w:t xml:space="preserve"> –</w:t>
      </w:r>
      <w:r w:rsidRPr="002A790A">
        <w:rPr>
          <w:sz w:val="28"/>
          <w:szCs w:val="28"/>
        </w:rPr>
        <w:t xml:space="preserve"> футболу</w:t>
      </w:r>
      <w:r>
        <w:rPr>
          <w:sz w:val="28"/>
          <w:szCs w:val="28"/>
        </w:rPr>
        <w:t xml:space="preserve"> на первенство </w:t>
      </w:r>
    </w:p>
    <w:p w:rsidR="0036744B" w:rsidRPr="002A790A" w:rsidRDefault="0036744B" w:rsidP="002A790A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среди образовательных учреждений</w:t>
      </w:r>
    </w:p>
    <w:p w:rsidR="0036744B" w:rsidRDefault="0036744B" w:rsidP="002A790A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Default="0036744B" w:rsidP="002A790A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Pr="0017119C" w:rsidRDefault="0036744B" w:rsidP="00811221">
      <w:pPr>
        <w:pStyle w:val="ListParagraph"/>
        <w:numPr>
          <w:ilvl w:val="0"/>
          <w:numId w:val="5"/>
        </w:numPr>
        <w:tabs>
          <w:tab w:val="left" w:pos="5160"/>
        </w:tabs>
        <w:rPr>
          <w:b/>
          <w:bCs/>
          <w:sz w:val="28"/>
          <w:szCs w:val="28"/>
        </w:rPr>
      </w:pPr>
      <w:r w:rsidRPr="0017119C">
        <w:rPr>
          <w:b/>
          <w:bCs/>
          <w:sz w:val="28"/>
          <w:szCs w:val="28"/>
        </w:rPr>
        <w:t>Цели и задачи.</w:t>
      </w:r>
    </w:p>
    <w:p w:rsidR="0036744B" w:rsidRDefault="0036744B" w:rsidP="00755DFC">
      <w:pPr>
        <w:pStyle w:val="NoSpacing"/>
        <w:ind w:firstLine="360"/>
        <w:jc w:val="both"/>
        <w:rPr>
          <w:b/>
          <w:bCs/>
          <w:sz w:val="28"/>
          <w:szCs w:val="28"/>
        </w:rPr>
      </w:pPr>
    </w:p>
    <w:p w:rsidR="0036744B" w:rsidRPr="0017119C" w:rsidRDefault="0036744B" w:rsidP="00755DFC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7119C">
        <w:rPr>
          <w:sz w:val="28"/>
          <w:szCs w:val="28"/>
        </w:rPr>
        <w:t>дальнейше</w:t>
      </w:r>
      <w:r>
        <w:rPr>
          <w:sz w:val="28"/>
          <w:szCs w:val="28"/>
        </w:rPr>
        <w:t>е</w:t>
      </w:r>
      <w:r w:rsidRPr="0017119C">
        <w:rPr>
          <w:sz w:val="28"/>
          <w:szCs w:val="28"/>
        </w:rPr>
        <w:t xml:space="preserve"> развития и популяризаци</w:t>
      </w:r>
      <w:r>
        <w:rPr>
          <w:sz w:val="28"/>
          <w:szCs w:val="28"/>
        </w:rPr>
        <w:t>я</w:t>
      </w:r>
      <w:r w:rsidRPr="0017119C">
        <w:rPr>
          <w:sz w:val="28"/>
          <w:szCs w:val="28"/>
        </w:rPr>
        <w:t xml:space="preserve"> мини-футбола в Сосьвинском городском округе;</w:t>
      </w:r>
    </w:p>
    <w:p w:rsidR="0036744B" w:rsidRDefault="0036744B" w:rsidP="00755DF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спортивного мастерства;</w:t>
      </w:r>
    </w:p>
    <w:p w:rsidR="0036744B" w:rsidRDefault="0036744B" w:rsidP="00755DF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36744B" w:rsidRDefault="0036744B" w:rsidP="00755DF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дополнительного количества подростков к регулярным занятиям спортом;</w:t>
      </w:r>
    </w:p>
    <w:p w:rsidR="0036744B" w:rsidRPr="0017119C" w:rsidRDefault="0036744B" w:rsidP="00755D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19C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17119C">
        <w:rPr>
          <w:sz w:val="28"/>
          <w:szCs w:val="28"/>
        </w:rPr>
        <w:t xml:space="preserve"> качества учебно-тренировочного процесса любительских команд;</w:t>
      </w:r>
    </w:p>
    <w:p w:rsidR="0036744B" w:rsidRPr="0017119C" w:rsidRDefault="0036744B" w:rsidP="00755D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19C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17119C">
        <w:rPr>
          <w:sz w:val="28"/>
          <w:szCs w:val="28"/>
        </w:rPr>
        <w:t xml:space="preserve"> досуга любителей футбола; </w:t>
      </w:r>
    </w:p>
    <w:p w:rsidR="0036744B" w:rsidRPr="0017119C" w:rsidRDefault="0036744B" w:rsidP="00755DF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19C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17119C">
        <w:rPr>
          <w:sz w:val="28"/>
          <w:szCs w:val="28"/>
        </w:rPr>
        <w:t xml:space="preserve"> победителей.</w:t>
      </w: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2. Руководство проведением соревнований.</w:t>
      </w:r>
    </w:p>
    <w:p w:rsidR="0036744B" w:rsidRDefault="0036744B" w:rsidP="00811221">
      <w:pPr>
        <w:tabs>
          <w:tab w:val="left" w:pos="5160"/>
        </w:tabs>
        <w:jc w:val="center"/>
        <w:rPr>
          <w:sz w:val="28"/>
          <w:szCs w:val="28"/>
        </w:rPr>
      </w:pPr>
    </w:p>
    <w:p w:rsidR="0036744B" w:rsidRDefault="0036744B" w:rsidP="00C623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по проведению соревнований осуществляет Отраслевой (функциональный) орган администрации Сосьвинского городского округа «Управление по делам культуры, молодежи и спорта» в лице начальника      Юрловой Е.Г., который выполняет все необходимые исполнительно-организационные функции, координирует работу по согласованию с заинтересованными сторонами. </w:t>
      </w:r>
      <w:r w:rsidRPr="0017119C">
        <w:rPr>
          <w:sz w:val="28"/>
          <w:szCs w:val="28"/>
        </w:rPr>
        <w:t>Непосредственную организацию, проведение и оперативное управление соревнованиями по мини-футболу осуществляет главная судейская коллегия</w:t>
      </w:r>
      <w:r>
        <w:rPr>
          <w:sz w:val="28"/>
          <w:szCs w:val="28"/>
        </w:rPr>
        <w:t>. Образовательные учреждения, получившие Положение о соревнованиях, предпринимают необходимые действия по ознакомлению команд – участников с настоящим Положением.</w:t>
      </w:r>
    </w:p>
    <w:p w:rsidR="0036744B" w:rsidRDefault="0036744B" w:rsidP="00C623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Сформированные команды заблаговременно осуществляют необходимые подготовительные (заявки на участие, сметы расходов) и тренировочные мероприятия.</w:t>
      </w:r>
    </w:p>
    <w:p w:rsidR="0036744B" w:rsidRDefault="0036744B" w:rsidP="00C623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жизнь и здоровье, сохранность личного имущества, несут «ответственные за участников команд»</w:t>
      </w: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Сроки и место проведения.</w:t>
      </w:r>
    </w:p>
    <w:p w:rsidR="0036744B" w:rsidRDefault="0036744B" w:rsidP="00811221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16.02.2013г.</w:t>
      </w: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Начало — в 12-30 часов</w:t>
      </w: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Адрес: МКОУ СОШ №2 п. Восточный.</w:t>
      </w: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Возраст участников и регламент игр.</w:t>
      </w:r>
    </w:p>
    <w:p w:rsidR="0036744B" w:rsidRDefault="0036744B" w:rsidP="00811221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Pr="00C243C1" w:rsidRDefault="0036744B" w:rsidP="00087E6F">
      <w:pPr>
        <w:pStyle w:val="NoSpacing"/>
        <w:ind w:firstLine="708"/>
        <w:jc w:val="both"/>
        <w:rPr>
          <w:sz w:val="28"/>
          <w:szCs w:val="28"/>
        </w:rPr>
      </w:pPr>
      <w:r w:rsidRPr="00C243C1">
        <w:rPr>
          <w:sz w:val="28"/>
          <w:szCs w:val="28"/>
        </w:rPr>
        <w:t>Судейство осуществляется в соответствии с «Правилами игры в мини-футбол»</w:t>
      </w:r>
      <w:r>
        <w:rPr>
          <w:sz w:val="28"/>
          <w:szCs w:val="28"/>
        </w:rPr>
        <w:t>.</w:t>
      </w:r>
      <w:r w:rsidRPr="00C243C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с</w:t>
      </w:r>
      <w:r w:rsidRPr="00C243C1">
        <w:rPr>
          <w:sz w:val="28"/>
          <w:szCs w:val="28"/>
        </w:rPr>
        <w:t>удейству соревнований допускаются судьи, назначенны</w:t>
      </w:r>
      <w:r>
        <w:rPr>
          <w:sz w:val="28"/>
          <w:szCs w:val="28"/>
        </w:rPr>
        <w:t>е</w:t>
      </w:r>
      <w:r w:rsidRPr="00C243C1">
        <w:rPr>
          <w:sz w:val="28"/>
          <w:szCs w:val="28"/>
        </w:rPr>
        <w:t xml:space="preserve"> главной судейской коллегией.</w:t>
      </w:r>
    </w:p>
    <w:p w:rsidR="0036744B" w:rsidRDefault="0036744B" w:rsidP="00C623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соревнованиях допускаются учащиеся возрасте не старше 1997 года рождения.</w:t>
      </w: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Состав команды: 10 человек (5 основных игроков + 5 запасных,                          1 представитель).</w:t>
      </w:r>
    </w:p>
    <w:p w:rsidR="0036744B" w:rsidRPr="0017119C" w:rsidRDefault="0036744B" w:rsidP="00087E6F">
      <w:pPr>
        <w:pStyle w:val="NoSpacing"/>
        <w:ind w:firstLine="708"/>
        <w:jc w:val="both"/>
        <w:rPr>
          <w:sz w:val="28"/>
          <w:szCs w:val="28"/>
        </w:rPr>
      </w:pPr>
      <w:r w:rsidRPr="0017119C">
        <w:rPr>
          <w:sz w:val="28"/>
          <w:szCs w:val="28"/>
        </w:rPr>
        <w:t>Решения об исключении команд из числа участников соревнований принимаются главной судейской коллегией.</w:t>
      </w:r>
    </w:p>
    <w:p w:rsidR="0036744B" w:rsidRPr="0017119C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Награждение.</w:t>
      </w:r>
    </w:p>
    <w:p w:rsidR="0036744B" w:rsidRDefault="0036744B" w:rsidP="00811221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Игроки команд занявших 1,2,3 место в соревновании награждаются  медалями, грамотами и призами.</w:t>
      </w: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Расходы.</w:t>
      </w:r>
    </w:p>
    <w:p w:rsidR="0036744B" w:rsidRDefault="0036744B" w:rsidP="00811221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Расходы, связанные с награждением команд, занявших 1-3 места несет Отраслевой (функциональный) орган администрации Сосьвинского городского округа «Управление по делам культуры, молодежи и спорта».</w:t>
      </w: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питание, проезд в оба конца, участников соревнований несут командирующие организации, согласно заявок и сметы расходов.</w:t>
      </w:r>
    </w:p>
    <w:p w:rsidR="0036744B" w:rsidRDefault="0036744B" w:rsidP="00811221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Порядок подачи и оформление заявок.</w:t>
      </w:r>
    </w:p>
    <w:p w:rsidR="0036744B" w:rsidRDefault="0036744B" w:rsidP="00811221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заявке на участие в соревнованиях предоставляются:</w:t>
      </w:r>
    </w:p>
    <w:p w:rsidR="0036744B" w:rsidRDefault="0036744B" w:rsidP="00811221">
      <w:pPr>
        <w:widowControl w:val="0"/>
        <w:numPr>
          <w:ilvl w:val="0"/>
          <w:numId w:val="3"/>
        </w:numPr>
        <w:tabs>
          <w:tab w:val="left" w:pos="720"/>
          <w:tab w:val="left" w:pos="516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Заявочный лист с отметками о персональном допуске врача;</w:t>
      </w:r>
    </w:p>
    <w:p w:rsidR="0036744B" w:rsidRDefault="0036744B" w:rsidP="00811221">
      <w:pPr>
        <w:widowControl w:val="0"/>
        <w:numPr>
          <w:ilvl w:val="0"/>
          <w:numId w:val="3"/>
        </w:numPr>
        <w:tabs>
          <w:tab w:val="left" w:pos="720"/>
          <w:tab w:val="left" w:pos="516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свидетельство о рождении или паспорт.</w:t>
      </w:r>
    </w:p>
    <w:p w:rsidR="0036744B" w:rsidRDefault="0036744B" w:rsidP="00811221">
      <w:pPr>
        <w:tabs>
          <w:tab w:val="left" w:pos="5160"/>
        </w:tabs>
        <w:jc w:val="both"/>
      </w:pPr>
    </w:p>
    <w:p w:rsidR="0036744B" w:rsidRDefault="0036744B" w:rsidP="00811221">
      <w:pPr>
        <w:tabs>
          <w:tab w:val="left" w:pos="5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Допуск к участию в соревнованиях осуществляет комиссия по предъявлению вышеуказанных документов.</w:t>
      </w:r>
    </w:p>
    <w:p w:rsidR="0036744B" w:rsidRDefault="0036744B" w:rsidP="00811221">
      <w:pPr>
        <w:tabs>
          <w:tab w:val="left" w:pos="5160"/>
        </w:tabs>
        <w:jc w:val="both"/>
      </w:pPr>
    </w:p>
    <w:p w:rsidR="0036744B" w:rsidRPr="00DE0432" w:rsidRDefault="0036744B" w:rsidP="00811221">
      <w:pPr>
        <w:pStyle w:val="NoSpacing"/>
        <w:rPr>
          <w:sz w:val="28"/>
          <w:szCs w:val="28"/>
        </w:rPr>
      </w:pPr>
    </w:p>
    <w:p w:rsidR="0036744B" w:rsidRDefault="0036744B" w:rsidP="00811221">
      <w:pPr>
        <w:pStyle w:val="NoSpacing"/>
        <w:rPr>
          <w:b/>
          <w:bCs/>
          <w:sz w:val="28"/>
          <w:szCs w:val="28"/>
        </w:rPr>
      </w:pPr>
      <w:r w:rsidRPr="00DE0432">
        <w:rPr>
          <w:sz w:val="28"/>
          <w:szCs w:val="28"/>
        </w:rPr>
        <w:t xml:space="preserve">Справки по телефону: т/факс: 4-42-73 </w:t>
      </w:r>
      <w:r w:rsidRPr="00DE0432">
        <w:rPr>
          <w:b/>
          <w:bCs/>
          <w:sz w:val="28"/>
          <w:szCs w:val="28"/>
        </w:rPr>
        <w:t xml:space="preserve"> </w:t>
      </w:r>
    </w:p>
    <w:p w:rsidR="0036744B" w:rsidRDefault="0036744B" w:rsidP="00811221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  <w:hyperlink r:id="rId6" w:history="1">
        <w:r w:rsidRPr="00762B1D">
          <w:rPr>
            <w:rStyle w:val="Hyperlink"/>
            <w:b/>
            <w:bCs/>
            <w:sz w:val="28"/>
            <w:szCs w:val="28"/>
            <w:lang w:val="en-US"/>
          </w:rPr>
          <w:t>pkultura</w:t>
        </w:r>
        <w:r w:rsidRPr="00762B1D">
          <w:rPr>
            <w:rStyle w:val="Hyperlink"/>
            <w:b/>
            <w:bCs/>
            <w:sz w:val="28"/>
            <w:szCs w:val="28"/>
          </w:rPr>
          <w:t>@</w:t>
        </w:r>
        <w:r w:rsidRPr="00762B1D">
          <w:rPr>
            <w:rStyle w:val="Hyperlink"/>
            <w:b/>
            <w:bCs/>
            <w:sz w:val="28"/>
            <w:szCs w:val="28"/>
            <w:lang w:val="en-US"/>
          </w:rPr>
          <w:t>rambler</w:t>
        </w:r>
        <w:r w:rsidRPr="00762B1D">
          <w:rPr>
            <w:rStyle w:val="Hyperlink"/>
            <w:b/>
            <w:bCs/>
            <w:sz w:val="28"/>
            <w:szCs w:val="28"/>
          </w:rPr>
          <w:t>.</w:t>
        </w:r>
        <w:r w:rsidRPr="00762B1D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  <w:r w:rsidRPr="00DE0432">
        <w:rPr>
          <w:b/>
          <w:bCs/>
          <w:sz w:val="28"/>
          <w:szCs w:val="28"/>
        </w:rPr>
        <w:t>.</w:t>
      </w:r>
    </w:p>
    <w:p w:rsidR="0036744B" w:rsidRDefault="0036744B" w:rsidP="00811221">
      <w:pPr>
        <w:pStyle w:val="NoSpacing"/>
        <w:jc w:val="center"/>
        <w:rPr>
          <w:b/>
          <w:bCs/>
          <w:sz w:val="28"/>
          <w:szCs w:val="28"/>
        </w:rPr>
      </w:pPr>
    </w:p>
    <w:p w:rsidR="0036744B" w:rsidRDefault="0036744B" w:rsidP="00272003">
      <w:pPr>
        <w:pStyle w:val="NoSpacing"/>
        <w:jc w:val="center"/>
        <w:rPr>
          <w:b/>
          <w:bCs/>
          <w:sz w:val="28"/>
          <w:szCs w:val="28"/>
        </w:rPr>
      </w:pPr>
    </w:p>
    <w:p w:rsidR="0036744B" w:rsidRDefault="0036744B" w:rsidP="00272003">
      <w:pPr>
        <w:pStyle w:val="NoSpacing"/>
        <w:jc w:val="center"/>
        <w:rPr>
          <w:b/>
          <w:bCs/>
          <w:sz w:val="28"/>
          <w:szCs w:val="28"/>
        </w:rPr>
      </w:pPr>
    </w:p>
    <w:p w:rsidR="0036744B" w:rsidRDefault="0036744B" w:rsidP="00272003">
      <w:pPr>
        <w:pStyle w:val="NoSpacing"/>
        <w:jc w:val="center"/>
        <w:rPr>
          <w:b/>
          <w:bCs/>
          <w:sz w:val="28"/>
          <w:szCs w:val="28"/>
        </w:rPr>
      </w:pPr>
    </w:p>
    <w:p w:rsidR="0036744B" w:rsidRDefault="0036744B" w:rsidP="00272003">
      <w:pPr>
        <w:pStyle w:val="NoSpacing"/>
        <w:jc w:val="center"/>
        <w:rPr>
          <w:b/>
          <w:bCs/>
          <w:sz w:val="28"/>
          <w:szCs w:val="28"/>
        </w:rPr>
      </w:pPr>
    </w:p>
    <w:p w:rsidR="0036744B" w:rsidRDefault="0036744B" w:rsidP="00272003">
      <w:pPr>
        <w:pStyle w:val="NoSpacing"/>
        <w:jc w:val="center"/>
        <w:rPr>
          <w:b/>
          <w:bCs/>
        </w:rPr>
      </w:pPr>
    </w:p>
    <w:p w:rsidR="0036744B" w:rsidRDefault="0036744B" w:rsidP="00272003">
      <w:pPr>
        <w:pStyle w:val="NoSpacing"/>
        <w:jc w:val="center"/>
        <w:rPr>
          <w:b/>
          <w:bCs/>
        </w:rPr>
      </w:pPr>
    </w:p>
    <w:p w:rsidR="0036744B" w:rsidRPr="008732FC" w:rsidRDefault="0036744B" w:rsidP="000A3F6A">
      <w:pPr>
        <w:pStyle w:val="NoSpacing"/>
        <w:rPr>
          <w:sz w:val="26"/>
          <w:szCs w:val="26"/>
        </w:rPr>
      </w:pPr>
    </w:p>
    <w:sectPr w:rsidR="0036744B" w:rsidRPr="008732FC" w:rsidSect="002A79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30003A7B"/>
    <w:multiLevelType w:val="hybridMultilevel"/>
    <w:tmpl w:val="B952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13DD"/>
    <w:multiLevelType w:val="hybridMultilevel"/>
    <w:tmpl w:val="4B16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033D"/>
    <w:multiLevelType w:val="hybridMultilevel"/>
    <w:tmpl w:val="A546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003"/>
    <w:rsid w:val="00087E6F"/>
    <w:rsid w:val="000A3F6A"/>
    <w:rsid w:val="000E1423"/>
    <w:rsid w:val="001652BA"/>
    <w:rsid w:val="0017119C"/>
    <w:rsid w:val="00197682"/>
    <w:rsid w:val="001C70F5"/>
    <w:rsid w:val="002543C6"/>
    <w:rsid w:val="00272003"/>
    <w:rsid w:val="002731C6"/>
    <w:rsid w:val="002920E6"/>
    <w:rsid w:val="002A0483"/>
    <w:rsid w:val="002A790A"/>
    <w:rsid w:val="00306BDA"/>
    <w:rsid w:val="00330FD4"/>
    <w:rsid w:val="00353FF3"/>
    <w:rsid w:val="0036744B"/>
    <w:rsid w:val="00397FA9"/>
    <w:rsid w:val="003E59B5"/>
    <w:rsid w:val="004462B9"/>
    <w:rsid w:val="00474DF2"/>
    <w:rsid w:val="004811A6"/>
    <w:rsid w:val="00497482"/>
    <w:rsid w:val="004A294F"/>
    <w:rsid w:val="004B46DE"/>
    <w:rsid w:val="004D2C57"/>
    <w:rsid w:val="004E0A6D"/>
    <w:rsid w:val="00515E60"/>
    <w:rsid w:val="00546653"/>
    <w:rsid w:val="005871DE"/>
    <w:rsid w:val="005F6AE5"/>
    <w:rsid w:val="006740DF"/>
    <w:rsid w:val="00755DFC"/>
    <w:rsid w:val="00762B1D"/>
    <w:rsid w:val="007A601F"/>
    <w:rsid w:val="00811221"/>
    <w:rsid w:val="008732FC"/>
    <w:rsid w:val="008A0F9E"/>
    <w:rsid w:val="008D3BC5"/>
    <w:rsid w:val="009D3F82"/>
    <w:rsid w:val="00A1285D"/>
    <w:rsid w:val="00A13A84"/>
    <w:rsid w:val="00A75640"/>
    <w:rsid w:val="00AB3BDC"/>
    <w:rsid w:val="00AC5BF2"/>
    <w:rsid w:val="00AE6006"/>
    <w:rsid w:val="00B565B1"/>
    <w:rsid w:val="00B86430"/>
    <w:rsid w:val="00C243C1"/>
    <w:rsid w:val="00C623E4"/>
    <w:rsid w:val="00D10C8D"/>
    <w:rsid w:val="00D11AF9"/>
    <w:rsid w:val="00D21102"/>
    <w:rsid w:val="00D65587"/>
    <w:rsid w:val="00DA1F4A"/>
    <w:rsid w:val="00DB2F0B"/>
    <w:rsid w:val="00DE0432"/>
    <w:rsid w:val="00E463BC"/>
    <w:rsid w:val="00F04E7F"/>
    <w:rsid w:val="00F2524B"/>
    <w:rsid w:val="00F8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00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003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20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20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7200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20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272003"/>
    <w:rPr>
      <w:rFonts w:ascii="Times New Roman" w:eastAsia="Times New Roman" w:hAnsi="Times New Roman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272003"/>
    <w:pPr>
      <w:keepNext/>
      <w:jc w:val="center"/>
    </w:pPr>
    <w:rPr>
      <w:spacing w:val="40"/>
      <w:sz w:val="24"/>
      <w:szCs w:val="24"/>
    </w:rPr>
  </w:style>
  <w:style w:type="paragraph" w:styleId="NoSpacing">
    <w:name w:val="No Spacing"/>
    <w:uiPriority w:val="99"/>
    <w:qFormat/>
    <w:rsid w:val="00272003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72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00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одержимое таблицы"/>
    <w:basedOn w:val="Normal"/>
    <w:uiPriority w:val="99"/>
    <w:rsid w:val="002A790A"/>
    <w:pPr>
      <w:widowControl w:val="0"/>
      <w:suppressLineNumbers/>
      <w:suppressAutoHyphens/>
    </w:pPr>
    <w:rPr>
      <w:rFonts w:ascii="Arial" w:eastAsia="Calibri" w:hAnsi="Arial" w:cs="Arial"/>
      <w:kern w:val="1"/>
    </w:rPr>
  </w:style>
  <w:style w:type="paragraph" w:styleId="ListParagraph">
    <w:name w:val="List Paragraph"/>
    <w:basedOn w:val="Normal"/>
    <w:uiPriority w:val="99"/>
    <w:qFormat/>
    <w:rsid w:val="001711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ultur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924</Words>
  <Characters>5268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13</cp:revision>
  <cp:lastPrinted>2013-01-24T04:44:00Z</cp:lastPrinted>
  <dcterms:created xsi:type="dcterms:W3CDTF">2012-10-04T02:39:00Z</dcterms:created>
  <dcterms:modified xsi:type="dcterms:W3CDTF">2013-02-05T11:08:00Z</dcterms:modified>
</cp:coreProperties>
</file>