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CA" w:rsidRDefault="00C91DCA" w:rsidP="005020C1">
      <w:pPr>
        <w:pStyle w:val="Iauiue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9.5pt;height:57.75pt;visibility:visible">
            <v:imagedata r:id="rId5" o:title=""/>
          </v:shape>
        </w:pict>
      </w:r>
    </w:p>
    <w:p w:rsidR="00C91DCA" w:rsidRDefault="00C91DCA" w:rsidP="005020C1">
      <w:pPr>
        <w:pStyle w:val="Iauiue1"/>
        <w:jc w:val="center"/>
        <w:rPr>
          <w:b/>
          <w:bCs/>
          <w:sz w:val="24"/>
          <w:szCs w:val="24"/>
        </w:rPr>
      </w:pPr>
    </w:p>
    <w:p w:rsidR="00C91DCA" w:rsidRDefault="00C91DCA" w:rsidP="005020C1">
      <w:pPr>
        <w:pStyle w:val="Iauiue1"/>
        <w:pBdr>
          <w:bottom w:val="doub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C91DCA" w:rsidRDefault="00C91DCA" w:rsidP="005020C1">
      <w:pPr>
        <w:pStyle w:val="Iauiue1"/>
        <w:pBdr>
          <w:bottom w:val="doub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91DCA" w:rsidRDefault="00C91DCA" w:rsidP="005020C1">
      <w:pPr>
        <w:pStyle w:val="Iauiue1"/>
        <w:rPr>
          <w:sz w:val="28"/>
          <w:szCs w:val="28"/>
        </w:rPr>
      </w:pPr>
    </w:p>
    <w:p w:rsidR="00C91DCA" w:rsidRDefault="00C91DCA" w:rsidP="005020C1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21.08.2012  № 704</w:t>
      </w:r>
    </w:p>
    <w:p w:rsidR="00C91DCA" w:rsidRDefault="00C91DCA" w:rsidP="005020C1">
      <w:pPr>
        <w:pStyle w:val="Iauiue1"/>
        <w:jc w:val="both"/>
        <w:rPr>
          <w:sz w:val="28"/>
          <w:szCs w:val="28"/>
        </w:rPr>
      </w:pPr>
    </w:p>
    <w:p w:rsidR="00C91DCA" w:rsidRDefault="00C91DCA" w:rsidP="005020C1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C91DCA" w:rsidRDefault="00C91DCA" w:rsidP="005020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DCA" w:rsidRPr="005020C1" w:rsidRDefault="00C91DCA" w:rsidP="005020C1">
      <w:pPr>
        <w:tabs>
          <w:tab w:val="left" w:pos="4860"/>
        </w:tabs>
        <w:jc w:val="center"/>
        <w:rPr>
          <w:b/>
          <w:bCs/>
          <w:i/>
          <w:iCs/>
          <w:sz w:val="28"/>
          <w:szCs w:val="28"/>
        </w:rPr>
      </w:pPr>
      <w:r w:rsidRPr="005020C1">
        <w:rPr>
          <w:b/>
          <w:bCs/>
          <w:i/>
          <w:iCs/>
          <w:sz w:val="28"/>
          <w:szCs w:val="28"/>
        </w:rPr>
        <w:t>Об утверждении админист</w:t>
      </w:r>
      <w:r>
        <w:rPr>
          <w:b/>
          <w:bCs/>
          <w:i/>
          <w:iCs/>
          <w:sz w:val="28"/>
          <w:szCs w:val="28"/>
        </w:rPr>
        <w:t>ративного регламента  оказания</w:t>
      </w:r>
      <w:r w:rsidRPr="005020C1">
        <w:rPr>
          <w:b/>
          <w:bCs/>
          <w:i/>
          <w:iCs/>
          <w:sz w:val="28"/>
          <w:szCs w:val="28"/>
        </w:rPr>
        <w:t xml:space="preserve"> муниципальной услуги «Выдача  </w:t>
      </w:r>
      <w:r>
        <w:rPr>
          <w:b/>
          <w:bCs/>
          <w:i/>
          <w:iCs/>
          <w:sz w:val="28"/>
          <w:szCs w:val="28"/>
        </w:rPr>
        <w:t>документов (</w:t>
      </w:r>
      <w:r w:rsidRPr="005020C1">
        <w:rPr>
          <w:b/>
          <w:bCs/>
          <w:i/>
          <w:iCs/>
          <w:sz w:val="28"/>
          <w:szCs w:val="28"/>
        </w:rPr>
        <w:t xml:space="preserve">копии финансово-лицевого  счета,  выписки   из   домовой   книги, </w:t>
      </w:r>
      <w:r>
        <w:rPr>
          <w:b/>
          <w:bCs/>
          <w:i/>
          <w:iCs/>
          <w:sz w:val="28"/>
          <w:szCs w:val="28"/>
        </w:rPr>
        <w:t xml:space="preserve">карточки учета собственника жилого помещения, </w:t>
      </w:r>
      <w:r w:rsidRPr="005020C1">
        <w:rPr>
          <w:b/>
          <w:bCs/>
          <w:i/>
          <w:iCs/>
          <w:sz w:val="28"/>
          <w:szCs w:val="28"/>
        </w:rPr>
        <w:t>справок</w:t>
      </w:r>
      <w:r>
        <w:rPr>
          <w:b/>
          <w:bCs/>
          <w:i/>
          <w:iCs/>
          <w:sz w:val="28"/>
          <w:szCs w:val="28"/>
        </w:rPr>
        <w:t xml:space="preserve">  и  иных документов)</w:t>
      </w:r>
      <w:r w:rsidRPr="005020C1">
        <w:rPr>
          <w:b/>
          <w:bCs/>
          <w:i/>
          <w:iCs/>
          <w:sz w:val="28"/>
          <w:szCs w:val="28"/>
        </w:rPr>
        <w:t>»</w:t>
      </w:r>
    </w:p>
    <w:p w:rsidR="00C91DCA" w:rsidRPr="005020C1" w:rsidRDefault="00C91DCA" w:rsidP="005020C1">
      <w:pPr>
        <w:jc w:val="center"/>
        <w:rPr>
          <w:i/>
          <w:iCs/>
          <w:sz w:val="28"/>
          <w:szCs w:val="28"/>
        </w:rPr>
      </w:pPr>
    </w:p>
    <w:p w:rsidR="00C91DCA" w:rsidRDefault="00C91DCA" w:rsidP="005020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DCA" w:rsidRDefault="00C91DCA" w:rsidP="00D77A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1BC3">
        <w:rPr>
          <w:sz w:val="28"/>
          <w:szCs w:val="28"/>
        </w:rPr>
        <w:t xml:space="preserve"> соответствии с главой 2.1. Федерального закона от 27.07.2010г.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постановления администрации Сосьвинского городского округа от 08.06.2012 № 464</w:t>
      </w:r>
      <w:r w:rsidRPr="00902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статьями 30.1, 45 Устава Сосьвинского городского округа, администрация Сосьвинского городского округа </w:t>
      </w:r>
    </w:p>
    <w:p w:rsidR="00C91DCA" w:rsidRDefault="00C91DCA" w:rsidP="005020C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C91DCA" w:rsidRPr="00D77A25" w:rsidRDefault="00C91DCA" w:rsidP="00731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77A25">
        <w:rPr>
          <w:sz w:val="28"/>
          <w:szCs w:val="28"/>
        </w:rPr>
        <w:t xml:space="preserve">Утвердить административный регламент оказания муниципальной услуги «Выдача документов </w:t>
      </w:r>
      <w:r w:rsidRPr="0073160E">
        <w:rPr>
          <w:sz w:val="28"/>
          <w:szCs w:val="28"/>
        </w:rPr>
        <w:t>(копии финансово-лицевого  счета,  выписки   из   домовой   книги, карточки учета собственника жилого помещения, справок  и  иных документов)»</w:t>
      </w:r>
      <w:r>
        <w:rPr>
          <w:sz w:val="28"/>
          <w:szCs w:val="28"/>
        </w:rPr>
        <w:t xml:space="preserve"> (прилагается</w:t>
      </w:r>
      <w:r w:rsidRPr="00D77A25">
        <w:rPr>
          <w:sz w:val="28"/>
          <w:szCs w:val="28"/>
        </w:rPr>
        <w:t>).</w:t>
      </w:r>
    </w:p>
    <w:p w:rsidR="00C91DCA" w:rsidRDefault="00C91DCA" w:rsidP="00502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приложении к газете «Сосьвинские вести» - «Муниципальный вестник». </w:t>
      </w:r>
    </w:p>
    <w:p w:rsidR="00C91DCA" w:rsidRDefault="00C91DCA" w:rsidP="000D5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директора муниципального казенного учреждения «Административно-хозяйственное управление Сосьвинского городского округа» (В.Ю. Зыков).</w:t>
      </w:r>
    </w:p>
    <w:p w:rsidR="00C91DCA" w:rsidRDefault="00C91DCA" w:rsidP="000D5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1DCA" w:rsidRDefault="00C91DCA" w:rsidP="000D5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1DCA" w:rsidRDefault="00C91DCA" w:rsidP="000D5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1DCA" w:rsidRDefault="00C91DCA" w:rsidP="005020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DCA" w:rsidRDefault="00C91DCA" w:rsidP="005020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91DCA" w:rsidRDefault="00C91DCA" w:rsidP="005020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                                                                     А.В. Козяев</w:t>
      </w:r>
    </w:p>
    <w:p w:rsidR="00C91DCA" w:rsidRDefault="00C91DCA" w:rsidP="005020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DCA" w:rsidRDefault="00C91DCA" w:rsidP="005020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DCA" w:rsidRDefault="00C91DCA" w:rsidP="00AA2D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91DCA" w:rsidRDefault="00C91DCA" w:rsidP="00FA4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91DCA" w:rsidRDefault="00C91DCA" w:rsidP="00FA4125">
      <w:pPr>
        <w:jc w:val="center"/>
        <w:rPr>
          <w:sz w:val="28"/>
          <w:szCs w:val="28"/>
        </w:rPr>
      </w:pPr>
    </w:p>
    <w:p w:rsidR="00C91DCA" w:rsidRDefault="00C91DCA" w:rsidP="00FA4125">
      <w:pPr>
        <w:jc w:val="center"/>
        <w:rPr>
          <w:sz w:val="28"/>
          <w:szCs w:val="28"/>
        </w:rPr>
      </w:pPr>
    </w:p>
    <w:p w:rsidR="00C91DCA" w:rsidRDefault="00C91DCA" w:rsidP="00FA4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Утвержден</w:t>
      </w:r>
    </w:p>
    <w:p w:rsidR="00C91DCA" w:rsidRDefault="00C91DCA" w:rsidP="000D57F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91DCA" w:rsidRDefault="00C91DCA" w:rsidP="000D57FB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</w:t>
      </w:r>
    </w:p>
    <w:p w:rsidR="00C91DCA" w:rsidRDefault="00C91DCA" w:rsidP="00EA5F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«___»_________2012 №____ </w:t>
      </w:r>
    </w:p>
    <w:p w:rsidR="00C91DCA" w:rsidRDefault="00C91DCA" w:rsidP="000D57FB">
      <w:pPr>
        <w:jc w:val="right"/>
        <w:rPr>
          <w:sz w:val="28"/>
          <w:szCs w:val="28"/>
        </w:rPr>
      </w:pPr>
    </w:p>
    <w:p w:rsidR="00C91DCA" w:rsidRPr="000D57FB" w:rsidRDefault="00C91DCA" w:rsidP="000D57FB">
      <w:pPr>
        <w:jc w:val="center"/>
        <w:rPr>
          <w:b/>
          <w:bCs/>
          <w:sz w:val="28"/>
          <w:szCs w:val="28"/>
        </w:rPr>
      </w:pPr>
      <w:r w:rsidRPr="000D57FB">
        <w:rPr>
          <w:b/>
          <w:bCs/>
          <w:sz w:val="28"/>
          <w:szCs w:val="28"/>
        </w:rPr>
        <w:t>Регламент</w:t>
      </w:r>
    </w:p>
    <w:p w:rsidR="00C91DCA" w:rsidRPr="0073160E" w:rsidRDefault="00C91DCA" w:rsidP="0073160E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оказания</w:t>
      </w:r>
      <w:r w:rsidRPr="000D57FB">
        <w:rPr>
          <w:b/>
          <w:bCs/>
          <w:sz w:val="28"/>
          <w:szCs w:val="28"/>
        </w:rPr>
        <w:t xml:space="preserve"> муниципальной услуги  «Выдача документов</w:t>
      </w:r>
      <w:r>
        <w:rPr>
          <w:b/>
          <w:bCs/>
          <w:sz w:val="28"/>
          <w:szCs w:val="28"/>
        </w:rPr>
        <w:t xml:space="preserve"> </w:t>
      </w:r>
      <w:r w:rsidRPr="0073160E">
        <w:rPr>
          <w:b/>
          <w:bCs/>
          <w:sz w:val="28"/>
          <w:szCs w:val="28"/>
        </w:rPr>
        <w:t>(копии финансово-лицевого  счета,  выписки   из   домовой   книги, карточки учета собственника жилого помещения, справок  и  иных документов)»</w:t>
      </w:r>
    </w:p>
    <w:p w:rsidR="00C91DCA" w:rsidRDefault="00C91DCA" w:rsidP="00043152">
      <w:pPr>
        <w:jc w:val="both"/>
        <w:rPr>
          <w:b/>
          <w:bCs/>
          <w:sz w:val="28"/>
          <w:szCs w:val="28"/>
        </w:rPr>
      </w:pPr>
    </w:p>
    <w:p w:rsidR="00C91DCA" w:rsidRPr="00EA5F2F" w:rsidRDefault="00C91DCA" w:rsidP="00EA5F2F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A5F2F">
        <w:rPr>
          <w:b/>
          <w:bCs/>
          <w:sz w:val="28"/>
          <w:szCs w:val="28"/>
        </w:rPr>
        <w:t>Общие положения</w:t>
      </w:r>
    </w:p>
    <w:p w:rsidR="00C91DCA" w:rsidRPr="00EA5F2F" w:rsidRDefault="00C91DCA" w:rsidP="00EA5F2F">
      <w:pPr>
        <w:jc w:val="both"/>
        <w:rPr>
          <w:b/>
          <w:bCs/>
          <w:sz w:val="28"/>
          <w:szCs w:val="28"/>
        </w:rPr>
      </w:pPr>
    </w:p>
    <w:p w:rsidR="00C91DCA" w:rsidRPr="00043152" w:rsidRDefault="00C91DCA" w:rsidP="00730634">
      <w:pPr>
        <w:tabs>
          <w:tab w:val="left" w:pos="720"/>
        </w:tabs>
        <w:jc w:val="both"/>
        <w:rPr>
          <w:sz w:val="28"/>
          <w:szCs w:val="28"/>
        </w:rPr>
      </w:pPr>
      <w:r w:rsidRPr="000431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43152">
        <w:rPr>
          <w:sz w:val="28"/>
          <w:szCs w:val="28"/>
        </w:rPr>
        <w:t>1.1. Регламент предос</w:t>
      </w:r>
      <w:r>
        <w:rPr>
          <w:sz w:val="28"/>
          <w:szCs w:val="28"/>
        </w:rPr>
        <w:t>тавления муниципальной услуги «</w:t>
      </w:r>
      <w:r w:rsidRPr="00043152">
        <w:rPr>
          <w:sz w:val="28"/>
          <w:szCs w:val="28"/>
        </w:rPr>
        <w:t xml:space="preserve">Выдача документов </w:t>
      </w:r>
      <w:r w:rsidRPr="00730634">
        <w:rPr>
          <w:sz w:val="28"/>
          <w:szCs w:val="28"/>
        </w:rPr>
        <w:t>(копии финансово-лицевого  счета,  выписки   из   домовой   книги, карточки учета собственника жилого помещения, справок  и  иных документов)»</w:t>
      </w:r>
      <w:r>
        <w:rPr>
          <w:sz w:val="28"/>
          <w:szCs w:val="28"/>
        </w:rPr>
        <w:t xml:space="preserve"> </w:t>
      </w:r>
      <w:r w:rsidRPr="00043152">
        <w:rPr>
          <w:sz w:val="28"/>
          <w:szCs w:val="28"/>
        </w:rPr>
        <w:t>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</w:t>
      </w:r>
      <w:r>
        <w:rPr>
          <w:sz w:val="28"/>
          <w:szCs w:val="28"/>
        </w:rPr>
        <w:t>твий</w:t>
      </w:r>
      <w:r w:rsidRPr="00043152">
        <w:rPr>
          <w:sz w:val="28"/>
          <w:szCs w:val="28"/>
        </w:rPr>
        <w:t xml:space="preserve"> при предоставлении муниципальной услуги.</w:t>
      </w:r>
    </w:p>
    <w:p w:rsidR="00C91DCA" w:rsidRPr="004A1AD7" w:rsidRDefault="00C91DCA" w:rsidP="004A1A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043152">
        <w:rPr>
          <w:sz w:val="28"/>
          <w:szCs w:val="28"/>
        </w:rPr>
        <w:t>. Получателем результатов исполнения муниципаль</w:t>
      </w:r>
      <w:r>
        <w:rPr>
          <w:sz w:val="28"/>
          <w:szCs w:val="28"/>
        </w:rPr>
        <w:t>ной функции являются физические или юридические лица</w:t>
      </w:r>
      <w:r w:rsidRPr="00043152">
        <w:rPr>
          <w:sz w:val="28"/>
          <w:szCs w:val="28"/>
        </w:rPr>
        <w:t xml:space="preserve"> либо их уполномоченные представители</w:t>
      </w:r>
      <w:r>
        <w:rPr>
          <w:sz w:val="28"/>
          <w:szCs w:val="28"/>
        </w:rPr>
        <w:t>,</w:t>
      </w:r>
      <w:r w:rsidRPr="00070207">
        <w:rPr>
          <w:sz w:val="28"/>
          <w:szCs w:val="28"/>
        </w:rPr>
        <w:t xml:space="preserve"> </w:t>
      </w:r>
      <w:r w:rsidRPr="004925CC">
        <w:rPr>
          <w:sz w:val="28"/>
          <w:szCs w:val="28"/>
        </w:rPr>
        <w:t>органы государственной власти и органы местного самоуправления</w:t>
      </w:r>
      <w:r>
        <w:rPr>
          <w:sz w:val="28"/>
          <w:szCs w:val="28"/>
        </w:rPr>
        <w:t xml:space="preserve"> (далее-Заявители)</w:t>
      </w:r>
      <w:r w:rsidRPr="00043152">
        <w:rPr>
          <w:sz w:val="28"/>
          <w:szCs w:val="28"/>
        </w:rPr>
        <w:t>, обратившиеся в орган, предоставляющий муниципальные услуги, с заявлением о предоставлении муниципальной услуги, выраженной в устной, письменной и электронной форме.</w:t>
      </w:r>
    </w:p>
    <w:p w:rsidR="00C91DCA" w:rsidRDefault="00C91DCA" w:rsidP="000D6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43152">
        <w:rPr>
          <w:sz w:val="28"/>
          <w:szCs w:val="28"/>
        </w:rPr>
        <w:t>Муниципальная услуга предоставляется специали</w:t>
      </w:r>
      <w:r>
        <w:rPr>
          <w:sz w:val="28"/>
          <w:szCs w:val="28"/>
        </w:rPr>
        <w:t>стами:</w:t>
      </w:r>
    </w:p>
    <w:p w:rsidR="00C91DCA" w:rsidRDefault="00C91DCA" w:rsidP="00165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муниципального казенного учреждения «Административно-хозяйственное        управление Сосьвинского городского округа» в р.п. Сосьва и п. Восточный;</w:t>
      </w:r>
    </w:p>
    <w:p w:rsidR="00C91DCA" w:rsidRDefault="00C91DCA" w:rsidP="00165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территориального отдела администрации Сосьвинского городского округа в с. Кошай, с. Романово, д. Маслова; </w:t>
      </w:r>
    </w:p>
    <w:p w:rsidR="00C91DCA" w:rsidRPr="00043152" w:rsidRDefault="00C91DCA" w:rsidP="00165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МУП «ЖКХ «Восточное».</w:t>
      </w:r>
    </w:p>
    <w:p w:rsidR="00C91DCA" w:rsidRDefault="00C91DCA" w:rsidP="009A5192">
      <w:pPr>
        <w:ind w:firstLine="720"/>
        <w:jc w:val="both"/>
        <w:rPr>
          <w:sz w:val="28"/>
          <w:szCs w:val="28"/>
        </w:rPr>
      </w:pPr>
      <w:r w:rsidRPr="004925CC">
        <w:rPr>
          <w:sz w:val="28"/>
          <w:szCs w:val="28"/>
        </w:rPr>
        <w:t>Выдача документ</w:t>
      </w:r>
      <w:r>
        <w:rPr>
          <w:sz w:val="28"/>
          <w:szCs w:val="28"/>
        </w:rPr>
        <w:t>ов осуществляется специалиста</w:t>
      </w:r>
      <w:r w:rsidRPr="004925CC">
        <w:rPr>
          <w:sz w:val="28"/>
          <w:szCs w:val="28"/>
        </w:rPr>
        <w:t>м</w:t>
      </w:r>
      <w:r>
        <w:rPr>
          <w:sz w:val="28"/>
          <w:szCs w:val="28"/>
        </w:rPr>
        <w:t xml:space="preserve">и: </w:t>
      </w:r>
    </w:p>
    <w:p w:rsidR="00C91DCA" w:rsidRDefault="00C91DCA" w:rsidP="009A5192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1) муниципального казенного учреждения «Административно-хозяйственное управление Сосьвинского городского округа»</w:t>
      </w:r>
      <w:r w:rsidRPr="004925CC">
        <w:rPr>
          <w:sz w:val="28"/>
          <w:szCs w:val="28"/>
        </w:rPr>
        <w:t xml:space="preserve"> по адресу:</w:t>
      </w:r>
      <w:r w:rsidRPr="004925CC">
        <w:rPr>
          <w:b/>
          <w:bCs/>
          <w:sz w:val="28"/>
          <w:szCs w:val="28"/>
        </w:rPr>
        <w:t xml:space="preserve"> </w:t>
      </w:r>
    </w:p>
    <w:p w:rsidR="00C91DCA" w:rsidRDefault="00C91DCA" w:rsidP="009A5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р.п. Сосьва, ул. Ленина 2а, тел. (34385) 4-43-46;</w:t>
      </w:r>
    </w:p>
    <w:p w:rsidR="00C91DCA" w:rsidRDefault="00C91DCA" w:rsidP="009A5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36EB">
        <w:rPr>
          <w:sz w:val="28"/>
          <w:szCs w:val="28"/>
        </w:rPr>
        <w:t xml:space="preserve"> </w:t>
      </w:r>
      <w:r>
        <w:rPr>
          <w:sz w:val="28"/>
          <w:szCs w:val="28"/>
        </w:rPr>
        <w:t>п. Восточный, ул. Пролетарская 6, тел. (34385) 4-40-72;</w:t>
      </w:r>
    </w:p>
    <w:p w:rsidR="00C91DCA" w:rsidRDefault="00C91DCA" w:rsidP="009A5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территориального отдела администрации Сосьвинского городского округа по адресу:</w:t>
      </w:r>
    </w:p>
    <w:p w:rsidR="00C91DCA" w:rsidRDefault="00C91DCA" w:rsidP="009A5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36EB">
        <w:rPr>
          <w:sz w:val="28"/>
          <w:szCs w:val="28"/>
        </w:rPr>
        <w:t xml:space="preserve"> </w:t>
      </w:r>
      <w:r>
        <w:rPr>
          <w:sz w:val="28"/>
          <w:szCs w:val="28"/>
        </w:rPr>
        <w:t>с. Кошай, ул. Ворошилова, 50, тел. (34385) 4-82-19;</w:t>
      </w:r>
    </w:p>
    <w:p w:rsidR="00C91DCA" w:rsidRDefault="00C91DCA" w:rsidP="009A5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с. Романово, ул. Центральная, 30, (34385) 4-83-74;</w:t>
      </w:r>
    </w:p>
    <w:p w:rsidR="00C91DCA" w:rsidRDefault="00C91DCA" w:rsidP="009A5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д. Маслова, ул. Центральная, 46, тел. (34385) 4-80-80;</w:t>
      </w:r>
    </w:p>
    <w:p w:rsidR="00C91DCA" w:rsidRDefault="00C91DCA" w:rsidP="009A5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МУП «ЖКХ «Восточное» по адресу:</w:t>
      </w:r>
    </w:p>
    <w:p w:rsidR="00C91DCA" w:rsidRDefault="00C91DCA" w:rsidP="009A5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п. Восточный, ул. Заводская, 1, тел. (34385) 4-77-92.</w:t>
      </w:r>
    </w:p>
    <w:p w:rsidR="00C91DCA" w:rsidRPr="004925CC" w:rsidRDefault="00C91DCA" w:rsidP="009A5192">
      <w:pPr>
        <w:widowControl w:val="0"/>
        <w:autoSpaceDE w:val="0"/>
        <w:autoSpaceDN w:val="0"/>
        <w:adjustRightInd w:val="0"/>
        <w:ind w:left="709" w:right="-198"/>
        <w:jc w:val="both"/>
        <w:rPr>
          <w:sz w:val="28"/>
          <w:szCs w:val="28"/>
        </w:rPr>
      </w:pPr>
      <w:r w:rsidRPr="004925CC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специалистов</w:t>
      </w:r>
      <w:r w:rsidRPr="004925CC">
        <w:rPr>
          <w:sz w:val="28"/>
          <w:szCs w:val="28"/>
        </w:rPr>
        <w:t>:</w:t>
      </w:r>
    </w:p>
    <w:p w:rsidR="00C91DCA" w:rsidRDefault="00C91DCA" w:rsidP="009A5192">
      <w:pPr>
        <w:ind w:right="-198" w:firstLine="709"/>
        <w:rPr>
          <w:sz w:val="28"/>
          <w:szCs w:val="28"/>
        </w:rPr>
      </w:pPr>
      <w:r>
        <w:rPr>
          <w:sz w:val="28"/>
          <w:szCs w:val="28"/>
        </w:rPr>
        <w:t>- понедельник- четверг:  с 08.00 до 17.15;</w:t>
      </w:r>
    </w:p>
    <w:p w:rsidR="00C91DCA" w:rsidRPr="004925CC" w:rsidRDefault="00C91DCA" w:rsidP="009A5192">
      <w:pPr>
        <w:ind w:right="-198" w:firstLine="709"/>
        <w:rPr>
          <w:sz w:val="28"/>
          <w:szCs w:val="28"/>
        </w:rPr>
      </w:pPr>
      <w:r>
        <w:rPr>
          <w:sz w:val="28"/>
          <w:szCs w:val="28"/>
        </w:rPr>
        <w:t>- пятница: с 08.00 до 16.00;</w:t>
      </w:r>
      <w:r w:rsidRPr="004925CC">
        <w:rPr>
          <w:sz w:val="28"/>
          <w:szCs w:val="28"/>
        </w:rPr>
        <w:t xml:space="preserve">   </w:t>
      </w:r>
    </w:p>
    <w:p w:rsidR="00C91DCA" w:rsidRPr="004925CC" w:rsidRDefault="00C91DCA" w:rsidP="009A5192">
      <w:pPr>
        <w:ind w:right="-198" w:firstLine="709"/>
        <w:rPr>
          <w:sz w:val="28"/>
          <w:szCs w:val="28"/>
        </w:rPr>
      </w:pPr>
      <w:r>
        <w:rPr>
          <w:sz w:val="28"/>
          <w:szCs w:val="28"/>
        </w:rPr>
        <w:t>- перерыв на обед:  с 12.00 до 13.00;</w:t>
      </w:r>
      <w:r w:rsidRPr="004925CC">
        <w:rPr>
          <w:sz w:val="28"/>
          <w:szCs w:val="28"/>
        </w:rPr>
        <w:t xml:space="preserve"> </w:t>
      </w:r>
    </w:p>
    <w:p w:rsidR="00C91DCA" w:rsidRDefault="00C91DCA" w:rsidP="009A5192">
      <w:pPr>
        <w:ind w:right="-198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5CC">
        <w:rPr>
          <w:sz w:val="28"/>
          <w:szCs w:val="28"/>
        </w:rPr>
        <w:t>выходные дни: суббота, воскресенье</w:t>
      </w:r>
      <w:r w:rsidRPr="004925CC">
        <w:rPr>
          <w:b/>
          <w:bCs/>
          <w:sz w:val="28"/>
          <w:szCs w:val="28"/>
        </w:rPr>
        <w:t>.</w:t>
      </w:r>
    </w:p>
    <w:p w:rsidR="00C91DCA" w:rsidRDefault="00C91DCA" w:rsidP="009A5192">
      <w:pPr>
        <w:tabs>
          <w:tab w:val="left" w:pos="7800"/>
        </w:tabs>
        <w:ind w:right="-198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6EB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документов и выдача справок производится с 08.00  до 12.00 часов ежедневно. </w:t>
      </w:r>
    </w:p>
    <w:p w:rsidR="00C91DCA" w:rsidRPr="00A3752B" w:rsidRDefault="00C91DCA" w:rsidP="004A1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serovregion</w:t>
      </w:r>
      <w:r w:rsidRPr="00A3752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91DCA" w:rsidRPr="004925CC" w:rsidRDefault="00C91DCA" w:rsidP="00A37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925CC">
        <w:rPr>
          <w:sz w:val="28"/>
          <w:szCs w:val="28"/>
        </w:rPr>
        <w:t>Информирование Заявителей о порядке предоставления муниципальной у</w:t>
      </w:r>
      <w:r>
        <w:rPr>
          <w:sz w:val="28"/>
          <w:szCs w:val="28"/>
        </w:rPr>
        <w:t>слуги осуществляется специалисто</w:t>
      </w:r>
      <w:r w:rsidRPr="004925CC">
        <w:rPr>
          <w:sz w:val="28"/>
          <w:szCs w:val="28"/>
        </w:rPr>
        <w:t>м</w:t>
      </w:r>
      <w:r w:rsidRPr="004925CC">
        <w:rPr>
          <w:b/>
          <w:bCs/>
          <w:sz w:val="28"/>
          <w:szCs w:val="28"/>
        </w:rPr>
        <w:t xml:space="preserve"> </w:t>
      </w:r>
      <w:r w:rsidRPr="004925CC">
        <w:rPr>
          <w:sz w:val="28"/>
          <w:szCs w:val="28"/>
        </w:rPr>
        <w:t>в ходе приема граждан, по телефону, через электронную почту, информационные стенды или по письменному запросу.</w:t>
      </w:r>
    </w:p>
    <w:p w:rsidR="00C91DCA" w:rsidRDefault="00C91DCA" w:rsidP="00DE4663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предоставления муниципальной услуги, блок-схема, перечень документов, типовые формы заявлений размещены на стендах в местах предоставления муниципальной услуги, на официальном сайте Сосьвинского городского округа (адрес сайта </w:t>
      </w:r>
      <w:r w:rsidRPr="001655B0">
        <w:rPr>
          <w:sz w:val="28"/>
          <w:szCs w:val="28"/>
          <w:u w:val="single"/>
          <w:lang w:val="en-US"/>
        </w:rPr>
        <w:t>www</w:t>
      </w:r>
      <w:r w:rsidRPr="001655B0">
        <w:rPr>
          <w:sz w:val="28"/>
          <w:szCs w:val="28"/>
          <w:u w:val="single"/>
        </w:rPr>
        <w:t>.</w:t>
      </w:r>
      <w:r w:rsidRPr="001655B0">
        <w:rPr>
          <w:sz w:val="28"/>
          <w:szCs w:val="28"/>
          <w:u w:val="single"/>
          <w:lang w:val="en-US"/>
        </w:rPr>
        <w:t>sosvaokrug</w:t>
      </w:r>
      <w:hyperlink r:id="rId6" w:history="1">
        <w:r w:rsidRPr="001655B0">
          <w:rPr>
            <w:rStyle w:val="Hyperlink"/>
            <w:color w:val="auto"/>
            <w:sz w:val="28"/>
            <w:szCs w:val="28"/>
          </w:rPr>
          <w:t>.</w:t>
        </w:r>
        <w:r w:rsidRPr="001655B0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1655B0">
          <w:rPr>
            <w:rStyle w:val="Hyperlink"/>
            <w:color w:val="auto"/>
            <w:sz w:val="28"/>
            <w:szCs w:val="28"/>
          </w:rPr>
          <w:t>)</w:t>
        </w:r>
      </w:hyperlink>
      <w:r>
        <w:rPr>
          <w:u w:val="single"/>
        </w:rPr>
        <w:t>,</w:t>
      </w:r>
      <w:r>
        <w:rPr>
          <w:sz w:val="28"/>
          <w:szCs w:val="28"/>
        </w:rPr>
        <w:t xml:space="preserve"> на Едином портале государственных и муниципальных услуг.</w:t>
      </w:r>
    </w:p>
    <w:p w:rsidR="00C91DCA" w:rsidRDefault="00C91DCA" w:rsidP="00070207">
      <w:pPr>
        <w:ind w:firstLine="720"/>
        <w:jc w:val="both"/>
        <w:rPr>
          <w:sz w:val="28"/>
          <w:szCs w:val="28"/>
        </w:rPr>
      </w:pPr>
      <w:r w:rsidRPr="004925CC">
        <w:rPr>
          <w:sz w:val="28"/>
          <w:szCs w:val="28"/>
        </w:rPr>
        <w:t>Основными требованиями к поряд</w:t>
      </w:r>
      <w:r>
        <w:rPr>
          <w:sz w:val="28"/>
          <w:szCs w:val="28"/>
        </w:rPr>
        <w:t>ку информирования</w:t>
      </w:r>
      <w:r w:rsidRPr="004925CC">
        <w:rPr>
          <w:sz w:val="28"/>
          <w:szCs w:val="28"/>
        </w:rPr>
        <w:t xml:space="preserve"> о предоставлении муниципальной услуги являются: </w:t>
      </w:r>
    </w:p>
    <w:p w:rsidR="00C91DCA" w:rsidRPr="006B2CEA" w:rsidRDefault="00C91DCA" w:rsidP="0007020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B2CEA">
        <w:rPr>
          <w:sz w:val="28"/>
          <w:szCs w:val="28"/>
        </w:rPr>
        <w:t>достоверность предоставляемой информации;</w:t>
      </w:r>
    </w:p>
    <w:p w:rsidR="00C91DCA" w:rsidRDefault="00C91DCA" w:rsidP="0007020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B2CEA">
        <w:rPr>
          <w:sz w:val="28"/>
          <w:szCs w:val="28"/>
        </w:rPr>
        <w:t xml:space="preserve"> </w:t>
      </w:r>
      <w:r>
        <w:rPr>
          <w:sz w:val="28"/>
          <w:szCs w:val="28"/>
        </w:rPr>
        <w:t>четкость в изложении информации;</w:t>
      </w:r>
    </w:p>
    <w:p w:rsidR="00C91DCA" w:rsidRPr="006B2CEA" w:rsidRDefault="00C91DCA" w:rsidP="0007020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B2CEA">
        <w:rPr>
          <w:sz w:val="28"/>
          <w:szCs w:val="28"/>
        </w:rPr>
        <w:t xml:space="preserve"> полнота информирования.</w:t>
      </w:r>
    </w:p>
    <w:p w:rsidR="00C91DCA" w:rsidRDefault="00C91DCA" w:rsidP="00067B1C">
      <w:pPr>
        <w:ind w:left="708" w:firstLine="708"/>
        <w:rPr>
          <w:b/>
          <w:bCs/>
          <w:sz w:val="28"/>
          <w:szCs w:val="28"/>
        </w:rPr>
      </w:pPr>
    </w:p>
    <w:p w:rsidR="00C91DCA" w:rsidRPr="00853A1C" w:rsidRDefault="00C91DCA" w:rsidP="00067B1C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</w:t>
      </w:r>
      <w:r w:rsidRPr="00853A1C">
        <w:rPr>
          <w:b/>
          <w:bCs/>
          <w:sz w:val="28"/>
          <w:szCs w:val="28"/>
        </w:rPr>
        <w:t xml:space="preserve"> предоставления муниципальной услуги</w:t>
      </w:r>
    </w:p>
    <w:p w:rsidR="00C91DCA" w:rsidRPr="00DE4663" w:rsidRDefault="00C91DCA" w:rsidP="00DE4663">
      <w:pPr>
        <w:tabs>
          <w:tab w:val="left" w:pos="4095"/>
        </w:tabs>
        <w:ind w:firstLine="709"/>
        <w:jc w:val="both"/>
        <w:rPr>
          <w:sz w:val="28"/>
          <w:szCs w:val="28"/>
        </w:rPr>
      </w:pPr>
    </w:p>
    <w:p w:rsidR="00C91DCA" w:rsidRPr="004925CC" w:rsidRDefault="00C91DCA" w:rsidP="00067B1C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2.1.</w:t>
      </w:r>
      <w:r w:rsidRPr="004925CC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льная услуга «Выдача</w:t>
      </w:r>
      <w:r w:rsidRPr="004925C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 (</w:t>
      </w:r>
      <w:r w:rsidRPr="004925CC">
        <w:rPr>
          <w:sz w:val="28"/>
          <w:szCs w:val="28"/>
        </w:rPr>
        <w:t>копии финансово-лицевого счета, выписки из домовой кни</w:t>
      </w:r>
      <w:r>
        <w:rPr>
          <w:sz w:val="28"/>
          <w:szCs w:val="28"/>
        </w:rPr>
        <w:t>ги, карточки учета собственника</w:t>
      </w:r>
      <w:r w:rsidRPr="004925CC">
        <w:rPr>
          <w:sz w:val="28"/>
          <w:szCs w:val="28"/>
        </w:rPr>
        <w:t xml:space="preserve">  жилого помещения, справок и иных документов)</w:t>
      </w:r>
      <w:r>
        <w:rPr>
          <w:sz w:val="28"/>
          <w:szCs w:val="28"/>
        </w:rPr>
        <w:t>»</w:t>
      </w:r>
      <w:r w:rsidRPr="004925C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 МКУ «АХУ СГО», территориального отдела администрации Сосьвинского городского округа, МУП «ЖКХ «Восточное» осуществляется в соответствии:</w:t>
      </w:r>
    </w:p>
    <w:p w:rsidR="00C91DCA" w:rsidRPr="00043152" w:rsidRDefault="00C91DCA" w:rsidP="00051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Конституции</w:t>
      </w:r>
      <w:r w:rsidRPr="00043152">
        <w:rPr>
          <w:sz w:val="28"/>
          <w:szCs w:val="28"/>
        </w:rPr>
        <w:t xml:space="preserve"> Российской Федерации;</w:t>
      </w:r>
    </w:p>
    <w:p w:rsidR="00C91DCA" w:rsidRPr="00043152" w:rsidRDefault="00C91DCA" w:rsidP="00051121">
      <w:pPr>
        <w:ind w:firstLine="709"/>
        <w:jc w:val="both"/>
        <w:rPr>
          <w:sz w:val="28"/>
          <w:szCs w:val="28"/>
        </w:rPr>
      </w:pPr>
      <w:r w:rsidRPr="00043152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Федерального</w:t>
      </w:r>
      <w:r w:rsidRPr="000431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43152">
        <w:rPr>
          <w:sz w:val="28"/>
          <w:szCs w:val="28"/>
        </w:rPr>
        <w:t xml:space="preserve"> от 6 октября 2003г. №131-ФЗ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</w:t>
      </w:r>
      <w:r w:rsidRPr="00043152">
        <w:rPr>
          <w:sz w:val="28"/>
          <w:szCs w:val="28"/>
        </w:rPr>
        <w:t>;</w:t>
      </w:r>
    </w:p>
    <w:p w:rsidR="00C91DCA" w:rsidRPr="00043152" w:rsidRDefault="00C91DCA" w:rsidP="00051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Pr="0004315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от 2 мая 2006 г. N 59-ФЗ «</w:t>
      </w:r>
      <w:r w:rsidRPr="00043152">
        <w:rPr>
          <w:sz w:val="28"/>
          <w:szCs w:val="28"/>
        </w:rPr>
        <w:t>О порядке рассмотрения обращений граждан Российской Феде</w:t>
      </w:r>
      <w:r>
        <w:rPr>
          <w:sz w:val="28"/>
          <w:szCs w:val="28"/>
        </w:rPr>
        <w:t>рации»</w:t>
      </w:r>
      <w:r w:rsidRPr="00043152">
        <w:rPr>
          <w:sz w:val="28"/>
          <w:szCs w:val="28"/>
        </w:rPr>
        <w:t>;</w:t>
      </w:r>
    </w:p>
    <w:p w:rsidR="00C91DCA" w:rsidRDefault="00C91DCA" w:rsidP="00051121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- Федерального</w:t>
      </w:r>
      <w:r w:rsidRPr="000431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27 июля 2006 года N 152-ФЗ «О персональных данных»</w:t>
      </w:r>
      <w:r w:rsidRPr="00043152">
        <w:rPr>
          <w:sz w:val="28"/>
          <w:szCs w:val="28"/>
        </w:rPr>
        <w:t>;</w:t>
      </w:r>
      <w:r w:rsidRPr="00304DFF">
        <w:rPr>
          <w:sz w:val="26"/>
          <w:szCs w:val="26"/>
        </w:rPr>
        <w:t xml:space="preserve"> </w:t>
      </w:r>
    </w:p>
    <w:p w:rsidR="00C91DCA" w:rsidRPr="00304DFF" w:rsidRDefault="00C91DCA" w:rsidP="00051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DF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>
        <w:rPr>
          <w:sz w:val="26"/>
          <w:szCs w:val="26"/>
        </w:rPr>
        <w:t xml:space="preserve"> </w:t>
      </w:r>
      <w:r w:rsidRPr="00304DFF">
        <w:rPr>
          <w:sz w:val="28"/>
          <w:szCs w:val="28"/>
        </w:rPr>
        <w:t>зако</w:t>
      </w:r>
      <w:r>
        <w:rPr>
          <w:sz w:val="28"/>
          <w:szCs w:val="28"/>
        </w:rPr>
        <w:t>на от 27.07. 2010 г. N 210-ФЗ «</w:t>
      </w:r>
      <w:r w:rsidRPr="00304DFF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услуг»;</w:t>
      </w:r>
    </w:p>
    <w:p w:rsidR="00C91DCA" w:rsidRDefault="00C91DCA" w:rsidP="00051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Pr="000431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43152">
        <w:rPr>
          <w:sz w:val="28"/>
          <w:szCs w:val="28"/>
        </w:rPr>
        <w:t xml:space="preserve"> от 17 июля 1999 года № 178-ФЗ «О государственной социаль</w:t>
      </w:r>
      <w:r>
        <w:rPr>
          <w:sz w:val="28"/>
          <w:szCs w:val="28"/>
        </w:rPr>
        <w:t>ной помощи»;</w:t>
      </w:r>
    </w:p>
    <w:p w:rsidR="00C91DCA" w:rsidRDefault="00C91DCA" w:rsidP="00051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Сосьвинского городского округа;</w:t>
      </w:r>
    </w:p>
    <w:p w:rsidR="00C91DCA" w:rsidRDefault="00C91DCA" w:rsidP="00051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МКУ «АХУ СГО»;</w:t>
      </w:r>
    </w:p>
    <w:p w:rsidR="00C91DCA" w:rsidRPr="00043152" w:rsidRDefault="00C91DCA" w:rsidP="00051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МУП «ЖКХ «Восточное».</w:t>
      </w:r>
    </w:p>
    <w:p w:rsidR="00C91DCA" w:rsidRDefault="00C91DCA" w:rsidP="00B92E90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2.2. Исполнение муниципальной услуги осуществляется в лице специалистами МКУ «АХУ СГО», специалистами территориального отдела (далее - специалист администрации).</w:t>
      </w:r>
    </w:p>
    <w:p w:rsidR="00C91DCA" w:rsidRPr="00A16889" w:rsidRDefault="00C91DCA" w:rsidP="00B92E90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Обращение в иные органы и организации не требуется,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услуг.</w:t>
      </w:r>
    </w:p>
    <w:p w:rsidR="00C91DCA" w:rsidRDefault="00C91DCA" w:rsidP="00B92E90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исполнения муниципальной услуги является:</w:t>
      </w:r>
    </w:p>
    <w:p w:rsidR="00C91DCA" w:rsidRDefault="00C91DCA" w:rsidP="00B92E90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</w:t>
      </w:r>
      <w:r w:rsidRPr="00507706">
        <w:rPr>
          <w:sz w:val="28"/>
          <w:szCs w:val="28"/>
        </w:rPr>
        <w:t xml:space="preserve"> </w:t>
      </w:r>
      <w:r w:rsidRPr="00CF6359">
        <w:rPr>
          <w:sz w:val="28"/>
          <w:szCs w:val="28"/>
        </w:rPr>
        <w:t>копии лицевого с</w:t>
      </w:r>
      <w:r>
        <w:rPr>
          <w:sz w:val="28"/>
          <w:szCs w:val="28"/>
        </w:rPr>
        <w:t>чёта, выписки из домовой</w:t>
      </w:r>
      <w:r w:rsidRPr="00CF6359">
        <w:rPr>
          <w:sz w:val="28"/>
          <w:szCs w:val="28"/>
        </w:rPr>
        <w:t xml:space="preserve"> книги, </w:t>
      </w:r>
      <w:r w:rsidRPr="002836A2">
        <w:rPr>
          <w:sz w:val="28"/>
          <w:szCs w:val="28"/>
        </w:rPr>
        <w:t>карточки учета собственника жилого помещения, справок  и  иных документов</w:t>
      </w:r>
      <w:r>
        <w:rPr>
          <w:sz w:val="28"/>
          <w:szCs w:val="28"/>
        </w:rPr>
        <w:t>;</w:t>
      </w:r>
    </w:p>
    <w:p w:rsidR="00C91DCA" w:rsidRDefault="00C91DCA" w:rsidP="00B92E90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услуги.</w:t>
      </w:r>
    </w:p>
    <w:p w:rsidR="00C91DCA" w:rsidRDefault="00C91DCA" w:rsidP="00B92E90">
      <w:pPr>
        <w:ind w:firstLine="654"/>
        <w:jc w:val="both"/>
        <w:rPr>
          <w:sz w:val="28"/>
          <w:szCs w:val="28"/>
        </w:rPr>
      </w:pPr>
      <w:r w:rsidRPr="0066545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65453">
        <w:rPr>
          <w:sz w:val="28"/>
          <w:szCs w:val="28"/>
        </w:rPr>
        <w:t>. Общий</w:t>
      </w:r>
      <w:r>
        <w:rPr>
          <w:sz w:val="28"/>
          <w:szCs w:val="28"/>
        </w:rPr>
        <w:t xml:space="preserve"> срок предоставления муниципальной услуги без обращения в организации участвующие в предоставлении муниципальной услуги не должен превышать 30 минут.</w:t>
      </w:r>
    </w:p>
    <w:p w:rsidR="00C91DCA" w:rsidRDefault="00C91DCA" w:rsidP="00A13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Для исполнения муниципальной услуги специалистом З</w:t>
      </w:r>
      <w:r w:rsidRPr="004925CC">
        <w:rPr>
          <w:sz w:val="28"/>
          <w:szCs w:val="28"/>
        </w:rPr>
        <w:t>аявитель обязан предоставить документы:</w:t>
      </w:r>
    </w:p>
    <w:p w:rsidR="00C91DCA" w:rsidRPr="00572613" w:rsidRDefault="00C91DCA" w:rsidP="009407DD">
      <w:pPr>
        <w:pStyle w:val="HTMLPreformatted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13">
        <w:rPr>
          <w:rFonts w:ascii="Times New Roman" w:hAnsi="Times New Roman" w:cs="Times New Roman"/>
          <w:sz w:val="28"/>
          <w:szCs w:val="28"/>
        </w:rPr>
        <w:t xml:space="preserve">- заявление по </w:t>
      </w:r>
      <w:hyperlink r:id="rId7" w:history="1">
        <w:r w:rsidRPr="00572613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</w:t>
      </w:r>
      <w:r w:rsidRPr="00572613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C91DCA" w:rsidRPr="00572613" w:rsidRDefault="00C91DCA" w:rsidP="009407DD">
      <w:pPr>
        <w:pStyle w:val="HTMLPreformatted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13">
        <w:rPr>
          <w:rFonts w:ascii="Times New Roman" w:hAnsi="Times New Roman" w:cs="Times New Roman"/>
          <w:sz w:val="28"/>
          <w:szCs w:val="28"/>
        </w:rPr>
        <w:t>- паспорт заявителя (представителя заявителя);</w:t>
      </w:r>
    </w:p>
    <w:p w:rsidR="00C91DCA" w:rsidRPr="00572613" w:rsidRDefault="00C91DCA" w:rsidP="009407DD">
      <w:pPr>
        <w:pStyle w:val="HTMLPreformatted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13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 (доверенность, оформленная в соответствии с гражданским законодательством Российской Федерации);</w:t>
      </w:r>
    </w:p>
    <w:p w:rsidR="00C91DCA" w:rsidRDefault="00C91DCA" w:rsidP="009407DD">
      <w:pPr>
        <w:pStyle w:val="HTMLPreformatted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13">
        <w:rPr>
          <w:rFonts w:ascii="Times New Roman" w:hAnsi="Times New Roman" w:cs="Times New Roman"/>
          <w:sz w:val="28"/>
          <w:szCs w:val="28"/>
        </w:rPr>
        <w:t>- домовая книга (при за</w:t>
      </w:r>
      <w:r>
        <w:rPr>
          <w:rFonts w:ascii="Times New Roman" w:hAnsi="Times New Roman" w:cs="Times New Roman"/>
          <w:sz w:val="28"/>
          <w:szCs w:val="28"/>
        </w:rPr>
        <w:t>просе выписки из домовой книги).</w:t>
      </w:r>
    </w:p>
    <w:p w:rsidR="00C91DCA" w:rsidRDefault="00C91DCA" w:rsidP="00100913">
      <w:pPr>
        <w:pStyle w:val="HTMLPreformatted"/>
        <w:tabs>
          <w:tab w:val="clear" w:pos="916"/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 w:rsidRPr="00100913">
        <w:rPr>
          <w:rFonts w:ascii="Times New Roman" w:hAnsi="Times New Roman" w:cs="Times New Roman"/>
          <w:color w:val="000000"/>
          <w:sz w:val="28"/>
          <w:szCs w:val="28"/>
        </w:rPr>
        <w:t>Регистрация поступивших заявлений производится в журнале регистрации</w:t>
      </w:r>
      <w:r w:rsidRPr="00100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 2 к настоящему Регламенту.</w:t>
      </w:r>
      <w:r>
        <w:rPr>
          <w:color w:val="000000"/>
          <w:sz w:val="28"/>
          <w:szCs w:val="28"/>
        </w:rPr>
        <w:t xml:space="preserve"> </w:t>
      </w:r>
    </w:p>
    <w:p w:rsidR="00C91DCA" w:rsidRPr="00572613" w:rsidRDefault="00C91DCA" w:rsidP="0094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613">
        <w:rPr>
          <w:sz w:val="28"/>
          <w:szCs w:val="28"/>
        </w:rPr>
        <w:t>Заявитель вправе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C91DCA" w:rsidRDefault="00C91DCA" w:rsidP="00A13BFE">
      <w:pPr>
        <w:ind w:firstLine="6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 В приеме документов о предоставлении</w:t>
      </w:r>
      <w:r w:rsidRPr="00FE22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может быть отказано, в случае если с заявлением о предоставлении данной услуги обратилось  лицо без документов, указанных в п. 2.5. о чем заявитель уведомляется письменно</w:t>
      </w:r>
      <w:r w:rsidRPr="00B53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приложением № 3</w:t>
      </w:r>
      <w:r w:rsidRPr="00572613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настоящему</w:t>
      </w:r>
      <w:r w:rsidRPr="00572613">
        <w:rPr>
          <w:color w:val="000000"/>
          <w:sz w:val="28"/>
          <w:szCs w:val="28"/>
        </w:rPr>
        <w:t xml:space="preserve"> Регламенту</w:t>
      </w:r>
      <w:r>
        <w:rPr>
          <w:color w:val="000000"/>
          <w:sz w:val="28"/>
          <w:szCs w:val="28"/>
        </w:rPr>
        <w:t>.</w:t>
      </w:r>
    </w:p>
    <w:p w:rsidR="00C91DCA" w:rsidRDefault="00C91DCA" w:rsidP="00A13BFE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2.7. Исполнение муниципальной услуги  может быть приостановлено в случае письменного заявления Заявителя или уполномоченного представителя Заявителя.</w:t>
      </w:r>
    </w:p>
    <w:p w:rsidR="00C91DCA" w:rsidRDefault="00C91DCA" w:rsidP="00A13BFE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2.8. Муниципальная услуга предоставляется заявителю бесплатно.</w:t>
      </w:r>
    </w:p>
    <w:p w:rsidR="00C91DCA" w:rsidRDefault="00C91DCA" w:rsidP="009E364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2.9. Прием Заявителей</w:t>
      </w:r>
      <w:r w:rsidRPr="00710CC8">
        <w:rPr>
          <w:sz w:val="28"/>
          <w:szCs w:val="28"/>
        </w:rPr>
        <w:t xml:space="preserve"> ведется без предварительной записи в порядке живой очереди. </w:t>
      </w:r>
      <w:r w:rsidRPr="00F95FE3">
        <w:rPr>
          <w:sz w:val="28"/>
          <w:szCs w:val="28"/>
        </w:rPr>
        <w:t>Максимальное допустимое время ожидания в очереди при подаче документов составляет 15 минут.</w:t>
      </w:r>
    </w:p>
    <w:p w:rsidR="00C91DCA" w:rsidRDefault="00C91DCA" w:rsidP="009E364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2.10. В случае поступления запроса от Заявителя о предоставлении муниципальной услуги по почте или в электронной форме, после регистрации в трехдневный срок запрос передается исполнителю и в течении 10 рабочих дней Заявителю дается ответ по почте или в электронном виде о исполнении муниципальной услуги или об отказе в исполнении муниципальной услуги.</w:t>
      </w:r>
    </w:p>
    <w:p w:rsidR="00C91DCA" w:rsidRPr="004925CC" w:rsidRDefault="00C91DCA" w:rsidP="00402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4925CC">
        <w:rPr>
          <w:sz w:val="28"/>
          <w:szCs w:val="28"/>
        </w:rPr>
        <w:t>Место предоставления муниципальной услуги  должно обеспечивать определенные уд</w:t>
      </w:r>
      <w:r>
        <w:rPr>
          <w:sz w:val="28"/>
          <w:szCs w:val="28"/>
        </w:rPr>
        <w:t>обства и комфорт для Заявителей:</w:t>
      </w:r>
    </w:p>
    <w:p w:rsidR="00C91DCA" w:rsidRDefault="00C91DCA" w:rsidP="00402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</w:t>
      </w:r>
      <w:r w:rsidRPr="004B4CBC">
        <w:rPr>
          <w:sz w:val="28"/>
          <w:szCs w:val="28"/>
        </w:rPr>
        <w:t>есто ожидания, получения информации и подготовки заявлений (запросов) оборудовано  письменным столом,</w:t>
      </w:r>
      <w:r>
        <w:rPr>
          <w:sz w:val="28"/>
          <w:szCs w:val="28"/>
        </w:rPr>
        <w:t xml:space="preserve"> стульями и информационным стендом с представлением следующей информации:</w:t>
      </w:r>
    </w:p>
    <w:p w:rsidR="00C91DCA" w:rsidRPr="004925CC" w:rsidRDefault="00C91DCA" w:rsidP="00391C2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учреждения предоставляющего муниципальную услугу</w:t>
      </w:r>
      <w:r w:rsidRPr="004925CC">
        <w:rPr>
          <w:sz w:val="28"/>
          <w:szCs w:val="28"/>
        </w:rPr>
        <w:t>;</w:t>
      </w:r>
    </w:p>
    <w:p w:rsidR="00C91DCA" w:rsidRPr="004925CC" w:rsidRDefault="00C91DCA" w:rsidP="00391C2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учреждения предоставляющего муниципальную услугу</w:t>
      </w:r>
      <w:r w:rsidRPr="004925CC">
        <w:rPr>
          <w:sz w:val="28"/>
          <w:szCs w:val="28"/>
        </w:rPr>
        <w:t>;</w:t>
      </w:r>
    </w:p>
    <w:p w:rsidR="00C91DCA" w:rsidRPr="004925CC" w:rsidRDefault="00C91DCA" w:rsidP="00391C2D">
      <w:pPr>
        <w:ind w:left="709"/>
        <w:jc w:val="both"/>
        <w:rPr>
          <w:sz w:val="28"/>
          <w:szCs w:val="28"/>
        </w:rPr>
      </w:pPr>
      <w:r w:rsidRPr="004925CC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C91DCA" w:rsidRDefault="00C91DCA" w:rsidP="00391C2D">
      <w:pPr>
        <w:ind w:left="709"/>
        <w:jc w:val="both"/>
        <w:rPr>
          <w:sz w:val="28"/>
          <w:szCs w:val="28"/>
        </w:rPr>
      </w:pPr>
      <w:r w:rsidRPr="004925CC">
        <w:rPr>
          <w:sz w:val="28"/>
          <w:szCs w:val="28"/>
        </w:rPr>
        <w:t xml:space="preserve">- образец </w:t>
      </w:r>
      <w:r>
        <w:rPr>
          <w:sz w:val="28"/>
          <w:szCs w:val="28"/>
        </w:rPr>
        <w:t>заполнения заявления.</w:t>
      </w:r>
    </w:p>
    <w:p w:rsidR="00C91DCA" w:rsidRPr="004B4CBC" w:rsidRDefault="00C91DCA" w:rsidP="00402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CBC">
        <w:rPr>
          <w:sz w:val="28"/>
          <w:szCs w:val="28"/>
        </w:rPr>
        <w:t xml:space="preserve"> Бланк заявления и авторучка может быть предоставлена Заявителю по устном</w:t>
      </w:r>
      <w:r>
        <w:rPr>
          <w:sz w:val="28"/>
          <w:szCs w:val="28"/>
        </w:rPr>
        <w:t>у обращению;</w:t>
      </w:r>
    </w:p>
    <w:p w:rsidR="00C91DCA" w:rsidRPr="004925CC" w:rsidRDefault="00C91DCA" w:rsidP="00402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4925CC">
        <w:rPr>
          <w:sz w:val="28"/>
          <w:szCs w:val="28"/>
        </w:rPr>
        <w:t>ыдача подготовленных документов осуществляется на рабочем</w:t>
      </w:r>
      <w:r>
        <w:rPr>
          <w:sz w:val="28"/>
          <w:szCs w:val="28"/>
        </w:rPr>
        <w:t xml:space="preserve"> месте специалиста</w:t>
      </w:r>
      <w:r w:rsidRPr="004925CC">
        <w:rPr>
          <w:sz w:val="28"/>
          <w:szCs w:val="28"/>
        </w:rPr>
        <w:t>, оказывающего муниципальную услугу. Для Заявителя у рабочего стола с</w:t>
      </w:r>
      <w:r>
        <w:rPr>
          <w:sz w:val="28"/>
          <w:szCs w:val="28"/>
        </w:rPr>
        <w:t>пециалиста устанавливается стул;</w:t>
      </w:r>
    </w:p>
    <w:p w:rsidR="00C91DCA" w:rsidRPr="004B4CBC" w:rsidRDefault="00C91DCA" w:rsidP="00402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4B4CBC">
        <w:rPr>
          <w:sz w:val="28"/>
          <w:szCs w:val="28"/>
        </w:rPr>
        <w:t xml:space="preserve">ход в здание, в котором размещается специалист, оборудуется информационной табличкой с наименованием  и указанием </w:t>
      </w:r>
      <w:r>
        <w:rPr>
          <w:sz w:val="28"/>
          <w:szCs w:val="28"/>
        </w:rPr>
        <w:t>времени работы и приема граждан.</w:t>
      </w:r>
      <w:r w:rsidRPr="004B4CBC">
        <w:rPr>
          <w:sz w:val="28"/>
          <w:szCs w:val="28"/>
        </w:rPr>
        <w:t xml:space="preserve"> </w:t>
      </w:r>
    </w:p>
    <w:p w:rsidR="00C91DCA" w:rsidRPr="000277D7" w:rsidRDefault="00C91DCA" w:rsidP="00391C2D">
      <w:pPr>
        <w:ind w:firstLine="654"/>
        <w:rPr>
          <w:sz w:val="28"/>
          <w:szCs w:val="28"/>
        </w:rPr>
      </w:pPr>
      <w:r>
        <w:rPr>
          <w:sz w:val="28"/>
          <w:szCs w:val="28"/>
        </w:rPr>
        <w:t>2.12</w:t>
      </w:r>
      <w:r w:rsidRPr="000277D7">
        <w:rPr>
          <w:sz w:val="28"/>
          <w:szCs w:val="28"/>
        </w:rPr>
        <w:t>. Показатели доступности и качества муниципальной услуги:</w:t>
      </w:r>
    </w:p>
    <w:p w:rsidR="00C91DCA" w:rsidRPr="000277D7" w:rsidRDefault="00C91DCA" w:rsidP="00391C2D">
      <w:pPr>
        <w:ind w:firstLine="654"/>
        <w:rPr>
          <w:sz w:val="28"/>
          <w:szCs w:val="28"/>
        </w:rPr>
      </w:pPr>
      <w:r w:rsidRPr="000277D7">
        <w:rPr>
          <w:sz w:val="28"/>
          <w:szCs w:val="28"/>
        </w:rPr>
        <w:t>- достоверность предоставляемой информации;</w:t>
      </w:r>
    </w:p>
    <w:p w:rsidR="00C91DCA" w:rsidRPr="000277D7" w:rsidRDefault="00C91DCA" w:rsidP="00391C2D">
      <w:pPr>
        <w:ind w:firstLine="654"/>
        <w:rPr>
          <w:sz w:val="28"/>
          <w:szCs w:val="28"/>
        </w:rPr>
      </w:pPr>
      <w:r w:rsidRPr="000277D7">
        <w:rPr>
          <w:sz w:val="28"/>
          <w:szCs w:val="28"/>
        </w:rPr>
        <w:t>- полнота информирования;</w:t>
      </w:r>
    </w:p>
    <w:p w:rsidR="00C91DCA" w:rsidRPr="000277D7" w:rsidRDefault="00C91DCA" w:rsidP="00391C2D">
      <w:pPr>
        <w:ind w:firstLine="654"/>
        <w:rPr>
          <w:sz w:val="28"/>
          <w:szCs w:val="28"/>
        </w:rPr>
      </w:pPr>
      <w:r w:rsidRPr="000277D7">
        <w:rPr>
          <w:sz w:val="28"/>
          <w:szCs w:val="28"/>
        </w:rPr>
        <w:t>- чёткость в изложении информации;</w:t>
      </w:r>
    </w:p>
    <w:p w:rsidR="00C91DCA" w:rsidRPr="000277D7" w:rsidRDefault="00C91DCA" w:rsidP="00391C2D">
      <w:pPr>
        <w:ind w:firstLine="654"/>
        <w:rPr>
          <w:sz w:val="28"/>
          <w:szCs w:val="28"/>
        </w:rPr>
      </w:pPr>
      <w:r w:rsidRPr="000277D7">
        <w:rPr>
          <w:sz w:val="28"/>
          <w:szCs w:val="28"/>
        </w:rPr>
        <w:t>- оперативность предоставляемой информации;</w:t>
      </w:r>
    </w:p>
    <w:p w:rsidR="00C91DCA" w:rsidRDefault="00C91DCA" w:rsidP="00391C2D">
      <w:pPr>
        <w:ind w:firstLine="654"/>
        <w:rPr>
          <w:sz w:val="28"/>
          <w:szCs w:val="28"/>
        </w:rPr>
      </w:pPr>
      <w:r w:rsidRPr="000277D7">
        <w:rPr>
          <w:sz w:val="28"/>
          <w:szCs w:val="28"/>
        </w:rPr>
        <w:t>- удобство и доступность получения информации.</w:t>
      </w:r>
    </w:p>
    <w:p w:rsidR="00C91DCA" w:rsidRPr="00FD4426" w:rsidRDefault="00C91DCA" w:rsidP="00391C2D">
      <w:pPr>
        <w:ind w:firstLine="709"/>
        <w:jc w:val="both"/>
        <w:rPr>
          <w:sz w:val="28"/>
          <w:szCs w:val="28"/>
        </w:rPr>
      </w:pPr>
      <w:r w:rsidRPr="00FD442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D4426">
        <w:rPr>
          <w:sz w:val="28"/>
          <w:szCs w:val="28"/>
        </w:rPr>
        <w:t>. Особенности предоставления муниципальной услуги в электронном виде</w:t>
      </w:r>
    </w:p>
    <w:p w:rsidR="00C91DCA" w:rsidRPr="00004958" w:rsidRDefault="00C91DCA" w:rsidP="00391C2D">
      <w:pPr>
        <w:ind w:firstLine="709"/>
        <w:jc w:val="both"/>
        <w:rPr>
          <w:sz w:val="28"/>
          <w:szCs w:val="28"/>
        </w:rPr>
      </w:pPr>
      <w:r w:rsidRPr="00004958">
        <w:rPr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C91DCA" w:rsidRPr="00004958" w:rsidRDefault="00C91DCA" w:rsidP="00391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ознакомления З</w:t>
      </w:r>
      <w:r w:rsidRPr="00004958">
        <w:rPr>
          <w:sz w:val="28"/>
          <w:szCs w:val="28"/>
        </w:rPr>
        <w:t>аявителя с порядком предоставления муниципальной услуги</w:t>
      </w:r>
      <w:r>
        <w:rPr>
          <w:sz w:val="28"/>
          <w:szCs w:val="28"/>
        </w:rPr>
        <w:t xml:space="preserve"> через информационную систему «На едином п</w:t>
      </w:r>
      <w:r w:rsidRPr="00004958">
        <w:rPr>
          <w:sz w:val="28"/>
          <w:szCs w:val="28"/>
        </w:rPr>
        <w:t>ортал</w:t>
      </w:r>
      <w:r>
        <w:rPr>
          <w:sz w:val="28"/>
          <w:szCs w:val="28"/>
        </w:rPr>
        <w:t>е</w:t>
      </w:r>
      <w:r w:rsidRPr="00004958">
        <w:rPr>
          <w:sz w:val="28"/>
          <w:szCs w:val="28"/>
        </w:rPr>
        <w:t xml:space="preserve"> государственных и </w:t>
      </w:r>
      <w:r>
        <w:rPr>
          <w:sz w:val="28"/>
          <w:szCs w:val="28"/>
        </w:rPr>
        <w:t>муниципальных услуг</w:t>
      </w:r>
      <w:r w:rsidRPr="0000495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91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Сосьвинского городского округа (адрес сайта </w:t>
      </w:r>
      <w:r w:rsidRPr="001655B0">
        <w:rPr>
          <w:sz w:val="28"/>
          <w:szCs w:val="28"/>
          <w:u w:val="single"/>
          <w:lang w:val="en-US"/>
        </w:rPr>
        <w:t>www</w:t>
      </w:r>
      <w:r w:rsidRPr="001655B0">
        <w:rPr>
          <w:sz w:val="28"/>
          <w:szCs w:val="28"/>
          <w:u w:val="single"/>
        </w:rPr>
        <w:t>.</w:t>
      </w:r>
      <w:r w:rsidRPr="001655B0">
        <w:rPr>
          <w:sz w:val="28"/>
          <w:szCs w:val="28"/>
          <w:u w:val="single"/>
          <w:lang w:val="en-US"/>
        </w:rPr>
        <w:t>sosvaokrug</w:t>
      </w:r>
      <w:hyperlink r:id="rId8" w:history="1">
        <w:r w:rsidRPr="001655B0">
          <w:rPr>
            <w:rStyle w:val="Hyperlink"/>
            <w:color w:val="auto"/>
            <w:sz w:val="28"/>
            <w:szCs w:val="28"/>
          </w:rPr>
          <w:t>.</w:t>
        </w:r>
        <w:r w:rsidRPr="001655B0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1655B0">
          <w:rPr>
            <w:rStyle w:val="Hyperlink"/>
            <w:color w:val="auto"/>
            <w:sz w:val="28"/>
            <w:szCs w:val="28"/>
          </w:rPr>
          <w:t>)</w:t>
        </w:r>
      </w:hyperlink>
      <w:r w:rsidRPr="00004958">
        <w:rPr>
          <w:sz w:val="28"/>
          <w:szCs w:val="28"/>
        </w:rPr>
        <w:t xml:space="preserve"> </w:t>
      </w:r>
    </w:p>
    <w:p w:rsidR="00C91DCA" w:rsidRPr="00004958" w:rsidRDefault="00C91DCA" w:rsidP="00391C2D">
      <w:pPr>
        <w:ind w:firstLine="709"/>
        <w:jc w:val="both"/>
        <w:rPr>
          <w:sz w:val="28"/>
          <w:szCs w:val="28"/>
        </w:rPr>
      </w:pPr>
      <w:r w:rsidRPr="00004958">
        <w:rPr>
          <w:sz w:val="28"/>
          <w:szCs w:val="28"/>
        </w:rPr>
        <w:t>- консультирования заявителя;</w:t>
      </w:r>
    </w:p>
    <w:p w:rsidR="00C91DCA" w:rsidRPr="00004958" w:rsidRDefault="00C91DCA" w:rsidP="00391C2D">
      <w:pPr>
        <w:ind w:firstLine="709"/>
        <w:jc w:val="both"/>
        <w:rPr>
          <w:sz w:val="28"/>
          <w:szCs w:val="28"/>
        </w:rPr>
      </w:pPr>
      <w:r w:rsidRPr="00004958">
        <w:rPr>
          <w:sz w:val="28"/>
          <w:szCs w:val="28"/>
        </w:rPr>
        <w:t>- получения заявителем сведений о ходе выполнения запроса (заявителя).</w:t>
      </w:r>
    </w:p>
    <w:p w:rsidR="00C91DCA" w:rsidRPr="00F95FE3" w:rsidRDefault="00C91DCA" w:rsidP="009E3644">
      <w:pPr>
        <w:ind w:firstLine="654"/>
        <w:jc w:val="both"/>
        <w:rPr>
          <w:sz w:val="28"/>
          <w:szCs w:val="28"/>
        </w:rPr>
      </w:pPr>
    </w:p>
    <w:p w:rsidR="00C91DCA" w:rsidRPr="00391C2D" w:rsidRDefault="00C91DCA" w:rsidP="00391C2D">
      <w:pPr>
        <w:autoSpaceDE w:val="0"/>
        <w:autoSpaceDN w:val="0"/>
        <w:adjustRightInd w:val="0"/>
        <w:ind w:firstLine="654"/>
        <w:jc w:val="center"/>
        <w:rPr>
          <w:b/>
          <w:bCs/>
          <w:sz w:val="28"/>
          <w:szCs w:val="28"/>
        </w:rPr>
      </w:pPr>
      <w:r w:rsidRPr="00391C2D">
        <w:rPr>
          <w:b/>
          <w:bCs/>
          <w:sz w:val="28"/>
          <w:szCs w:val="28"/>
        </w:rPr>
        <w:t>3.  Состав, последовательность и сроки выполнения административных действий, требования к порядку их исполнения</w:t>
      </w:r>
    </w:p>
    <w:p w:rsidR="00C91DCA" w:rsidRDefault="00C91DCA" w:rsidP="00391C2D">
      <w:pPr>
        <w:ind w:firstLine="709"/>
        <w:rPr>
          <w:b/>
          <w:bCs/>
          <w:sz w:val="28"/>
          <w:szCs w:val="28"/>
        </w:rPr>
      </w:pPr>
    </w:p>
    <w:p w:rsidR="00C91DCA" w:rsidRDefault="00C91DCA" w:rsidP="00EB39E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начала административной процедуры является обращение Заявителя в устной, письменной или электронной форме с просьбой о предоставлении муниципальной услуги.</w:t>
      </w:r>
    </w:p>
    <w:p w:rsidR="00C91DCA" w:rsidRPr="004925CC" w:rsidRDefault="00C91DCA" w:rsidP="00EB39E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B4CBC">
        <w:rPr>
          <w:sz w:val="28"/>
          <w:szCs w:val="28"/>
        </w:rPr>
        <w:t>.</w:t>
      </w:r>
      <w:r w:rsidRPr="004925CC">
        <w:rPr>
          <w:b/>
          <w:bCs/>
          <w:sz w:val="28"/>
          <w:szCs w:val="28"/>
        </w:rPr>
        <w:t xml:space="preserve"> </w:t>
      </w:r>
      <w:r w:rsidRPr="004925CC">
        <w:rPr>
          <w:sz w:val="28"/>
          <w:szCs w:val="28"/>
        </w:rPr>
        <w:t>Муниципальная услуга осуществляется в следующей последовательности:</w:t>
      </w:r>
    </w:p>
    <w:p w:rsidR="00C91DCA" w:rsidRPr="004925CC" w:rsidRDefault="00C91DCA" w:rsidP="00813E63">
      <w:pPr>
        <w:ind w:firstLine="709"/>
        <w:jc w:val="both"/>
        <w:rPr>
          <w:b/>
          <w:bCs/>
          <w:sz w:val="28"/>
          <w:szCs w:val="28"/>
        </w:rPr>
      </w:pPr>
      <w:r w:rsidRPr="004925CC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прием специалистом</w:t>
      </w:r>
      <w:r w:rsidRPr="00492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поступающих </w:t>
      </w:r>
      <w:r w:rsidRPr="004925CC">
        <w:rPr>
          <w:sz w:val="28"/>
          <w:szCs w:val="28"/>
        </w:rPr>
        <w:t>заявлен</w:t>
      </w:r>
      <w:r>
        <w:rPr>
          <w:sz w:val="28"/>
          <w:szCs w:val="28"/>
        </w:rPr>
        <w:t>ий и обращений в письменной и электронной формах;</w:t>
      </w:r>
      <w:r w:rsidRPr="004925CC">
        <w:rPr>
          <w:sz w:val="28"/>
          <w:szCs w:val="28"/>
        </w:rPr>
        <w:t xml:space="preserve"> </w:t>
      </w:r>
    </w:p>
    <w:p w:rsidR="00C91DCA" w:rsidRPr="004925CC" w:rsidRDefault="00C91DCA" w:rsidP="00813E63">
      <w:pPr>
        <w:ind w:firstLine="709"/>
        <w:jc w:val="both"/>
        <w:rPr>
          <w:b/>
          <w:bCs/>
          <w:sz w:val="28"/>
          <w:szCs w:val="28"/>
        </w:rPr>
      </w:pPr>
      <w:r w:rsidRPr="004925CC">
        <w:rPr>
          <w:b/>
          <w:bCs/>
          <w:sz w:val="28"/>
          <w:szCs w:val="28"/>
        </w:rPr>
        <w:t>-</w:t>
      </w:r>
      <w:r w:rsidRPr="004925CC">
        <w:rPr>
          <w:sz w:val="28"/>
          <w:szCs w:val="28"/>
        </w:rPr>
        <w:t xml:space="preserve"> реги</w:t>
      </w:r>
      <w:r>
        <w:rPr>
          <w:sz w:val="28"/>
          <w:szCs w:val="28"/>
        </w:rPr>
        <w:t>страция специалистом заявлений поступивших в письменной и электронной формах;</w:t>
      </w:r>
    </w:p>
    <w:p w:rsidR="00C91DCA" w:rsidRPr="004925CC" w:rsidRDefault="00C91DCA" w:rsidP="00813E63">
      <w:pPr>
        <w:ind w:firstLine="709"/>
        <w:jc w:val="both"/>
        <w:rPr>
          <w:sz w:val="28"/>
          <w:szCs w:val="28"/>
        </w:rPr>
      </w:pPr>
      <w:r w:rsidRPr="004925CC">
        <w:rPr>
          <w:sz w:val="28"/>
          <w:szCs w:val="28"/>
        </w:rPr>
        <w:t>- рас</w:t>
      </w:r>
      <w:r>
        <w:rPr>
          <w:sz w:val="28"/>
          <w:szCs w:val="28"/>
        </w:rPr>
        <w:t xml:space="preserve">смотрение поступивших </w:t>
      </w:r>
      <w:r w:rsidRPr="004925CC">
        <w:rPr>
          <w:sz w:val="28"/>
          <w:szCs w:val="28"/>
        </w:rPr>
        <w:t xml:space="preserve">заявлений </w:t>
      </w:r>
      <w:r>
        <w:rPr>
          <w:sz w:val="28"/>
          <w:szCs w:val="28"/>
        </w:rPr>
        <w:t>в письменной и электронной формах специалистом;</w:t>
      </w:r>
    </w:p>
    <w:p w:rsidR="00C91DCA" w:rsidRPr="004925CC" w:rsidRDefault="00C91DCA" w:rsidP="00813E63">
      <w:pPr>
        <w:ind w:firstLine="709"/>
        <w:jc w:val="both"/>
        <w:rPr>
          <w:sz w:val="28"/>
          <w:szCs w:val="28"/>
        </w:rPr>
      </w:pPr>
      <w:r w:rsidRPr="004925CC">
        <w:rPr>
          <w:sz w:val="28"/>
          <w:szCs w:val="28"/>
        </w:rPr>
        <w:t>- подготовка специалис</w:t>
      </w:r>
      <w:r>
        <w:rPr>
          <w:sz w:val="28"/>
          <w:szCs w:val="28"/>
        </w:rPr>
        <w:t>том документов по</w:t>
      </w:r>
      <w:r w:rsidRPr="004925CC">
        <w:rPr>
          <w:sz w:val="28"/>
          <w:szCs w:val="28"/>
        </w:rPr>
        <w:t xml:space="preserve"> заявлениям</w:t>
      </w:r>
      <w:r>
        <w:rPr>
          <w:sz w:val="28"/>
          <w:szCs w:val="28"/>
        </w:rPr>
        <w:t xml:space="preserve"> в письменной и электронной формах;</w:t>
      </w:r>
      <w:r w:rsidRPr="004925CC">
        <w:rPr>
          <w:sz w:val="28"/>
          <w:szCs w:val="28"/>
        </w:rPr>
        <w:t xml:space="preserve">  </w:t>
      </w:r>
    </w:p>
    <w:p w:rsidR="00C91DCA" w:rsidRPr="004925CC" w:rsidRDefault="00C91DCA" w:rsidP="00813E63">
      <w:pPr>
        <w:ind w:firstLine="709"/>
        <w:jc w:val="both"/>
        <w:rPr>
          <w:b/>
          <w:bCs/>
          <w:sz w:val="28"/>
          <w:szCs w:val="28"/>
        </w:rPr>
      </w:pPr>
      <w:r w:rsidRPr="004925CC">
        <w:rPr>
          <w:sz w:val="28"/>
          <w:szCs w:val="28"/>
        </w:rPr>
        <w:t>- подписание  документов</w:t>
      </w:r>
      <w:r>
        <w:rPr>
          <w:sz w:val="28"/>
          <w:szCs w:val="28"/>
        </w:rPr>
        <w:t>;</w:t>
      </w:r>
    </w:p>
    <w:p w:rsidR="00C91DCA" w:rsidRDefault="00C91DCA" w:rsidP="008A57FD">
      <w:pPr>
        <w:ind w:firstLine="709"/>
        <w:jc w:val="both"/>
        <w:rPr>
          <w:sz w:val="28"/>
          <w:szCs w:val="28"/>
        </w:rPr>
      </w:pPr>
      <w:r w:rsidRPr="004925CC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выдача  документов, или отправка ответа в письменной и электронной форме Заявителю.</w:t>
      </w:r>
    </w:p>
    <w:p w:rsidR="00C91DCA" w:rsidRDefault="00C91DCA" w:rsidP="008A57FD">
      <w:pPr>
        <w:ind w:firstLine="709"/>
        <w:jc w:val="both"/>
        <w:rPr>
          <w:sz w:val="28"/>
          <w:szCs w:val="28"/>
        </w:rPr>
      </w:pPr>
      <w:r w:rsidRPr="003B21DA">
        <w:rPr>
          <w:sz w:val="28"/>
          <w:szCs w:val="28"/>
        </w:rPr>
        <w:t xml:space="preserve">Ответственный за </w:t>
      </w:r>
      <w:r>
        <w:rPr>
          <w:sz w:val="28"/>
          <w:szCs w:val="28"/>
        </w:rPr>
        <w:t>выдачу документов регистрирует исходящий документ, в  штамп (по необходимости)</w:t>
      </w:r>
      <w:r w:rsidRPr="003B21DA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исходящей корреспонденции</w:t>
      </w:r>
      <w:r w:rsidRPr="003B21DA">
        <w:rPr>
          <w:sz w:val="28"/>
          <w:szCs w:val="28"/>
        </w:rPr>
        <w:t xml:space="preserve"> вписывает номер и дату </w:t>
      </w:r>
      <w:r>
        <w:rPr>
          <w:sz w:val="28"/>
          <w:szCs w:val="28"/>
        </w:rPr>
        <w:t>исходящего документа</w:t>
      </w:r>
      <w:r w:rsidRPr="003B21DA">
        <w:rPr>
          <w:sz w:val="28"/>
          <w:szCs w:val="28"/>
        </w:rPr>
        <w:t>.</w:t>
      </w:r>
    </w:p>
    <w:p w:rsidR="00C91DCA" w:rsidRDefault="00C91DCA" w:rsidP="008A57FD">
      <w:pPr>
        <w:tabs>
          <w:tab w:val="left" w:pos="0"/>
        </w:tabs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3.3. Максимальное время, затраченное на одну административную процедуру, не должно превышать 15 минут в течение одного рабочего дня.</w:t>
      </w:r>
    </w:p>
    <w:p w:rsidR="00C91DCA" w:rsidRPr="00391C2D" w:rsidRDefault="00C91DCA" w:rsidP="00391C2D">
      <w:pPr>
        <w:ind w:firstLine="654"/>
        <w:jc w:val="both"/>
        <w:rPr>
          <w:sz w:val="28"/>
          <w:szCs w:val="28"/>
        </w:rPr>
      </w:pPr>
    </w:p>
    <w:p w:rsidR="00C91DCA" w:rsidRPr="00EB39E8" w:rsidRDefault="00C91DCA" w:rsidP="00EB39E8">
      <w:pPr>
        <w:jc w:val="center"/>
        <w:rPr>
          <w:b/>
          <w:bCs/>
          <w:sz w:val="28"/>
          <w:szCs w:val="28"/>
        </w:rPr>
      </w:pPr>
      <w:r w:rsidRPr="00EB39E8">
        <w:rPr>
          <w:b/>
          <w:bCs/>
          <w:sz w:val="28"/>
          <w:szCs w:val="28"/>
        </w:rPr>
        <w:t>4. Блок-схема предоставления муниципальной услуги</w:t>
      </w:r>
    </w:p>
    <w:p w:rsidR="00C91DCA" w:rsidRPr="008A57FD" w:rsidRDefault="00C91DCA" w:rsidP="008A57FD">
      <w:pPr>
        <w:jc w:val="center"/>
        <w:rPr>
          <w:b/>
          <w:bCs/>
          <w:sz w:val="28"/>
          <w:szCs w:val="28"/>
        </w:rPr>
      </w:pPr>
      <w:r w:rsidRPr="008A57FD">
        <w:rPr>
          <w:b/>
          <w:bCs/>
          <w:sz w:val="28"/>
          <w:szCs w:val="28"/>
        </w:rPr>
        <w:t>«Выдача документов (копии финансово-лицевого  счета,  выписки   из   домовой   книги, карточки учета собственника жилого помещения, справок  и  иных документов)»</w:t>
      </w:r>
    </w:p>
    <w:p w:rsidR="00C91DCA" w:rsidRDefault="00C91DCA" w:rsidP="00EB39E8"/>
    <w:p w:rsidR="00C91DCA" w:rsidRPr="0065426A" w:rsidRDefault="00C91DCA" w:rsidP="00EB39E8">
      <w:pPr>
        <w:jc w:val="center"/>
        <w:rPr>
          <w:sz w:val="28"/>
          <w:szCs w:val="28"/>
        </w:rPr>
      </w:pPr>
      <w:r w:rsidRPr="0065426A">
        <w:rPr>
          <w:sz w:val="28"/>
          <w:szCs w:val="28"/>
        </w:rPr>
        <w:t xml:space="preserve">Направление заявления </w:t>
      </w:r>
      <w:r>
        <w:rPr>
          <w:sz w:val="28"/>
          <w:szCs w:val="28"/>
        </w:rPr>
        <w:t xml:space="preserve">от Заявителя </w:t>
      </w:r>
      <w:r w:rsidRPr="0065426A">
        <w:rPr>
          <w:sz w:val="28"/>
          <w:szCs w:val="28"/>
        </w:rPr>
        <w:t>на получение муниципальной услуги</w:t>
      </w:r>
    </w:p>
    <w:p w:rsidR="00C91DCA" w:rsidRDefault="00C91DCA" w:rsidP="00EB39E8">
      <w:r>
        <w:rPr>
          <w:noProof/>
        </w:rPr>
        <w:pict>
          <v:line id="_x0000_s1026" style="position:absolute;z-index:251658240" from="234pt,1.95pt" to="234pt,19.95pt">
            <v:stroke endarrow="block"/>
          </v:line>
        </w:pict>
      </w:r>
    </w:p>
    <w:p w:rsidR="00C91DCA" w:rsidRPr="00542A19" w:rsidRDefault="00C91DCA" w:rsidP="00EB39E8">
      <w:pPr>
        <w:jc w:val="center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flip:x;z-index:251659264" from="168pt,45.05pt" to="168pt,81.05pt">
            <v:stroke endarrow="block"/>
          </v:line>
        </w:pict>
      </w:r>
      <w:r>
        <w:rPr>
          <w:noProof/>
        </w:rPr>
        <w:pict>
          <v:line id="_x0000_s1028" style="position:absolute;left:0;text-align:left;z-index:251660288" from="366pt,43.65pt" to="366pt,178.65pt">
            <v:stroke endarrow="block"/>
          </v:line>
        </w:pict>
      </w:r>
      <w:r>
        <w:rPr>
          <w:sz w:val="28"/>
          <w:szCs w:val="28"/>
        </w:rPr>
        <w:t>Прием документов специалистами</w:t>
      </w:r>
      <w:r w:rsidRPr="00542A19">
        <w:rPr>
          <w:sz w:val="28"/>
          <w:szCs w:val="28"/>
        </w:rPr>
        <w:t xml:space="preserve"> </w:t>
      </w:r>
      <w:r>
        <w:rPr>
          <w:sz w:val="28"/>
          <w:szCs w:val="28"/>
        </w:rPr>
        <w:t>МКУ «АХУ СГО», территориального управления, территориального отдела, МУП «ЖКХ «Восточное»</w:t>
      </w:r>
    </w:p>
    <w:p w:rsidR="00C91DCA" w:rsidRDefault="00C91DCA" w:rsidP="00EB39E8">
      <w:pPr>
        <w:jc w:val="center"/>
        <w:rPr>
          <w:sz w:val="28"/>
          <w:szCs w:val="28"/>
        </w:rPr>
      </w:pPr>
    </w:p>
    <w:p w:rsidR="00C91DCA" w:rsidRDefault="00C91DCA" w:rsidP="00EB39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1DCA" w:rsidRDefault="00C91DCA" w:rsidP="00EB39E8">
      <w:pPr>
        <w:rPr>
          <w:sz w:val="28"/>
          <w:szCs w:val="28"/>
        </w:rPr>
      </w:pPr>
      <w:r w:rsidRPr="00B8283C">
        <w:rPr>
          <w:sz w:val="28"/>
          <w:szCs w:val="28"/>
        </w:rPr>
        <w:t>Подг</w:t>
      </w:r>
      <w:r>
        <w:rPr>
          <w:sz w:val="28"/>
          <w:szCs w:val="28"/>
        </w:rPr>
        <w:t>отовка и подписание специалистами</w:t>
      </w:r>
      <w:r w:rsidRPr="00B8283C">
        <w:rPr>
          <w:sz w:val="28"/>
          <w:szCs w:val="28"/>
        </w:rPr>
        <w:t xml:space="preserve"> </w:t>
      </w:r>
    </w:p>
    <w:p w:rsidR="00C91DCA" w:rsidRDefault="00C91DCA" w:rsidP="00EB39E8">
      <w:pPr>
        <w:rPr>
          <w:sz w:val="28"/>
          <w:szCs w:val="28"/>
        </w:rPr>
      </w:pPr>
      <w:r>
        <w:rPr>
          <w:sz w:val="28"/>
          <w:szCs w:val="28"/>
        </w:rPr>
        <w:t>МКУ «АХУ СГО»,</w:t>
      </w:r>
      <w:r w:rsidRPr="00EB39E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отдела,</w:t>
      </w:r>
    </w:p>
    <w:p w:rsidR="00C91DCA" w:rsidRDefault="00C91DCA" w:rsidP="00EB39E8">
      <w:pPr>
        <w:rPr>
          <w:sz w:val="28"/>
          <w:szCs w:val="28"/>
        </w:rPr>
      </w:pPr>
      <w:r>
        <w:rPr>
          <w:sz w:val="28"/>
          <w:szCs w:val="28"/>
        </w:rPr>
        <w:t>МУП «ЖКХ «Восточное»</w:t>
      </w:r>
      <w:r w:rsidRPr="00B8283C">
        <w:rPr>
          <w:sz w:val="28"/>
          <w:szCs w:val="28"/>
        </w:rPr>
        <w:t xml:space="preserve"> </w:t>
      </w:r>
    </w:p>
    <w:p w:rsidR="00C91DCA" w:rsidRDefault="00C91DCA" w:rsidP="00EB39E8">
      <w:pPr>
        <w:rPr>
          <w:sz w:val="28"/>
          <w:szCs w:val="28"/>
        </w:rPr>
      </w:pPr>
      <w:r>
        <w:rPr>
          <w:sz w:val="28"/>
          <w:szCs w:val="28"/>
        </w:rPr>
        <w:t>копии финансово-</w:t>
      </w:r>
      <w:r w:rsidRPr="00B8283C">
        <w:rPr>
          <w:sz w:val="28"/>
          <w:szCs w:val="28"/>
        </w:rPr>
        <w:t xml:space="preserve">лицевого счёта, выписки из </w:t>
      </w:r>
    </w:p>
    <w:p w:rsidR="00C91DCA" w:rsidRDefault="00C91DCA" w:rsidP="00EB39E8">
      <w:pPr>
        <w:rPr>
          <w:sz w:val="28"/>
          <w:szCs w:val="28"/>
        </w:rPr>
      </w:pPr>
      <w:r>
        <w:rPr>
          <w:sz w:val="28"/>
          <w:szCs w:val="28"/>
        </w:rPr>
        <w:t>домовой</w:t>
      </w:r>
      <w:r w:rsidRPr="00B8283C">
        <w:rPr>
          <w:sz w:val="28"/>
          <w:szCs w:val="28"/>
        </w:rPr>
        <w:t xml:space="preserve"> книги, </w:t>
      </w:r>
      <w:r>
        <w:rPr>
          <w:sz w:val="28"/>
          <w:szCs w:val="28"/>
        </w:rPr>
        <w:t>карточки учета собственника</w:t>
      </w:r>
    </w:p>
    <w:p w:rsidR="00C91DCA" w:rsidRDefault="00C91DCA" w:rsidP="00EB39E8">
      <w:r>
        <w:rPr>
          <w:sz w:val="28"/>
          <w:szCs w:val="28"/>
        </w:rPr>
        <w:t xml:space="preserve">жилого помещения, </w:t>
      </w:r>
      <w:r w:rsidRPr="00B8283C">
        <w:rPr>
          <w:sz w:val="28"/>
          <w:szCs w:val="28"/>
        </w:rPr>
        <w:t>справок</w:t>
      </w:r>
      <w:r>
        <w:rPr>
          <w:sz w:val="28"/>
          <w:szCs w:val="28"/>
        </w:rPr>
        <w:t xml:space="preserve"> и иных документов</w:t>
      </w:r>
      <w:r w:rsidRPr="00B8283C">
        <w:rPr>
          <w:sz w:val="28"/>
          <w:szCs w:val="28"/>
        </w:rPr>
        <w:t xml:space="preserve"> </w:t>
      </w:r>
    </w:p>
    <w:p w:rsidR="00C91DCA" w:rsidRDefault="00C91DCA" w:rsidP="00EB39E8">
      <w:pPr>
        <w:rPr>
          <w:sz w:val="28"/>
          <w:szCs w:val="28"/>
        </w:rPr>
      </w:pPr>
      <w:r>
        <w:rPr>
          <w:noProof/>
        </w:rPr>
        <w:pict>
          <v:line id="_x0000_s1029" style="position:absolute;z-index:251661312" from="126pt,10.55pt" to="126pt,28.55pt">
            <v:stroke endarrow="block"/>
          </v:line>
        </w:pict>
      </w:r>
    </w:p>
    <w:p w:rsidR="00C91DCA" w:rsidRDefault="00C91DCA" w:rsidP="00EB39E8">
      <w:pPr>
        <w:rPr>
          <w:sz w:val="28"/>
          <w:szCs w:val="28"/>
        </w:rPr>
      </w:pPr>
    </w:p>
    <w:p w:rsidR="00C91DCA" w:rsidRPr="00197AD6" w:rsidRDefault="00C91DCA" w:rsidP="00EB39E8">
      <w:pPr>
        <w:rPr>
          <w:sz w:val="28"/>
          <w:szCs w:val="28"/>
        </w:rPr>
      </w:pPr>
      <w:r w:rsidRPr="00197AD6">
        <w:rPr>
          <w:sz w:val="28"/>
          <w:szCs w:val="28"/>
        </w:rPr>
        <w:t>Получение заявителем копии</w:t>
      </w:r>
      <w:r>
        <w:rPr>
          <w:sz w:val="28"/>
          <w:szCs w:val="28"/>
        </w:rPr>
        <w:t xml:space="preserve">                                             Отказ в предоставлении</w:t>
      </w:r>
    </w:p>
    <w:p w:rsidR="00C91DCA" w:rsidRDefault="00C91DCA" w:rsidP="00EB39E8">
      <w:pPr>
        <w:rPr>
          <w:sz w:val="28"/>
          <w:szCs w:val="28"/>
        </w:rPr>
      </w:pPr>
      <w:r>
        <w:rPr>
          <w:sz w:val="28"/>
          <w:szCs w:val="28"/>
        </w:rPr>
        <w:t>финансово-</w:t>
      </w:r>
      <w:r w:rsidRPr="00197AD6">
        <w:rPr>
          <w:sz w:val="28"/>
          <w:szCs w:val="28"/>
        </w:rPr>
        <w:t xml:space="preserve">лицевого счёта, выписки из </w:t>
      </w:r>
      <w:r>
        <w:rPr>
          <w:sz w:val="28"/>
          <w:szCs w:val="28"/>
        </w:rPr>
        <w:t xml:space="preserve">                           муниципальной услуги с</w:t>
      </w:r>
    </w:p>
    <w:p w:rsidR="00C91DCA" w:rsidRDefault="00C91DCA" w:rsidP="00EB39E8">
      <w:pPr>
        <w:rPr>
          <w:sz w:val="28"/>
          <w:szCs w:val="28"/>
        </w:rPr>
      </w:pPr>
      <w:r>
        <w:rPr>
          <w:sz w:val="28"/>
          <w:szCs w:val="28"/>
        </w:rPr>
        <w:t>домовой</w:t>
      </w:r>
      <w:r w:rsidRPr="00B8283C">
        <w:rPr>
          <w:sz w:val="28"/>
          <w:szCs w:val="28"/>
        </w:rPr>
        <w:t xml:space="preserve"> книги, </w:t>
      </w:r>
      <w:r>
        <w:rPr>
          <w:sz w:val="28"/>
          <w:szCs w:val="28"/>
        </w:rPr>
        <w:t>карточки учета собственника                  указанием причины</w:t>
      </w:r>
    </w:p>
    <w:p w:rsidR="00C91DCA" w:rsidRDefault="00C91DCA" w:rsidP="00EB39E8">
      <w:pPr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помещения, </w:t>
      </w:r>
      <w:r w:rsidRPr="00B8283C">
        <w:rPr>
          <w:sz w:val="28"/>
          <w:szCs w:val="28"/>
        </w:rPr>
        <w:t>справок</w:t>
      </w:r>
      <w:r>
        <w:rPr>
          <w:sz w:val="28"/>
          <w:szCs w:val="28"/>
        </w:rPr>
        <w:t xml:space="preserve"> и иных документов</w:t>
      </w:r>
      <w:r w:rsidRPr="00B82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C91DCA" w:rsidRDefault="00C91DCA" w:rsidP="008A57FD">
      <w:pPr>
        <w:autoSpaceDE w:val="0"/>
        <w:autoSpaceDN w:val="0"/>
        <w:adjustRightInd w:val="0"/>
        <w:ind w:firstLine="654"/>
        <w:jc w:val="center"/>
        <w:rPr>
          <w:b/>
          <w:bCs/>
          <w:sz w:val="28"/>
          <w:szCs w:val="28"/>
        </w:rPr>
      </w:pPr>
    </w:p>
    <w:p w:rsidR="00C91DCA" w:rsidRPr="008A57FD" w:rsidRDefault="00C91DCA" w:rsidP="008A57FD">
      <w:pPr>
        <w:autoSpaceDE w:val="0"/>
        <w:autoSpaceDN w:val="0"/>
        <w:adjustRightInd w:val="0"/>
        <w:ind w:firstLine="654"/>
        <w:jc w:val="center"/>
        <w:rPr>
          <w:b/>
          <w:bCs/>
          <w:sz w:val="28"/>
          <w:szCs w:val="28"/>
        </w:rPr>
      </w:pPr>
      <w:r w:rsidRPr="008A57FD">
        <w:rPr>
          <w:b/>
          <w:bCs/>
          <w:sz w:val="28"/>
          <w:szCs w:val="28"/>
        </w:rPr>
        <w:t>5.  Порядок и формы и контроля за предоставлением муниципальной услуги</w:t>
      </w:r>
    </w:p>
    <w:p w:rsidR="00C91DCA" w:rsidRPr="008A57FD" w:rsidRDefault="00C91DCA" w:rsidP="008A57FD">
      <w:pPr>
        <w:autoSpaceDE w:val="0"/>
        <w:autoSpaceDN w:val="0"/>
        <w:adjustRightInd w:val="0"/>
        <w:ind w:firstLine="654"/>
        <w:rPr>
          <w:b/>
          <w:bCs/>
          <w:sz w:val="28"/>
          <w:szCs w:val="28"/>
        </w:rPr>
      </w:pPr>
    </w:p>
    <w:p w:rsidR="00C91DCA" w:rsidRDefault="00C91DCA" w:rsidP="008A57FD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C7904">
        <w:rPr>
          <w:sz w:val="28"/>
          <w:szCs w:val="28"/>
        </w:rPr>
        <w:t xml:space="preserve">Текущий </w:t>
      </w:r>
      <w:r>
        <w:rPr>
          <w:sz w:val="28"/>
          <w:szCs w:val="28"/>
        </w:rPr>
        <w:t>контроль з</w:t>
      </w:r>
      <w:r w:rsidRPr="004925CC">
        <w:rPr>
          <w:sz w:val="28"/>
          <w:szCs w:val="28"/>
        </w:rPr>
        <w:t xml:space="preserve">а </w:t>
      </w:r>
      <w:r>
        <w:rPr>
          <w:sz w:val="28"/>
          <w:szCs w:val="28"/>
        </w:rPr>
        <w:t>соблюдением последовательности действий</w:t>
      </w:r>
      <w:r w:rsidRPr="004925CC">
        <w:rPr>
          <w:sz w:val="28"/>
          <w:szCs w:val="28"/>
        </w:rPr>
        <w:t xml:space="preserve"> должностных лиц, предоставляющих муниципальную услугу, осуществляет </w:t>
      </w:r>
      <w:r w:rsidRPr="0026645F">
        <w:rPr>
          <w:sz w:val="28"/>
          <w:szCs w:val="28"/>
        </w:rPr>
        <w:t>директор муниципального казенного учреждения «Административно-хозяйственное управление Сосьвинского городского округа</w:t>
      </w:r>
      <w:r>
        <w:rPr>
          <w:sz w:val="28"/>
          <w:szCs w:val="28"/>
        </w:rPr>
        <w:t>», глава администрации Сосьвинского городского округа.</w:t>
      </w:r>
      <w:r w:rsidRPr="0026645F">
        <w:rPr>
          <w:sz w:val="28"/>
          <w:szCs w:val="28"/>
        </w:rPr>
        <w:t xml:space="preserve"> </w:t>
      </w:r>
    </w:p>
    <w:p w:rsidR="00C91DCA" w:rsidRPr="00CC7904" w:rsidRDefault="00C91DCA" w:rsidP="008A57FD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C7904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>
        <w:rPr>
          <w:sz w:val="28"/>
          <w:szCs w:val="28"/>
        </w:rPr>
        <w:t>специалистами</w:t>
      </w:r>
      <w:r w:rsidRPr="00CC7904">
        <w:rPr>
          <w:sz w:val="28"/>
          <w:szCs w:val="28"/>
        </w:rPr>
        <w:t xml:space="preserve">, участвующими в исполнении предоставлении </w:t>
      </w:r>
      <w:r>
        <w:rPr>
          <w:sz w:val="28"/>
          <w:szCs w:val="28"/>
        </w:rPr>
        <w:t>муниципальной</w:t>
      </w:r>
      <w:r w:rsidRPr="00CC7904">
        <w:rPr>
          <w:sz w:val="28"/>
          <w:szCs w:val="28"/>
        </w:rPr>
        <w:t xml:space="preserve"> услуги положений настоящего Административного </w:t>
      </w:r>
      <w:r>
        <w:rPr>
          <w:sz w:val="28"/>
          <w:szCs w:val="28"/>
        </w:rPr>
        <w:t>Регламента</w:t>
      </w:r>
      <w:r w:rsidRPr="00CC7904">
        <w:rPr>
          <w:sz w:val="28"/>
          <w:szCs w:val="28"/>
        </w:rPr>
        <w:t>, иных нормативных правовых актов Российской Федерации, субъекта Российской Федерации.</w:t>
      </w:r>
    </w:p>
    <w:p w:rsidR="00C91DCA" w:rsidRPr="003B3A04" w:rsidRDefault="00C91DCA" w:rsidP="008A57FD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3A04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3B3A04">
        <w:rPr>
          <w:sz w:val="28"/>
          <w:szCs w:val="28"/>
        </w:rPr>
        <w:t xml:space="preserve"> Контроль за сроками рассмотрения, полнотой и качеством предоставления услуги включает в себя выявлен</w:t>
      </w:r>
      <w:r>
        <w:rPr>
          <w:sz w:val="28"/>
          <w:szCs w:val="28"/>
        </w:rPr>
        <w:t>ие и устранение нарушений прав З</w:t>
      </w:r>
      <w:r w:rsidRPr="003B3A04">
        <w:rPr>
          <w:sz w:val="28"/>
          <w:szCs w:val="28"/>
        </w:rPr>
        <w:t>аявителей, рассмотр</w:t>
      </w:r>
      <w:r>
        <w:rPr>
          <w:sz w:val="28"/>
          <w:szCs w:val="28"/>
        </w:rPr>
        <w:t>ение</w:t>
      </w:r>
      <w:r w:rsidRPr="003B3A04">
        <w:rPr>
          <w:sz w:val="28"/>
          <w:szCs w:val="28"/>
        </w:rPr>
        <w:t xml:space="preserve"> и подготовку ответов на обращения получателей услуги, содержащие жалобы на решения, действия (бездействия) специалистов.</w:t>
      </w:r>
    </w:p>
    <w:p w:rsidR="00C91DCA" w:rsidRPr="00CC7904" w:rsidRDefault="00C91DCA" w:rsidP="008A57FD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CC7904">
        <w:rPr>
          <w:sz w:val="28"/>
          <w:szCs w:val="28"/>
        </w:rPr>
        <w:t xml:space="preserve">Персональная ответственность специалистов закрепляется в их должностных </w:t>
      </w:r>
      <w:r>
        <w:rPr>
          <w:sz w:val="28"/>
          <w:szCs w:val="28"/>
        </w:rPr>
        <w:t>обязанностях</w:t>
      </w:r>
      <w:r w:rsidRPr="00CC7904">
        <w:rPr>
          <w:sz w:val="28"/>
          <w:szCs w:val="28"/>
        </w:rPr>
        <w:t xml:space="preserve"> в соответствии с требованиями законодательства.</w:t>
      </w:r>
    </w:p>
    <w:p w:rsidR="00C91DCA" w:rsidRDefault="00C91DCA" w:rsidP="008A57FD">
      <w:pPr>
        <w:autoSpaceDE w:val="0"/>
        <w:autoSpaceDN w:val="0"/>
        <w:adjustRightInd w:val="0"/>
        <w:ind w:firstLine="654"/>
        <w:rPr>
          <w:b/>
          <w:bCs/>
          <w:sz w:val="28"/>
          <w:szCs w:val="28"/>
        </w:rPr>
      </w:pPr>
    </w:p>
    <w:p w:rsidR="00C91DCA" w:rsidRPr="005A7242" w:rsidRDefault="00C91DCA" w:rsidP="000E3204">
      <w:pPr>
        <w:ind w:firstLine="709"/>
        <w:jc w:val="center"/>
        <w:rPr>
          <w:rStyle w:val="Strong"/>
          <w:sz w:val="28"/>
          <w:szCs w:val="28"/>
        </w:rPr>
      </w:pPr>
      <w:r w:rsidRPr="005A7242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5A7242">
        <w:rPr>
          <w:b/>
          <w:bCs/>
          <w:sz w:val="28"/>
          <w:szCs w:val="28"/>
        </w:rPr>
        <w:t>До</w:t>
      </w:r>
      <w:r>
        <w:rPr>
          <w:rStyle w:val="Strong"/>
          <w:sz w:val="28"/>
          <w:szCs w:val="28"/>
        </w:rPr>
        <w:t>суде</w:t>
      </w:r>
      <w:r w:rsidRPr="005A7242">
        <w:rPr>
          <w:rStyle w:val="Strong"/>
          <w:sz w:val="28"/>
          <w:szCs w:val="28"/>
        </w:rPr>
        <w:t>бное (внесудебное) обжалование заявителем решений и действий (бездействия) органа, предоставляющего муниципальную услугу, должностного лица, муниципального служащего</w:t>
      </w:r>
    </w:p>
    <w:p w:rsidR="00C91DCA" w:rsidRPr="005A7242" w:rsidRDefault="00C91DCA" w:rsidP="000E3204">
      <w:pPr>
        <w:ind w:firstLine="709"/>
        <w:jc w:val="center"/>
        <w:rPr>
          <w:rStyle w:val="Strong"/>
        </w:rPr>
      </w:pPr>
    </w:p>
    <w:p w:rsidR="00C91DCA" w:rsidRPr="004E03B6" w:rsidRDefault="00C91DCA" w:rsidP="000E32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4E03B6">
        <w:rPr>
          <w:sz w:val="28"/>
          <w:szCs w:val="28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C91DCA" w:rsidRPr="004E03B6" w:rsidRDefault="00C91DCA" w:rsidP="000E32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Заявитель может обратиться с жалобой в случаях</w:t>
      </w:r>
      <w:r w:rsidRPr="004E03B6">
        <w:rPr>
          <w:sz w:val="28"/>
          <w:szCs w:val="28"/>
        </w:rPr>
        <w:t>:</w:t>
      </w:r>
    </w:p>
    <w:p w:rsidR="00C91DCA" w:rsidRPr="00CC5E0B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B">
        <w:rPr>
          <w:rFonts w:ascii="Times New Roman" w:hAnsi="Times New Roman" w:cs="Times New Roman"/>
          <w:sz w:val="28"/>
          <w:szCs w:val="28"/>
        </w:rPr>
        <w:t>1) наруш</w:t>
      </w:r>
      <w:r>
        <w:rPr>
          <w:rFonts w:ascii="Times New Roman" w:hAnsi="Times New Roman" w:cs="Times New Roman"/>
          <w:sz w:val="28"/>
          <w:szCs w:val="28"/>
        </w:rPr>
        <w:t>ения срока регистрации запроса з</w:t>
      </w:r>
      <w:r w:rsidRPr="00CC5E0B">
        <w:rPr>
          <w:rFonts w:ascii="Times New Roman" w:hAnsi="Times New Roman" w:cs="Times New Roman"/>
          <w:sz w:val="28"/>
          <w:szCs w:val="28"/>
        </w:rPr>
        <w:t>аявителя о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Pr="00CC5E0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91DCA" w:rsidRPr="00CC5E0B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нарушения </w:t>
      </w:r>
      <w:r w:rsidRPr="00CC5E0B">
        <w:rPr>
          <w:rFonts w:ascii="Times New Roman" w:hAnsi="Times New Roman" w:cs="Times New Roman"/>
          <w:sz w:val="28"/>
          <w:szCs w:val="28"/>
        </w:rPr>
        <w:t>срока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CC5E0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91DCA" w:rsidRPr="00CC5E0B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</w:t>
      </w:r>
      <w:r w:rsidRPr="00CC5E0B">
        <w:rPr>
          <w:rFonts w:ascii="Times New Roman" w:hAnsi="Times New Roman" w:cs="Times New Roman"/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CC5E0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91DCA" w:rsidRPr="00CC5E0B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B">
        <w:rPr>
          <w:rFonts w:ascii="Times New Roman" w:hAnsi="Times New Roman" w:cs="Times New Roman"/>
          <w:sz w:val="28"/>
          <w:szCs w:val="28"/>
        </w:rPr>
        <w:t>4)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E0B">
        <w:rPr>
          <w:rFonts w:ascii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 услуги, у з</w:t>
      </w:r>
      <w:r w:rsidRPr="00CC5E0B">
        <w:rPr>
          <w:rFonts w:ascii="Times New Roman" w:hAnsi="Times New Roman" w:cs="Times New Roman"/>
          <w:sz w:val="28"/>
          <w:szCs w:val="28"/>
        </w:rPr>
        <w:t>аявителя;</w:t>
      </w:r>
    </w:p>
    <w:p w:rsidR="00C91DCA" w:rsidRPr="00CC5E0B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отказа в предоставлении </w:t>
      </w:r>
      <w:r w:rsidRPr="00CC5E0B">
        <w:rPr>
          <w:rFonts w:ascii="Times New Roman" w:hAnsi="Times New Roman" w:cs="Times New Roman"/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1DCA" w:rsidRPr="00CC5E0B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B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требования с Заявителя при предоставлении </w:t>
      </w:r>
      <w:r w:rsidRPr="00CC5E0B">
        <w:rPr>
          <w:rFonts w:ascii="Times New Roman" w:hAnsi="Times New Roman" w:cs="Times New Roman"/>
          <w:sz w:val="28"/>
          <w:szCs w:val="28"/>
        </w:rPr>
        <w:t>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1DCA" w:rsidRPr="0075416D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6D">
        <w:rPr>
          <w:rFonts w:ascii="Times New Roman" w:hAnsi="Times New Roman" w:cs="Times New Roman"/>
          <w:sz w:val="28"/>
          <w:szCs w:val="28"/>
        </w:rPr>
        <w:t>7)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416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1DCA" w:rsidRPr="004E03B6" w:rsidRDefault="00C91DCA" w:rsidP="000E32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4E03B6">
        <w:rPr>
          <w:sz w:val="28"/>
          <w:szCs w:val="28"/>
        </w:rPr>
        <w:t>Досуде</w:t>
      </w:r>
      <w:r>
        <w:rPr>
          <w:sz w:val="28"/>
          <w:szCs w:val="28"/>
        </w:rPr>
        <w:t>бный порядок обжалования решения,</w:t>
      </w:r>
      <w:r w:rsidRPr="004E03B6">
        <w:rPr>
          <w:sz w:val="28"/>
          <w:szCs w:val="28"/>
        </w:rPr>
        <w:t xml:space="preserve"> действия (бездействия) должностных лиц исполнителя услуги предусматри</w:t>
      </w:r>
      <w:r>
        <w:rPr>
          <w:sz w:val="28"/>
          <w:szCs w:val="28"/>
        </w:rPr>
        <w:t>вает подачу жалобы (претензии) з</w:t>
      </w:r>
      <w:r w:rsidRPr="004E03B6">
        <w:rPr>
          <w:sz w:val="28"/>
          <w:szCs w:val="28"/>
        </w:rPr>
        <w:t>аяви</w:t>
      </w:r>
      <w:r>
        <w:rPr>
          <w:sz w:val="28"/>
          <w:szCs w:val="28"/>
        </w:rPr>
        <w:t>телем в администрацию Сосьвинского</w:t>
      </w:r>
      <w:r w:rsidRPr="004E03B6">
        <w:rPr>
          <w:sz w:val="28"/>
          <w:szCs w:val="28"/>
        </w:rPr>
        <w:t xml:space="preserve"> городского округа.</w:t>
      </w:r>
    </w:p>
    <w:p w:rsidR="00C91DCA" w:rsidRDefault="00C91DCA" w:rsidP="000E32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4E03B6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4E03B6">
        <w:rPr>
          <w:sz w:val="28"/>
          <w:szCs w:val="28"/>
        </w:rPr>
        <w:t>должна содержать:</w:t>
      </w:r>
    </w:p>
    <w:p w:rsidR="00C91DCA" w:rsidRPr="0075416D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6D">
        <w:rPr>
          <w:rFonts w:ascii="Times New Roman" w:hAnsi="Times New Roman" w:cs="Times New Roman"/>
          <w:sz w:val="28"/>
          <w:szCs w:val="28"/>
        </w:rPr>
        <w:t>1) наимен</w:t>
      </w:r>
      <w:r>
        <w:rPr>
          <w:rFonts w:ascii="Times New Roman" w:hAnsi="Times New Roman" w:cs="Times New Roman"/>
          <w:sz w:val="28"/>
          <w:szCs w:val="28"/>
        </w:rPr>
        <w:t xml:space="preserve">ование органа, </w:t>
      </w:r>
      <w:r w:rsidRPr="0075416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</w:t>
      </w:r>
      <w:r>
        <w:rPr>
          <w:rFonts w:ascii="Times New Roman" w:hAnsi="Times New Roman" w:cs="Times New Roman"/>
          <w:sz w:val="28"/>
          <w:szCs w:val="28"/>
        </w:rPr>
        <w:t xml:space="preserve">ца органа, </w:t>
      </w:r>
      <w:r w:rsidRPr="0075416D">
        <w:rPr>
          <w:rFonts w:ascii="Times New Roman" w:hAnsi="Times New Roman" w:cs="Times New Roman"/>
          <w:sz w:val="28"/>
          <w:szCs w:val="28"/>
        </w:rPr>
        <w:t>предоставляющего муниципальную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75416D">
        <w:rPr>
          <w:rFonts w:ascii="Times New Roman" w:hAnsi="Times New Roman" w:cs="Times New Roman"/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C91DCA" w:rsidRPr="0075416D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6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</w:t>
      </w:r>
      <w:r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5416D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 w:rsidRPr="0075416D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5416D">
        <w:rPr>
          <w:rFonts w:ascii="Times New Roman" w:hAnsi="Times New Roman" w:cs="Times New Roman"/>
          <w:sz w:val="28"/>
          <w:szCs w:val="28"/>
        </w:rPr>
        <w:t>аявителю;</w:t>
      </w:r>
    </w:p>
    <w:p w:rsidR="00C91DCA" w:rsidRPr="0075416D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6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</w:t>
      </w:r>
      <w:r>
        <w:rPr>
          <w:rFonts w:ascii="Times New Roman" w:hAnsi="Times New Roman" w:cs="Times New Roman"/>
          <w:sz w:val="28"/>
          <w:szCs w:val="28"/>
        </w:rPr>
        <w:t xml:space="preserve">ствии) органа, </w:t>
      </w:r>
      <w:r w:rsidRPr="0075416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</w:t>
      </w:r>
      <w:r>
        <w:rPr>
          <w:rFonts w:ascii="Times New Roman" w:hAnsi="Times New Roman" w:cs="Times New Roman"/>
          <w:sz w:val="28"/>
          <w:szCs w:val="28"/>
        </w:rPr>
        <w:t xml:space="preserve">ца органа, </w:t>
      </w:r>
      <w:r w:rsidRPr="0075416D">
        <w:rPr>
          <w:rFonts w:ascii="Times New Roman" w:hAnsi="Times New Roman" w:cs="Times New Roman"/>
          <w:sz w:val="28"/>
          <w:szCs w:val="28"/>
        </w:rPr>
        <w:t>предоставляю</w:t>
      </w:r>
      <w:r>
        <w:rPr>
          <w:rFonts w:ascii="Times New Roman" w:hAnsi="Times New Roman" w:cs="Times New Roman"/>
          <w:sz w:val="28"/>
          <w:szCs w:val="28"/>
        </w:rPr>
        <w:t>щего муниципальную услугу,</w:t>
      </w:r>
      <w:r w:rsidRPr="0075416D">
        <w:rPr>
          <w:rFonts w:ascii="Times New Roman" w:hAnsi="Times New Roman" w:cs="Times New Roman"/>
          <w:sz w:val="28"/>
          <w:szCs w:val="28"/>
        </w:rPr>
        <w:t xml:space="preserve"> муниципального служащего;</w:t>
      </w:r>
    </w:p>
    <w:p w:rsidR="00C91DCA" w:rsidRPr="00F72A67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6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2A67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2A67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C91DCA" w:rsidRPr="004E03B6" w:rsidRDefault="00C91DCA" w:rsidP="000E32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72A67">
        <w:rPr>
          <w:sz w:val="28"/>
          <w:szCs w:val="28"/>
        </w:rPr>
        <w:t>Заявитель имеет право на получение информации и документов</w:t>
      </w:r>
      <w:r w:rsidRPr="004E03B6">
        <w:rPr>
          <w:sz w:val="28"/>
          <w:szCs w:val="28"/>
        </w:rPr>
        <w:t>, необходимых для обоснования и рассмотрения жалобы.</w:t>
      </w:r>
    </w:p>
    <w:p w:rsidR="00C91DCA" w:rsidRPr="000E3204" w:rsidRDefault="00C91DCA" w:rsidP="000E3204">
      <w:pPr>
        <w:pStyle w:val="BodyText"/>
        <w:ind w:firstLine="709"/>
      </w:pPr>
      <w:r>
        <w:t xml:space="preserve">6.6. </w:t>
      </w:r>
      <w:r w:rsidRPr="004E03B6">
        <w:t>Жалоба (претензия) подается на имя</w:t>
      </w:r>
      <w:r>
        <w:t xml:space="preserve"> главы администрации  Сосьвинского</w:t>
      </w:r>
      <w:r w:rsidRPr="004E03B6">
        <w:t xml:space="preserve"> городского округа.</w:t>
      </w:r>
      <w:r>
        <w:t xml:space="preserve"> </w:t>
      </w:r>
      <w:r w:rsidRPr="004E03B6">
        <w:t>Жалоба (претензия) может быть передана в администраци</w:t>
      </w:r>
      <w:r>
        <w:t>ю Сосьвинского городского округа з</w:t>
      </w:r>
      <w:r w:rsidRPr="004E03B6">
        <w:t>аявителем лично ил</w:t>
      </w:r>
      <w:r>
        <w:t xml:space="preserve">и направлена почтой на адрес: р.п. Сосьва, ул. Толмачева, 45, по электронной почте на адрес: </w:t>
      </w:r>
      <w:r>
        <w:rPr>
          <w:lang w:val="en-US"/>
        </w:rPr>
        <w:t>serovregion</w:t>
      </w:r>
      <w:r w:rsidRPr="000E3204">
        <w:t>@</w:t>
      </w:r>
      <w:r>
        <w:rPr>
          <w:lang w:val="en-US"/>
        </w:rPr>
        <w:t>yndex</w:t>
      </w:r>
      <w:r>
        <w:t>.</w:t>
      </w:r>
      <w:r>
        <w:rPr>
          <w:lang w:val="en-US"/>
        </w:rPr>
        <w:t>ru</w:t>
      </w:r>
    </w:p>
    <w:p w:rsidR="00C91DCA" w:rsidRPr="004E03B6" w:rsidRDefault="00C91DCA" w:rsidP="000E32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6.7. </w:t>
      </w:r>
      <w:r w:rsidRPr="004E03B6">
        <w:rPr>
          <w:sz w:val="28"/>
          <w:szCs w:val="28"/>
        </w:rPr>
        <w:t xml:space="preserve">Основанием для начала процедуры досудебного обжалования является </w:t>
      </w:r>
      <w:r>
        <w:rPr>
          <w:sz w:val="28"/>
          <w:szCs w:val="28"/>
        </w:rPr>
        <w:t>регистрация  жалобы в администрации Сосьвинского</w:t>
      </w:r>
      <w:r w:rsidRPr="004E03B6">
        <w:rPr>
          <w:sz w:val="28"/>
          <w:szCs w:val="28"/>
        </w:rPr>
        <w:t xml:space="preserve"> городского округа.</w:t>
      </w:r>
    </w:p>
    <w:p w:rsidR="00C91DCA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512B39">
        <w:rPr>
          <w:rFonts w:ascii="Times New Roman" w:hAnsi="Times New Roman" w:cs="Times New Roman"/>
          <w:sz w:val="28"/>
          <w:szCs w:val="28"/>
        </w:rPr>
        <w:t xml:space="preserve">. </w:t>
      </w:r>
      <w:r w:rsidRPr="007E25F9">
        <w:rPr>
          <w:rFonts w:ascii="Times New Roman" w:hAnsi="Times New Roman" w:cs="Times New Roman"/>
          <w:sz w:val="28"/>
          <w:szCs w:val="28"/>
        </w:rPr>
        <w:t>Жалоба, поступившая</w:t>
      </w:r>
      <w:r>
        <w:rPr>
          <w:rFonts w:ascii="Times New Roman" w:hAnsi="Times New Roman" w:cs="Times New Roman"/>
          <w:sz w:val="28"/>
          <w:szCs w:val="28"/>
        </w:rPr>
        <w:t xml:space="preserve"> в орган, </w:t>
      </w:r>
      <w:r w:rsidRPr="007E25F9">
        <w:rPr>
          <w:rFonts w:ascii="Times New Roman" w:hAnsi="Times New Roman" w:cs="Times New Roman"/>
          <w:sz w:val="28"/>
          <w:szCs w:val="28"/>
        </w:rPr>
        <w:t>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</w:t>
      </w:r>
      <w:r>
        <w:rPr>
          <w:rFonts w:ascii="Times New Roman" w:hAnsi="Times New Roman" w:cs="Times New Roman"/>
          <w:sz w:val="28"/>
          <w:szCs w:val="28"/>
        </w:rPr>
        <w:t xml:space="preserve">ца органа, </w:t>
      </w:r>
      <w:r w:rsidRPr="007E25F9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</w:t>
      </w:r>
      <w:r w:rsidRPr="007E25F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91DCA" w:rsidRPr="00512B39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512B39">
        <w:rPr>
          <w:rFonts w:ascii="Times New Roman" w:hAnsi="Times New Roman" w:cs="Times New Roman"/>
          <w:sz w:val="28"/>
          <w:szCs w:val="28"/>
        </w:rPr>
        <w:t>По результатам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ия жалобы орган, </w:t>
      </w:r>
      <w:r w:rsidRPr="00512B39">
        <w:rPr>
          <w:rFonts w:ascii="Times New Roman" w:hAnsi="Times New Roman" w:cs="Times New Roman"/>
          <w:sz w:val="28"/>
          <w:szCs w:val="28"/>
        </w:rPr>
        <w:t>предоставляющий муниципальную услугу, принимает одно из следующих решений:</w:t>
      </w:r>
    </w:p>
    <w:p w:rsidR="00C91DCA" w:rsidRPr="00512B39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3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</w:t>
      </w:r>
      <w:r>
        <w:rPr>
          <w:rFonts w:ascii="Times New Roman" w:hAnsi="Times New Roman" w:cs="Times New Roman"/>
          <w:sz w:val="28"/>
          <w:szCs w:val="28"/>
        </w:rPr>
        <w:t xml:space="preserve">ия допущенных органом, </w:t>
      </w:r>
      <w:r w:rsidRPr="00512B39">
        <w:rPr>
          <w:rFonts w:ascii="Times New Roman" w:hAnsi="Times New Roman" w:cs="Times New Roman"/>
          <w:sz w:val="28"/>
          <w:szCs w:val="28"/>
        </w:rPr>
        <w:t>предоставляющим муниципальную услугу,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512B3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512B39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91DCA" w:rsidRPr="00512B39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3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91DCA" w:rsidRPr="00455FC9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3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12B39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12B39">
        <w:rPr>
          <w:rFonts w:ascii="Times New Roman" w:hAnsi="Times New Roman" w:cs="Times New Roman"/>
          <w:sz w:val="28"/>
          <w:szCs w:val="28"/>
        </w:rPr>
        <w:t xml:space="preserve">аявителя в электронной форме направляется </w:t>
      </w:r>
      <w:r w:rsidRPr="00455FC9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жалобы.</w:t>
      </w:r>
    </w:p>
    <w:p w:rsidR="00C91DCA" w:rsidRPr="00455FC9" w:rsidRDefault="00C91DCA" w:rsidP="000E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C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91DCA" w:rsidRDefault="00C91DCA" w:rsidP="008B29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B5">
        <w:rPr>
          <w:rFonts w:ascii="Times New Roman" w:hAnsi="Times New Roman" w:cs="Times New Roman"/>
          <w:sz w:val="28"/>
          <w:szCs w:val="28"/>
        </w:rPr>
        <w:t xml:space="preserve">6.10. </w:t>
      </w:r>
      <w:r>
        <w:rPr>
          <w:rFonts w:ascii="Times New Roman" w:hAnsi="Times New Roman" w:cs="Times New Roman"/>
          <w:sz w:val="28"/>
          <w:szCs w:val="28"/>
        </w:rPr>
        <w:t>Жалоба может быть оставлена без рассмотрения по следующим основаниям:</w:t>
      </w:r>
    </w:p>
    <w:p w:rsidR="00C91DCA" w:rsidRDefault="00C91DCA" w:rsidP="008B29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написана неразборчивым почерком;</w:t>
      </w:r>
    </w:p>
    <w:p w:rsidR="00C91DCA" w:rsidRDefault="00C91DCA" w:rsidP="008B29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жалобе присутствуют нецензурные выражения;</w:t>
      </w:r>
    </w:p>
    <w:p w:rsidR="00C91DCA" w:rsidRPr="008B29B5" w:rsidRDefault="00C91DCA" w:rsidP="008B29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жалобе отсутствуют требования предусмотренные подпунктами 2, 3 пункта 6.4. настоящего регламента.</w:t>
      </w:r>
    </w:p>
    <w:p w:rsidR="00C91DCA" w:rsidRDefault="00C91DCA" w:rsidP="00BD561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91DCA" w:rsidRDefault="00C91DCA" w:rsidP="00BD561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91DCA" w:rsidRDefault="00C91DCA" w:rsidP="00542A19">
      <w:pPr>
        <w:pStyle w:val="BodyTextIndent"/>
        <w:rPr>
          <w:b/>
          <w:bCs/>
          <w:sz w:val="28"/>
          <w:szCs w:val="28"/>
        </w:rPr>
      </w:pPr>
    </w:p>
    <w:p w:rsidR="00C91DCA" w:rsidRDefault="00C91DCA" w:rsidP="00542A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DCA" w:rsidRDefault="00C91DCA" w:rsidP="00542A19"/>
    <w:p w:rsidR="00C91DCA" w:rsidRDefault="00C91DCA" w:rsidP="00542A19"/>
    <w:p w:rsidR="00C91DCA" w:rsidRDefault="00C91DCA" w:rsidP="00BD561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91DCA" w:rsidRDefault="00C91DCA" w:rsidP="005020C1">
      <w:pPr>
        <w:pStyle w:val="Heading1"/>
        <w:pageBreakBefore/>
        <w:ind w:right="-62"/>
        <w:jc w:val="center"/>
        <w:rPr>
          <w:b/>
          <w:bCs/>
          <w:sz w:val="36"/>
          <w:szCs w:val="36"/>
        </w:rPr>
        <w:sectPr w:rsidR="00C91DCA" w:rsidSect="008A57FD">
          <w:pgSz w:w="11906" w:h="16838"/>
          <w:pgMar w:top="567" w:right="567" w:bottom="719" w:left="1134" w:header="709" w:footer="709" w:gutter="0"/>
          <w:cols w:space="708"/>
          <w:docGrid w:linePitch="360"/>
        </w:sectPr>
      </w:pPr>
    </w:p>
    <w:p w:rsidR="00C91DCA" w:rsidRDefault="00C91DCA"/>
    <w:p w:rsidR="00C91DCA" w:rsidRPr="00EB7524" w:rsidRDefault="00C91DCA" w:rsidP="009407DD">
      <w:pPr>
        <w:pStyle w:val="BodyTextIndent2"/>
        <w:spacing w:after="0"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91DCA" w:rsidRDefault="00C91DCA" w:rsidP="009407DD">
      <w:pPr>
        <w:pStyle w:val="BodyTextIndent2"/>
        <w:spacing w:after="0" w:line="240" w:lineRule="auto"/>
        <w:ind w:left="5245"/>
        <w:jc w:val="both"/>
        <w:rPr>
          <w:sz w:val="24"/>
          <w:szCs w:val="24"/>
        </w:rPr>
      </w:pPr>
      <w:r w:rsidRPr="00EB7524">
        <w:rPr>
          <w:sz w:val="24"/>
          <w:szCs w:val="24"/>
        </w:rPr>
        <w:t xml:space="preserve">к </w:t>
      </w:r>
      <w:r>
        <w:rPr>
          <w:sz w:val="24"/>
          <w:szCs w:val="24"/>
        </w:rPr>
        <w:t>административному регламенту</w:t>
      </w:r>
      <w:r w:rsidRPr="00EB7524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«Выдача документов (копии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C91DCA" w:rsidRPr="00EB7524" w:rsidRDefault="00C91DCA" w:rsidP="009407DD">
      <w:pPr>
        <w:pStyle w:val="BodyTextIndent2"/>
        <w:spacing w:after="0" w:line="240" w:lineRule="auto"/>
        <w:ind w:left="5245"/>
        <w:jc w:val="both"/>
        <w:rPr>
          <w:b/>
          <w:bCs/>
          <w:sz w:val="24"/>
          <w:szCs w:val="24"/>
        </w:rPr>
      </w:pPr>
    </w:p>
    <w:p w:rsidR="00C91DCA" w:rsidRDefault="00C91DCA" w:rsidP="009407D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W w:w="9889" w:type="dxa"/>
        <w:tblInd w:w="2" w:type="dxa"/>
        <w:tblLayout w:type="fixed"/>
        <w:tblLook w:val="01E0"/>
      </w:tblPr>
      <w:tblGrid>
        <w:gridCol w:w="4503"/>
        <w:gridCol w:w="5386"/>
      </w:tblGrid>
      <w:tr w:rsidR="00C91DCA" w:rsidRPr="0098514F">
        <w:tc>
          <w:tcPr>
            <w:tcW w:w="4503" w:type="dxa"/>
          </w:tcPr>
          <w:p w:rsidR="00C91DCA" w:rsidRPr="008F108D" w:rsidRDefault="00C91DCA" w:rsidP="006538D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C91DCA" w:rsidRDefault="00C91DCA" w:rsidP="006538D5">
            <w:pPr>
              <w:rPr>
                <w:sz w:val="26"/>
                <w:szCs w:val="26"/>
              </w:rPr>
            </w:pPr>
            <w:r w:rsidRPr="00EB7524">
              <w:rPr>
                <w:sz w:val="28"/>
                <w:szCs w:val="28"/>
              </w:rPr>
              <w:t>Руководителю</w:t>
            </w:r>
            <w:r>
              <w:rPr>
                <w:sz w:val="26"/>
                <w:szCs w:val="26"/>
              </w:rPr>
              <w:t xml:space="preserve"> _______________________</w:t>
            </w:r>
          </w:p>
          <w:p w:rsidR="00C91DCA" w:rsidRPr="008F108D" w:rsidRDefault="00C91DCA" w:rsidP="00653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  <w:r w:rsidRPr="008F108D">
              <w:rPr>
                <w:sz w:val="26"/>
                <w:szCs w:val="26"/>
              </w:rPr>
              <w:t xml:space="preserve"> </w:t>
            </w:r>
          </w:p>
          <w:p w:rsidR="00C91DCA" w:rsidRPr="008F108D" w:rsidRDefault="00C91DCA" w:rsidP="006538D5">
            <w:pPr>
              <w:jc w:val="both"/>
              <w:rPr>
                <w:sz w:val="26"/>
                <w:szCs w:val="26"/>
              </w:rPr>
            </w:pPr>
          </w:p>
          <w:p w:rsidR="00C91DCA" w:rsidRDefault="00C91DCA" w:rsidP="006538D5">
            <w:pPr>
              <w:jc w:val="both"/>
              <w:rPr>
                <w:sz w:val="26"/>
                <w:szCs w:val="26"/>
              </w:rPr>
            </w:pPr>
            <w:r w:rsidRPr="00EB7524">
              <w:rPr>
                <w:sz w:val="28"/>
                <w:szCs w:val="28"/>
              </w:rPr>
              <w:t>от</w:t>
            </w:r>
            <w:r w:rsidRPr="008F108D">
              <w:rPr>
                <w:sz w:val="26"/>
                <w:szCs w:val="26"/>
              </w:rPr>
              <w:t xml:space="preserve"> _________________________________    </w:t>
            </w:r>
          </w:p>
          <w:p w:rsidR="00C91DCA" w:rsidRPr="00EB7524" w:rsidRDefault="00C91DCA" w:rsidP="006538D5">
            <w:pPr>
              <w:jc w:val="both"/>
            </w:pPr>
            <w:r w:rsidRPr="008F108D">
              <w:rPr>
                <w:sz w:val="26"/>
                <w:szCs w:val="26"/>
              </w:rPr>
              <w:t xml:space="preserve">    </w:t>
            </w:r>
            <w:r w:rsidRPr="008F108D">
              <w:rPr>
                <w:i/>
                <w:iCs/>
                <w:sz w:val="26"/>
                <w:szCs w:val="26"/>
              </w:rPr>
              <w:t xml:space="preserve">                  </w:t>
            </w:r>
            <w:r w:rsidRPr="00EB7524">
              <w:t xml:space="preserve">(Ф.И.О. полностью) </w:t>
            </w:r>
          </w:p>
          <w:p w:rsidR="00C91DCA" w:rsidRDefault="00C91DCA" w:rsidP="006538D5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C91DCA" w:rsidRPr="00D82A05" w:rsidRDefault="00C91DCA" w:rsidP="006538D5">
            <w:pPr>
              <w:jc w:val="both"/>
              <w:rPr>
                <w:sz w:val="26"/>
                <w:szCs w:val="26"/>
              </w:rPr>
            </w:pPr>
            <w:r w:rsidRPr="00EB7524">
              <w:rPr>
                <w:sz w:val="28"/>
                <w:szCs w:val="28"/>
              </w:rPr>
              <w:t>проживающего (ей)</w:t>
            </w:r>
            <w:r w:rsidRPr="00D82A0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__________________</w:t>
            </w:r>
            <w:r w:rsidRPr="00D82A05">
              <w:rPr>
                <w:sz w:val="26"/>
                <w:szCs w:val="26"/>
              </w:rPr>
              <w:t xml:space="preserve">                                                                             </w:t>
            </w:r>
          </w:p>
          <w:p w:rsidR="00C91DCA" w:rsidRPr="008F108D" w:rsidRDefault="00C91DCA" w:rsidP="00653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C91DCA" w:rsidRPr="00EB7524" w:rsidRDefault="00C91DCA" w:rsidP="006538D5">
            <w:pPr>
              <w:jc w:val="both"/>
            </w:pPr>
            <w:r w:rsidRPr="00EB7524">
              <w:t xml:space="preserve"> </w:t>
            </w:r>
            <w:r>
              <w:t xml:space="preserve">      </w:t>
            </w:r>
            <w:r w:rsidRPr="00EB7524">
              <w:t>(адрес регистрации, адрес проживания)</w:t>
            </w:r>
          </w:p>
          <w:p w:rsidR="00C91DCA" w:rsidRDefault="00C91DCA" w:rsidP="006538D5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C91DCA" w:rsidRDefault="00C91DCA" w:rsidP="006538D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52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C91DCA" w:rsidRPr="006919AC" w:rsidRDefault="00C91DCA" w:rsidP="006538D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52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Pr="006919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19AC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6919AC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C91DCA" w:rsidRPr="008F108D" w:rsidRDefault="00C91DCA" w:rsidP="006538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91DCA" w:rsidRPr="00C63DFA" w:rsidRDefault="00C91DCA" w:rsidP="009407DD">
      <w:pPr>
        <w:jc w:val="both"/>
      </w:pPr>
    </w:p>
    <w:p w:rsidR="00C91DCA" w:rsidRPr="00C63DFA" w:rsidRDefault="00C91DCA" w:rsidP="009407DD">
      <w:pPr>
        <w:ind w:left="720" w:hanging="720"/>
        <w:jc w:val="both"/>
      </w:pPr>
    </w:p>
    <w:p w:rsidR="00C91DCA" w:rsidRPr="00C559FD" w:rsidRDefault="00C91DCA" w:rsidP="00940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9FD">
        <w:rPr>
          <w:b/>
          <w:bCs/>
          <w:sz w:val="28"/>
          <w:szCs w:val="28"/>
        </w:rPr>
        <w:t>ЗАЯВЛЕНИЕ</w:t>
      </w:r>
      <w:r w:rsidRPr="00C559FD">
        <w:rPr>
          <w:b/>
          <w:bCs/>
          <w:sz w:val="28"/>
          <w:szCs w:val="28"/>
        </w:rPr>
        <w:br/>
      </w:r>
    </w:p>
    <w:p w:rsidR="00C91DCA" w:rsidRPr="00A173B3" w:rsidRDefault="00C91DCA" w:rsidP="009407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B7524">
        <w:rPr>
          <w:rFonts w:ascii="Times New Roman" w:hAnsi="Times New Roman" w:cs="Times New Roman"/>
          <w:sz w:val="28"/>
          <w:szCs w:val="28"/>
        </w:rPr>
        <w:t>Прошу</w:t>
      </w:r>
      <w:r w:rsidRPr="00EB7524">
        <w:rPr>
          <w:sz w:val="28"/>
          <w:szCs w:val="28"/>
        </w:rPr>
        <w:t xml:space="preserve"> </w:t>
      </w:r>
      <w:r w:rsidRPr="00EB7524">
        <w:rPr>
          <w:rFonts w:ascii="Times New Roman" w:hAnsi="Times New Roman" w:cs="Times New Roman"/>
          <w:sz w:val="28"/>
          <w:szCs w:val="28"/>
        </w:rPr>
        <w:t>выдать мне справку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A173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DCA" w:rsidRDefault="00C91DCA" w:rsidP="009407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19A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91DCA" w:rsidRPr="006919AC" w:rsidRDefault="00C91DCA" w:rsidP="009407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B7524">
        <w:rPr>
          <w:rFonts w:ascii="Times New Roman" w:hAnsi="Times New Roman" w:cs="Times New Roman"/>
          <w:sz w:val="28"/>
          <w:szCs w:val="28"/>
        </w:rPr>
        <w:t>для предоставления в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C91DCA" w:rsidRDefault="00C91DCA" w:rsidP="009407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B7524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91DCA" w:rsidRDefault="00C91DCA" w:rsidP="009407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1DCA" w:rsidRDefault="00C91DCA" w:rsidP="009407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19A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91DCA" w:rsidRPr="00EB7524" w:rsidRDefault="00C91DCA" w:rsidP="009407D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B752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C91DCA" w:rsidRPr="00EB7524" w:rsidRDefault="00C91DCA" w:rsidP="0094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7524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____________________________________________________;</w:t>
      </w:r>
    </w:p>
    <w:p w:rsidR="00C91DCA" w:rsidRPr="00EB7524" w:rsidRDefault="00C91DCA" w:rsidP="0094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7524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____________________________________________________;</w:t>
      </w:r>
    </w:p>
    <w:p w:rsidR="00C91DCA" w:rsidRPr="00EB7524" w:rsidRDefault="00C91DCA" w:rsidP="0094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7524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____________________________________________________;</w:t>
      </w:r>
    </w:p>
    <w:p w:rsidR="00C91DCA" w:rsidRPr="006919AC" w:rsidRDefault="00C91DCA" w:rsidP="009407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B7524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____________________________________________________.</w:t>
      </w:r>
    </w:p>
    <w:p w:rsidR="00C91DCA" w:rsidRDefault="00C91DCA" w:rsidP="009407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Default="00C91DCA" w:rsidP="009407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Pr="006919AC" w:rsidRDefault="00C91DCA" w:rsidP="009407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Pr="00EB7524" w:rsidRDefault="00C91DCA" w:rsidP="009407DD">
      <w:pPr>
        <w:pStyle w:val="BodyText"/>
      </w:pPr>
      <w:r>
        <w:t>Дата _____________</w:t>
      </w:r>
      <w:r w:rsidRPr="00EB7524">
        <w:t xml:space="preserve">        Подпись заявителя ______________________________</w:t>
      </w:r>
    </w:p>
    <w:p w:rsidR="00C91DCA" w:rsidRDefault="00C91DCA" w:rsidP="009407DD">
      <w:pPr>
        <w:pStyle w:val="BodyText"/>
        <w:rPr>
          <w:sz w:val="26"/>
          <w:szCs w:val="26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Pr="00EB7524" w:rsidRDefault="00C91DCA" w:rsidP="00100913">
      <w:pPr>
        <w:pStyle w:val="BodyTextIndent2"/>
        <w:spacing w:after="0" w:line="240" w:lineRule="auto"/>
        <w:ind w:left="5103"/>
        <w:jc w:val="both"/>
        <w:rPr>
          <w:sz w:val="24"/>
          <w:szCs w:val="24"/>
        </w:rPr>
      </w:pPr>
      <w:r w:rsidRPr="00EB7524">
        <w:rPr>
          <w:sz w:val="24"/>
          <w:szCs w:val="24"/>
        </w:rPr>
        <w:t>Приложение № 3</w:t>
      </w:r>
    </w:p>
    <w:p w:rsidR="00C91DCA" w:rsidRPr="00EB7524" w:rsidRDefault="00C91DCA" w:rsidP="00100913">
      <w:pPr>
        <w:pStyle w:val="BodyTextIndent2"/>
        <w:spacing w:after="0" w:line="240" w:lineRule="auto"/>
        <w:ind w:left="5103"/>
        <w:jc w:val="both"/>
        <w:rPr>
          <w:b/>
          <w:bCs/>
          <w:sz w:val="24"/>
          <w:szCs w:val="24"/>
        </w:rPr>
      </w:pPr>
      <w:r w:rsidRPr="00EB7524">
        <w:rPr>
          <w:sz w:val="24"/>
          <w:szCs w:val="24"/>
        </w:rPr>
        <w:t xml:space="preserve">к </w:t>
      </w:r>
      <w:r>
        <w:rPr>
          <w:sz w:val="24"/>
          <w:szCs w:val="24"/>
        </w:rPr>
        <w:t>административному регламенту</w:t>
      </w:r>
      <w:r w:rsidRPr="00EB7524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«Выдача документов (копии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C91DCA" w:rsidRPr="00EB7524" w:rsidRDefault="00C91DCA" w:rsidP="00100913">
      <w:pPr>
        <w:autoSpaceDE w:val="0"/>
        <w:autoSpaceDN w:val="0"/>
        <w:adjustRightInd w:val="0"/>
        <w:ind w:left="5103"/>
        <w:jc w:val="both"/>
        <w:rPr>
          <w:b/>
          <w:bCs/>
        </w:rPr>
      </w:pPr>
    </w:p>
    <w:p w:rsidR="00C91DCA" w:rsidRDefault="00C91DCA" w:rsidP="0010091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91DCA" w:rsidRPr="00EB7524" w:rsidRDefault="00C91DCA" w:rsidP="00100913">
      <w:pPr>
        <w:pStyle w:val="Heading8"/>
        <w:jc w:val="center"/>
        <w:rPr>
          <w:b/>
          <w:bCs/>
          <w:i w:val="0"/>
          <w:iCs w:val="0"/>
          <w:sz w:val="28"/>
          <w:szCs w:val="28"/>
        </w:rPr>
      </w:pPr>
      <w:r w:rsidRPr="00EB7524">
        <w:rPr>
          <w:b/>
          <w:bCs/>
          <w:i w:val="0"/>
          <w:iCs w:val="0"/>
          <w:sz w:val="28"/>
          <w:szCs w:val="28"/>
        </w:rPr>
        <w:t>Журнал</w:t>
      </w:r>
    </w:p>
    <w:p w:rsidR="00C91DCA" w:rsidRPr="00EB7524" w:rsidRDefault="00C91DCA" w:rsidP="00100913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EB7524">
        <w:rPr>
          <w:b/>
          <w:bCs/>
          <w:color w:val="000000"/>
          <w:sz w:val="28"/>
          <w:szCs w:val="28"/>
        </w:rPr>
        <w:t xml:space="preserve">регистрации заявлений  </w:t>
      </w:r>
    </w:p>
    <w:p w:rsidR="00C91DCA" w:rsidRPr="009F7EC2" w:rsidRDefault="00C91DCA" w:rsidP="00100913">
      <w:pPr>
        <w:tabs>
          <w:tab w:val="left" w:pos="0"/>
        </w:tabs>
        <w:jc w:val="center"/>
        <w:rPr>
          <w:b/>
          <w:bCs/>
          <w:color w:val="000000"/>
          <w:sz w:val="26"/>
          <w:szCs w:val="26"/>
        </w:rPr>
      </w:pPr>
    </w:p>
    <w:p w:rsidR="00C91DCA" w:rsidRDefault="00C91DCA" w:rsidP="00100913">
      <w:pPr>
        <w:ind w:left="4536"/>
        <w:rPr>
          <w:color w:val="000000"/>
          <w:sz w:val="26"/>
          <w:szCs w:val="26"/>
        </w:rPr>
      </w:pPr>
    </w:p>
    <w:p w:rsidR="00C91DCA" w:rsidRPr="009F7EC2" w:rsidRDefault="00C91DCA" w:rsidP="00100913">
      <w:pPr>
        <w:ind w:left="4536"/>
        <w:rPr>
          <w:color w:val="000000"/>
          <w:sz w:val="26"/>
          <w:szCs w:val="26"/>
        </w:rPr>
      </w:pPr>
      <w:r w:rsidRPr="00EB7524">
        <w:rPr>
          <w:color w:val="000000"/>
          <w:sz w:val="28"/>
          <w:szCs w:val="28"/>
        </w:rPr>
        <w:t>Начат</w:t>
      </w:r>
      <w:r w:rsidRPr="009F7EC2">
        <w:rPr>
          <w:color w:val="000000"/>
          <w:sz w:val="26"/>
          <w:szCs w:val="26"/>
        </w:rPr>
        <w:t xml:space="preserve"> ________________________</w:t>
      </w:r>
    </w:p>
    <w:p w:rsidR="00C91DCA" w:rsidRPr="009F7EC2" w:rsidRDefault="00C91DCA" w:rsidP="00100913">
      <w:pPr>
        <w:ind w:left="4536"/>
        <w:rPr>
          <w:color w:val="000000"/>
          <w:sz w:val="26"/>
          <w:szCs w:val="26"/>
        </w:rPr>
      </w:pPr>
    </w:p>
    <w:p w:rsidR="00C91DCA" w:rsidRPr="009F7EC2" w:rsidRDefault="00C91DCA" w:rsidP="00100913">
      <w:pPr>
        <w:ind w:left="4536"/>
        <w:rPr>
          <w:color w:val="000000"/>
          <w:sz w:val="26"/>
          <w:szCs w:val="26"/>
        </w:rPr>
      </w:pPr>
      <w:r w:rsidRPr="00EB7524">
        <w:rPr>
          <w:color w:val="000000"/>
          <w:sz w:val="28"/>
          <w:szCs w:val="28"/>
        </w:rPr>
        <w:t>Окончен</w:t>
      </w:r>
      <w:r w:rsidRPr="009F7EC2">
        <w:rPr>
          <w:color w:val="000000"/>
          <w:sz w:val="26"/>
          <w:szCs w:val="26"/>
        </w:rPr>
        <w:t>______________________</w:t>
      </w:r>
    </w:p>
    <w:p w:rsidR="00C91DCA" w:rsidRPr="009F7EC2" w:rsidRDefault="00C91DCA" w:rsidP="00100913">
      <w:pPr>
        <w:tabs>
          <w:tab w:val="left" w:pos="0"/>
        </w:tabs>
        <w:jc w:val="center"/>
        <w:rPr>
          <w:b/>
          <w:bCs/>
          <w:color w:val="000000"/>
          <w:sz w:val="26"/>
          <w:szCs w:val="26"/>
        </w:rPr>
      </w:pPr>
    </w:p>
    <w:p w:rsidR="00C91DCA" w:rsidRDefault="00C91DCA" w:rsidP="00100913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C91DCA" w:rsidRPr="00E10085" w:rsidRDefault="00C91DCA" w:rsidP="0010091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417"/>
        <w:gridCol w:w="1418"/>
        <w:gridCol w:w="1276"/>
        <w:gridCol w:w="1530"/>
        <w:gridCol w:w="1588"/>
        <w:gridCol w:w="1559"/>
      </w:tblGrid>
      <w:tr w:rsidR="00C91DCA" w:rsidRPr="00EB7524">
        <w:trPr>
          <w:trHeight w:val="10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7524">
              <w:rPr>
                <w:color w:val="000000"/>
              </w:rPr>
              <w:t>Регистра-ционный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7524">
              <w:rPr>
                <w:color w:val="000000"/>
              </w:rPr>
              <w:t>Дата</w:t>
            </w:r>
          </w:p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7524">
              <w:rPr>
                <w:color w:val="000000"/>
              </w:rPr>
              <w:t>принятия</w:t>
            </w:r>
          </w:p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7524">
              <w:rPr>
                <w:color w:val="000000"/>
              </w:rPr>
              <w:t>заявления и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7524">
              <w:rPr>
                <w:color w:val="000000"/>
              </w:rPr>
              <w:t>Ф.И.О.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7524">
              <w:rPr>
                <w:color w:val="000000"/>
              </w:rPr>
              <w:t>Адрес заявителя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7524">
              <w:rPr>
                <w:color w:val="000000"/>
              </w:rPr>
              <w:t>Дата</w:t>
            </w:r>
          </w:p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7524">
              <w:rPr>
                <w:color w:val="000000"/>
              </w:rPr>
              <w:t>рассмотрения заявления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7524">
              <w:t xml:space="preserve">Результат рассмотрения заявления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7524">
              <w:rPr>
                <w:color w:val="000000"/>
              </w:rPr>
              <w:t>Примечание</w:t>
            </w:r>
          </w:p>
        </w:tc>
      </w:tr>
      <w:tr w:rsidR="00C91DCA" w:rsidRPr="00EB7524">
        <w:trPr>
          <w:trHeight w:val="2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CA" w:rsidRPr="00EB7524" w:rsidRDefault="00C91DCA" w:rsidP="006538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C91DCA" w:rsidRDefault="00C91DCA" w:rsidP="00100913"/>
    <w:p w:rsidR="00C91DCA" w:rsidRDefault="00C91DCA" w:rsidP="0010091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91DCA" w:rsidRDefault="00C91DCA" w:rsidP="0010091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91DCA" w:rsidRDefault="00C91DCA" w:rsidP="001009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Default="00C91DCA" w:rsidP="001009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Default="00C91DCA" w:rsidP="001009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Default="00C91DCA" w:rsidP="001009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Default="00C91DCA" w:rsidP="001009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Default="00C91DCA" w:rsidP="001009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Default="00C91DCA" w:rsidP="001009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Default="00C91DCA" w:rsidP="001009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Default="00C91DCA" w:rsidP="001009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Default="00C91DCA" w:rsidP="001009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</w:p>
    <w:p w:rsidR="00C91DCA" w:rsidRPr="00EB7524" w:rsidRDefault="00C91DCA" w:rsidP="00B5379D">
      <w:pPr>
        <w:pStyle w:val="BodyTextIndent2"/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C91DCA" w:rsidRPr="00EB7524" w:rsidRDefault="00C91DCA" w:rsidP="00B5379D">
      <w:pPr>
        <w:pStyle w:val="BodyTextIndent2"/>
        <w:spacing w:after="0" w:line="240" w:lineRule="auto"/>
        <w:ind w:left="5103"/>
        <w:jc w:val="both"/>
        <w:rPr>
          <w:b/>
          <w:bCs/>
          <w:sz w:val="24"/>
          <w:szCs w:val="24"/>
        </w:rPr>
      </w:pPr>
      <w:r w:rsidRPr="00EB7524">
        <w:rPr>
          <w:sz w:val="24"/>
          <w:szCs w:val="24"/>
        </w:rPr>
        <w:t xml:space="preserve">к </w:t>
      </w:r>
      <w:r>
        <w:rPr>
          <w:sz w:val="24"/>
          <w:szCs w:val="24"/>
        </w:rPr>
        <w:t>административному регламенту</w:t>
      </w:r>
      <w:r w:rsidRPr="00EB7524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«Выдача документов (копии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C91DCA" w:rsidRDefault="00C91DCA" w:rsidP="00B5379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91DCA" w:rsidRDefault="00C91DCA" w:rsidP="00B5379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91DCA" w:rsidRDefault="00C91DCA" w:rsidP="00B5379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91DCA" w:rsidRDefault="00C91DCA" w:rsidP="00B5379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2421"/>
        <w:gridCol w:w="3513"/>
      </w:tblGrid>
      <w:tr w:rsidR="00C91DCA" w:rsidRPr="003870F7">
        <w:trPr>
          <w:trHeight w:val="99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C91DCA" w:rsidRPr="00C559FD" w:rsidRDefault="00C91DCA" w:rsidP="006538D5">
            <w:pPr>
              <w:jc w:val="center"/>
              <w:rPr>
                <w:sz w:val="26"/>
                <w:szCs w:val="26"/>
              </w:rPr>
            </w:pPr>
            <w:r w:rsidRPr="00C559FD">
              <w:rPr>
                <w:sz w:val="26"/>
                <w:szCs w:val="26"/>
              </w:rPr>
              <w:t>На фирменном бланке Организации</w:t>
            </w:r>
          </w:p>
          <w:p w:rsidR="00C91DCA" w:rsidRDefault="00C91DCA" w:rsidP="006538D5">
            <w:pPr>
              <w:jc w:val="center"/>
            </w:pPr>
          </w:p>
          <w:p w:rsidR="00C91DCA" w:rsidRPr="003870F7" w:rsidRDefault="00C91DCA" w:rsidP="006538D5">
            <w:pPr>
              <w:jc w:val="center"/>
              <w:rPr>
                <w:lang w:val="en-US"/>
              </w:rPr>
            </w:pPr>
          </w:p>
          <w:p w:rsidR="00C91DCA" w:rsidRDefault="00C91DCA" w:rsidP="006538D5">
            <w:pPr>
              <w:spacing w:before="120"/>
              <w:jc w:val="center"/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C91DCA" w:rsidRDefault="00C91DCA" w:rsidP="006538D5"/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C91DCA" w:rsidRPr="003870F7" w:rsidRDefault="00C91DCA" w:rsidP="006538D5"/>
          <w:p w:rsidR="00C91DCA" w:rsidRPr="003870F7" w:rsidRDefault="00C91DCA" w:rsidP="006538D5"/>
          <w:p w:rsidR="00C91DCA" w:rsidRPr="003870F7" w:rsidRDefault="00C91DCA" w:rsidP="006538D5"/>
        </w:tc>
      </w:tr>
    </w:tbl>
    <w:p w:rsidR="00C91DCA" w:rsidRDefault="00C91DCA" w:rsidP="00B5379D">
      <w:pPr>
        <w:rPr>
          <w:sz w:val="28"/>
          <w:szCs w:val="28"/>
        </w:rPr>
      </w:pPr>
    </w:p>
    <w:p w:rsidR="00C91DCA" w:rsidRPr="00EB7524" w:rsidRDefault="00C91DCA" w:rsidP="00B5379D">
      <w:pPr>
        <w:jc w:val="center"/>
        <w:rPr>
          <w:b/>
          <w:bCs/>
          <w:sz w:val="28"/>
          <w:szCs w:val="28"/>
        </w:rPr>
      </w:pPr>
      <w:r w:rsidRPr="00EB7524">
        <w:rPr>
          <w:b/>
          <w:bCs/>
          <w:sz w:val="28"/>
          <w:szCs w:val="28"/>
        </w:rPr>
        <w:t xml:space="preserve">УВЕДОМЛЕНИЕ ОБ ОТКАЗЕ В ПРЕДОСТАВЛЕНИИ </w:t>
      </w:r>
    </w:p>
    <w:p w:rsidR="00C91DCA" w:rsidRPr="00EB7524" w:rsidRDefault="00C91DCA" w:rsidP="00B5379D">
      <w:pPr>
        <w:jc w:val="center"/>
        <w:rPr>
          <w:b/>
          <w:bCs/>
          <w:sz w:val="28"/>
          <w:szCs w:val="28"/>
        </w:rPr>
      </w:pPr>
      <w:r w:rsidRPr="00EB7524">
        <w:rPr>
          <w:b/>
          <w:bCs/>
          <w:sz w:val="28"/>
          <w:szCs w:val="28"/>
        </w:rPr>
        <w:t xml:space="preserve">МУНИЦИПАЛЬНОЙ УСЛУГИ </w:t>
      </w:r>
    </w:p>
    <w:p w:rsidR="00C91DCA" w:rsidRDefault="00C91DCA" w:rsidP="00B5379D">
      <w:pPr>
        <w:jc w:val="center"/>
        <w:rPr>
          <w:sz w:val="28"/>
          <w:szCs w:val="28"/>
        </w:rPr>
      </w:pPr>
    </w:p>
    <w:p w:rsidR="00C91DCA" w:rsidRDefault="00C91DCA" w:rsidP="00B5379D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 от _________</w:t>
      </w:r>
    </w:p>
    <w:p w:rsidR="00C91DCA" w:rsidRDefault="00C91DCA" w:rsidP="00B5379D">
      <w:pPr>
        <w:jc w:val="center"/>
        <w:rPr>
          <w:sz w:val="28"/>
          <w:szCs w:val="28"/>
        </w:rPr>
      </w:pPr>
    </w:p>
    <w:p w:rsidR="00C91DCA" w:rsidRDefault="00C91DCA" w:rsidP="00B537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DCA" w:rsidRDefault="00C91DCA" w:rsidP="00B53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Уважаемая (ый) _________________________________________________ </w:t>
      </w:r>
    </w:p>
    <w:p w:rsidR="00C91DCA" w:rsidRDefault="00C91DCA" w:rsidP="00B5379D">
      <w:pPr>
        <w:ind w:firstLine="708"/>
        <w:jc w:val="both"/>
        <w:rPr>
          <w:sz w:val="28"/>
          <w:szCs w:val="28"/>
        </w:rPr>
      </w:pPr>
    </w:p>
    <w:p w:rsidR="00C91DCA" w:rsidRDefault="00C91DCA" w:rsidP="00B5379D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Уведомляем Вас об отказе в предоставлении муниципальной услуги _________</w:t>
      </w:r>
    </w:p>
    <w:p w:rsidR="00C91DCA" w:rsidRDefault="00C91DCA" w:rsidP="00B537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91DCA" w:rsidRDefault="00C91DCA" w:rsidP="00B5379D">
      <w:pPr>
        <w:rPr>
          <w:sz w:val="28"/>
          <w:szCs w:val="28"/>
        </w:rPr>
      </w:pPr>
    </w:p>
    <w:p w:rsidR="00C91DCA" w:rsidRDefault="00C91DCA" w:rsidP="00B5379D">
      <w:pPr>
        <w:rPr>
          <w:sz w:val="28"/>
          <w:szCs w:val="28"/>
        </w:rPr>
      </w:pPr>
      <w:r>
        <w:rPr>
          <w:sz w:val="28"/>
          <w:szCs w:val="28"/>
        </w:rPr>
        <w:t>Причины отказа:______________________________________________________</w:t>
      </w:r>
    </w:p>
    <w:p w:rsidR="00C91DCA" w:rsidRDefault="00C91DCA" w:rsidP="00B537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91DCA" w:rsidRDefault="00C91DCA" w:rsidP="00B5379D">
      <w:pPr>
        <w:rPr>
          <w:sz w:val="28"/>
          <w:szCs w:val="28"/>
        </w:rPr>
      </w:pPr>
    </w:p>
    <w:p w:rsidR="00C91DCA" w:rsidRDefault="00C91DCA" w:rsidP="00B5379D">
      <w:pPr>
        <w:rPr>
          <w:sz w:val="28"/>
          <w:szCs w:val="28"/>
        </w:rPr>
      </w:pPr>
    </w:p>
    <w:p w:rsidR="00C91DCA" w:rsidRDefault="00C91DCA" w:rsidP="00B5379D">
      <w:pPr>
        <w:rPr>
          <w:sz w:val="28"/>
          <w:szCs w:val="28"/>
        </w:rPr>
      </w:pPr>
    </w:p>
    <w:p w:rsidR="00C91DCA" w:rsidRPr="00B54593" w:rsidRDefault="00C91DCA" w:rsidP="00B5379D">
      <w:pPr>
        <w:rPr>
          <w:i/>
          <w:iCs/>
        </w:rPr>
      </w:pPr>
      <w:r>
        <w:rPr>
          <w:sz w:val="28"/>
          <w:szCs w:val="28"/>
        </w:rPr>
        <w:t>Руководитель Организации</w:t>
      </w:r>
      <w:r w:rsidRPr="00916D12">
        <w:rPr>
          <w:sz w:val="28"/>
          <w:szCs w:val="28"/>
        </w:rPr>
        <w:tab/>
      </w:r>
      <w:r>
        <w:rPr>
          <w:sz w:val="28"/>
          <w:szCs w:val="28"/>
        </w:rPr>
        <w:t xml:space="preserve">        ________________   (Расшифровка подписи)   </w:t>
      </w:r>
      <w:r w:rsidRPr="00916D12">
        <w:rPr>
          <w:sz w:val="28"/>
          <w:szCs w:val="28"/>
        </w:rPr>
        <w:tab/>
      </w:r>
      <w:r w:rsidRPr="00EB7524">
        <w:rPr>
          <w:sz w:val="28"/>
          <w:szCs w:val="28"/>
        </w:rPr>
        <w:t xml:space="preserve">                                                     </w:t>
      </w:r>
      <w:r w:rsidRPr="00EB7524">
        <w:t>(подпись)</w:t>
      </w:r>
    </w:p>
    <w:p w:rsidR="00C91DCA" w:rsidRDefault="00C91DCA" w:rsidP="00B5379D">
      <w:pPr>
        <w:ind w:firstLine="708"/>
        <w:rPr>
          <w:sz w:val="28"/>
          <w:szCs w:val="28"/>
        </w:rPr>
      </w:pPr>
    </w:p>
    <w:p w:rsidR="00C91DCA" w:rsidRDefault="00C91DCA" w:rsidP="00B5379D">
      <w:pPr>
        <w:pStyle w:val="Heading1"/>
        <w:pageBreakBefore/>
        <w:ind w:right="-6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ЛИСТ СОГЛАСОВАНИЯ</w:t>
      </w:r>
    </w:p>
    <w:p w:rsidR="00C91DCA" w:rsidRDefault="00C91DCA" w:rsidP="00B537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проекта постановления</w:t>
      </w:r>
    </w:p>
    <w:p w:rsidR="00C91DCA" w:rsidRDefault="00C91DCA" w:rsidP="00B5379D">
      <w:pPr>
        <w:jc w:val="center"/>
      </w:pPr>
      <w:r>
        <w:rPr>
          <w:b/>
          <w:bCs/>
          <w:sz w:val="28"/>
          <w:szCs w:val="28"/>
        </w:rPr>
        <w:t>администрации Сосьвинского городского округа</w:t>
      </w:r>
    </w:p>
    <w:p w:rsidR="00C91DCA" w:rsidRDefault="00C91DCA" w:rsidP="00B5379D">
      <w:pPr>
        <w:rPr>
          <w:sz w:val="28"/>
          <w:szCs w:val="28"/>
        </w:rPr>
      </w:pPr>
    </w:p>
    <w:p w:rsidR="00C91DCA" w:rsidRDefault="00C91DCA" w:rsidP="00B5379D">
      <w:pPr>
        <w:rPr>
          <w:sz w:val="28"/>
          <w:szCs w:val="28"/>
        </w:rPr>
      </w:pPr>
      <w:r>
        <w:rPr>
          <w:sz w:val="28"/>
          <w:szCs w:val="28"/>
        </w:rPr>
        <w:t xml:space="preserve">Заголовок постановления: </w:t>
      </w:r>
    </w:p>
    <w:p w:rsidR="00C91DCA" w:rsidRPr="000D57FB" w:rsidRDefault="00C91DCA" w:rsidP="00B5379D">
      <w:pPr>
        <w:tabs>
          <w:tab w:val="left" w:pos="4860"/>
        </w:tabs>
        <w:jc w:val="both"/>
        <w:rPr>
          <w:sz w:val="28"/>
          <w:szCs w:val="28"/>
        </w:rPr>
      </w:pPr>
      <w:r w:rsidRPr="000D57FB">
        <w:rPr>
          <w:sz w:val="28"/>
          <w:szCs w:val="28"/>
        </w:rPr>
        <w:t>Об утверждении административного регламента  исполнения муниципальной услуги «Выдача  копии финансово-лицевого  счета,  выписки   из   домовой   книги, справок  и  иных документов в сфере жилищно-коммунального хозяйства»</w:t>
      </w:r>
    </w:p>
    <w:p w:rsidR="00C91DCA" w:rsidRPr="005020C1" w:rsidRDefault="00C91DCA" w:rsidP="00B5379D">
      <w:pPr>
        <w:jc w:val="center"/>
        <w:rPr>
          <w:i/>
          <w:iCs/>
          <w:sz w:val="28"/>
          <w:szCs w:val="28"/>
        </w:rPr>
      </w:pPr>
    </w:p>
    <w:p w:rsidR="00C91DCA" w:rsidRDefault="00C91DCA" w:rsidP="00B5379D">
      <w:pPr>
        <w:pStyle w:val="Iauiue1"/>
        <w:rPr>
          <w:sz w:val="28"/>
          <w:szCs w:val="28"/>
        </w:rPr>
      </w:pPr>
    </w:p>
    <w:p w:rsidR="00C91DCA" w:rsidRDefault="00C91DCA" w:rsidP="00B5379D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91DCA" w:rsidRDefault="00C91DCA" w:rsidP="00B5379D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Глава Сосьвинского городского округа</w:t>
      </w:r>
    </w:p>
    <w:p w:rsidR="00C91DCA" w:rsidRDefault="00C91DCA" w:rsidP="00B5379D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А.А. Сафонов</w:t>
      </w:r>
    </w:p>
    <w:p w:rsidR="00C91DCA" w:rsidRDefault="00C91DCA" w:rsidP="00B5379D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«___»__________________2012 г.</w:t>
      </w:r>
    </w:p>
    <w:p w:rsidR="00C91DCA" w:rsidRDefault="00C91DCA" w:rsidP="00B5379D">
      <w:pPr>
        <w:jc w:val="both"/>
        <w:rPr>
          <w:b/>
          <w:bCs/>
          <w:i/>
          <w:iCs/>
          <w:sz w:val="28"/>
          <w:szCs w:val="28"/>
          <w:u w:val="single"/>
        </w:rPr>
      </w:pPr>
    </w:p>
    <w:tbl>
      <w:tblPr>
        <w:tblW w:w="103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2410"/>
        <w:gridCol w:w="1560"/>
        <w:gridCol w:w="1276"/>
        <w:gridCol w:w="1276"/>
      </w:tblGrid>
      <w:tr w:rsidR="00C91DCA">
        <w:trPr>
          <w:cantSplit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DCA" w:rsidRDefault="00C91DCA" w:rsidP="006538D5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91DCA" w:rsidRDefault="00C91DCA" w:rsidP="006538D5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11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91DCA" w:rsidRDefault="00C91DCA" w:rsidP="006538D5">
            <w:pPr>
              <w:jc w:val="center"/>
            </w:pPr>
            <w:r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C91DCA">
        <w:trPr>
          <w:cantSplit/>
        </w:trPr>
        <w:tc>
          <w:tcPr>
            <w:tcW w:w="38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DCA" w:rsidRDefault="00C91DCA" w:rsidP="006538D5"/>
        </w:tc>
        <w:tc>
          <w:tcPr>
            <w:tcW w:w="24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91DCA" w:rsidRDefault="00C91DCA" w:rsidP="006538D5"/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>
            <w:pPr>
              <w:jc w:val="center"/>
            </w:pPr>
            <w:r>
              <w:rPr>
                <w:sz w:val="22"/>
                <w:szCs w:val="22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>
            <w:pPr>
              <w:jc w:val="center"/>
            </w:pPr>
            <w:r>
              <w:rPr>
                <w:sz w:val="22"/>
                <w:szCs w:val="22"/>
              </w:rPr>
              <w:t>Замечания и подписи</w:t>
            </w:r>
          </w:p>
        </w:tc>
      </w:tr>
      <w:tr w:rsidR="00C91DC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>
            <w:r>
              <w:t>И.О. зам. главы администрации по ЖКХ, транспорту, связи и строительству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91DCA" w:rsidRDefault="00C91DCA" w:rsidP="006538D5">
            <w:pPr>
              <w:jc w:val="center"/>
            </w:pPr>
            <w:r>
              <w:t>А.А. Астанин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/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/>
        </w:tc>
      </w:tr>
      <w:tr w:rsidR="00C91DC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>
            <w:r>
              <w:t>Заведующий организационным отделом администрации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91DCA" w:rsidRDefault="00C91DCA" w:rsidP="006538D5">
            <w:pPr>
              <w:jc w:val="center"/>
            </w:pPr>
            <w:r>
              <w:t>Ю.Г. Колесниченко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/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/>
        </w:tc>
      </w:tr>
      <w:tr w:rsidR="00C91DC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>
            <w:r>
              <w:t>Заведующий отделом правовой, кадровой работы администрации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91DCA" w:rsidRDefault="00C91DCA" w:rsidP="006538D5">
            <w:pPr>
              <w:jc w:val="center"/>
            </w:pPr>
            <w:r>
              <w:t>Ю.И. Наумова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/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DCA" w:rsidRDefault="00C91DCA" w:rsidP="006538D5"/>
        </w:tc>
      </w:tr>
    </w:tbl>
    <w:p w:rsidR="00C91DCA" w:rsidRDefault="00C91DCA" w:rsidP="00B5379D">
      <w:pPr>
        <w:jc w:val="both"/>
        <w:rPr>
          <w:sz w:val="28"/>
          <w:szCs w:val="28"/>
        </w:rPr>
      </w:pPr>
    </w:p>
    <w:p w:rsidR="00C91DCA" w:rsidRDefault="00C91DCA" w:rsidP="00B537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Постановление разослать: </w:t>
      </w:r>
      <w:r>
        <w:rPr>
          <w:sz w:val="28"/>
          <w:szCs w:val="28"/>
          <w:u w:val="single"/>
        </w:rPr>
        <w:t>03,06,09,10,15, МКУ «Административно-хозяйственное управление Сосьвинского городского округа».</w:t>
      </w:r>
    </w:p>
    <w:p w:rsidR="00C91DCA" w:rsidRDefault="00C91DCA" w:rsidP="00B5379D">
      <w:pPr>
        <w:pStyle w:val="Heading1"/>
        <w:ind w:right="71"/>
        <w:jc w:val="both"/>
      </w:pPr>
      <w:r>
        <w:t xml:space="preserve">Исполнитель, телефон: Директор МКУ «АХУ  Сосьвинского городского округа» В.Ю. Зыков, тел/факс: 8(34385) 4-40-02. </w:t>
      </w:r>
    </w:p>
    <w:p w:rsidR="00C91DCA" w:rsidRDefault="00C91DCA" w:rsidP="00B5379D">
      <w:pPr>
        <w:pStyle w:val="BodyText"/>
      </w:pPr>
    </w:p>
    <w:p w:rsidR="00C91DCA" w:rsidRDefault="00C91DCA" w:rsidP="00B5379D">
      <w:pPr>
        <w:pStyle w:val="BodyText"/>
      </w:pPr>
    </w:p>
    <w:p w:rsidR="00C91DCA" w:rsidRDefault="00C91DCA"/>
    <w:sectPr w:rsidR="00C91DCA" w:rsidSect="008C68C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00D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406E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68F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F22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982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3C01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A20A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FF83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EF2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2A8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365A9F"/>
    <w:multiLevelType w:val="hybridMultilevel"/>
    <w:tmpl w:val="61BCFA3A"/>
    <w:lvl w:ilvl="0" w:tplc="7F44E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CC76E0"/>
    <w:multiLevelType w:val="hybridMultilevel"/>
    <w:tmpl w:val="4294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E3DB7"/>
    <w:multiLevelType w:val="hybridMultilevel"/>
    <w:tmpl w:val="8938AB24"/>
    <w:lvl w:ilvl="0" w:tplc="4C803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C1"/>
    <w:rsid w:val="00004958"/>
    <w:rsid w:val="000277D7"/>
    <w:rsid w:val="000404C7"/>
    <w:rsid w:val="00043152"/>
    <w:rsid w:val="00051121"/>
    <w:rsid w:val="000541EB"/>
    <w:rsid w:val="00065D7A"/>
    <w:rsid w:val="00067B1C"/>
    <w:rsid w:val="00070207"/>
    <w:rsid w:val="00074B19"/>
    <w:rsid w:val="00097AE8"/>
    <w:rsid w:val="000C522E"/>
    <w:rsid w:val="000C7F23"/>
    <w:rsid w:val="000D57FB"/>
    <w:rsid w:val="000D6F65"/>
    <w:rsid w:val="000E3204"/>
    <w:rsid w:val="00100913"/>
    <w:rsid w:val="00121594"/>
    <w:rsid w:val="00150555"/>
    <w:rsid w:val="00161B19"/>
    <w:rsid w:val="001655B0"/>
    <w:rsid w:val="001661D9"/>
    <w:rsid w:val="00197AD6"/>
    <w:rsid w:val="001A6FB6"/>
    <w:rsid w:val="001B41E8"/>
    <w:rsid w:val="001E3006"/>
    <w:rsid w:val="001E67FD"/>
    <w:rsid w:val="001F4540"/>
    <w:rsid w:val="00200F66"/>
    <w:rsid w:val="0021667F"/>
    <w:rsid w:val="0026645F"/>
    <w:rsid w:val="002814BE"/>
    <w:rsid w:val="002836A2"/>
    <w:rsid w:val="00293C35"/>
    <w:rsid w:val="002A07DD"/>
    <w:rsid w:val="002A1412"/>
    <w:rsid w:val="002D1C13"/>
    <w:rsid w:val="00304DFF"/>
    <w:rsid w:val="00352C63"/>
    <w:rsid w:val="003870F7"/>
    <w:rsid w:val="00391C2D"/>
    <w:rsid w:val="003B21DA"/>
    <w:rsid w:val="003B3A04"/>
    <w:rsid w:val="003C6D95"/>
    <w:rsid w:val="0040249A"/>
    <w:rsid w:val="0040728A"/>
    <w:rsid w:val="00420627"/>
    <w:rsid w:val="00421267"/>
    <w:rsid w:val="004440B6"/>
    <w:rsid w:val="00444D19"/>
    <w:rsid w:val="00455FC9"/>
    <w:rsid w:val="00462BAA"/>
    <w:rsid w:val="00464919"/>
    <w:rsid w:val="00472316"/>
    <w:rsid w:val="004925CC"/>
    <w:rsid w:val="004A1AD7"/>
    <w:rsid w:val="004A288A"/>
    <w:rsid w:val="004B4CBC"/>
    <w:rsid w:val="004B5015"/>
    <w:rsid w:val="004C59DF"/>
    <w:rsid w:val="004C6E03"/>
    <w:rsid w:val="004E03B6"/>
    <w:rsid w:val="005020C1"/>
    <w:rsid w:val="00507706"/>
    <w:rsid w:val="00512B39"/>
    <w:rsid w:val="005258D5"/>
    <w:rsid w:val="00530FEA"/>
    <w:rsid w:val="00542A19"/>
    <w:rsid w:val="00551364"/>
    <w:rsid w:val="00560349"/>
    <w:rsid w:val="00570AE7"/>
    <w:rsid w:val="00572613"/>
    <w:rsid w:val="005765CC"/>
    <w:rsid w:val="00580BED"/>
    <w:rsid w:val="005A7242"/>
    <w:rsid w:val="005B4CC4"/>
    <w:rsid w:val="00601F4F"/>
    <w:rsid w:val="00616099"/>
    <w:rsid w:val="00616ACF"/>
    <w:rsid w:val="006442E8"/>
    <w:rsid w:val="006538D5"/>
    <w:rsid w:val="0065426A"/>
    <w:rsid w:val="00665453"/>
    <w:rsid w:val="006919AC"/>
    <w:rsid w:val="006969E4"/>
    <w:rsid w:val="006B2CEA"/>
    <w:rsid w:val="006E3741"/>
    <w:rsid w:val="006F0B13"/>
    <w:rsid w:val="00700E87"/>
    <w:rsid w:val="00710CC8"/>
    <w:rsid w:val="00730634"/>
    <w:rsid w:val="0073160E"/>
    <w:rsid w:val="0075416D"/>
    <w:rsid w:val="007836EB"/>
    <w:rsid w:val="007C4529"/>
    <w:rsid w:val="007E25F9"/>
    <w:rsid w:val="00813E63"/>
    <w:rsid w:val="008279E9"/>
    <w:rsid w:val="00853A1C"/>
    <w:rsid w:val="008A57FD"/>
    <w:rsid w:val="008B018D"/>
    <w:rsid w:val="008B29B5"/>
    <w:rsid w:val="008C68C7"/>
    <w:rsid w:val="008E4B68"/>
    <w:rsid w:val="008F108D"/>
    <w:rsid w:val="00902895"/>
    <w:rsid w:val="00913261"/>
    <w:rsid w:val="00916D12"/>
    <w:rsid w:val="0093533E"/>
    <w:rsid w:val="009407DD"/>
    <w:rsid w:val="00965859"/>
    <w:rsid w:val="00965D98"/>
    <w:rsid w:val="00966B62"/>
    <w:rsid w:val="009742D4"/>
    <w:rsid w:val="00981F66"/>
    <w:rsid w:val="0098514F"/>
    <w:rsid w:val="009A5192"/>
    <w:rsid w:val="009D63B9"/>
    <w:rsid w:val="009E3644"/>
    <w:rsid w:val="009F4EB4"/>
    <w:rsid w:val="009F73F9"/>
    <w:rsid w:val="009F7EC2"/>
    <w:rsid w:val="00A04688"/>
    <w:rsid w:val="00A1336A"/>
    <w:rsid w:val="00A13BFE"/>
    <w:rsid w:val="00A16889"/>
    <w:rsid w:val="00A16B09"/>
    <w:rsid w:val="00A173B3"/>
    <w:rsid w:val="00A30D7C"/>
    <w:rsid w:val="00A3752B"/>
    <w:rsid w:val="00A56AF5"/>
    <w:rsid w:val="00A901D5"/>
    <w:rsid w:val="00AA0440"/>
    <w:rsid w:val="00AA1162"/>
    <w:rsid w:val="00AA2D91"/>
    <w:rsid w:val="00AC0C8D"/>
    <w:rsid w:val="00AF4116"/>
    <w:rsid w:val="00B07311"/>
    <w:rsid w:val="00B105E4"/>
    <w:rsid w:val="00B33930"/>
    <w:rsid w:val="00B34D40"/>
    <w:rsid w:val="00B37AD2"/>
    <w:rsid w:val="00B469AC"/>
    <w:rsid w:val="00B5379D"/>
    <w:rsid w:val="00B54593"/>
    <w:rsid w:val="00B76257"/>
    <w:rsid w:val="00B8283C"/>
    <w:rsid w:val="00B91DEB"/>
    <w:rsid w:val="00B92E90"/>
    <w:rsid w:val="00B974EF"/>
    <w:rsid w:val="00BA2CD9"/>
    <w:rsid w:val="00BB1808"/>
    <w:rsid w:val="00BD4C13"/>
    <w:rsid w:val="00BD5615"/>
    <w:rsid w:val="00BD6896"/>
    <w:rsid w:val="00BE6F27"/>
    <w:rsid w:val="00BF015C"/>
    <w:rsid w:val="00C206BF"/>
    <w:rsid w:val="00C31F72"/>
    <w:rsid w:val="00C559FD"/>
    <w:rsid w:val="00C57807"/>
    <w:rsid w:val="00C61EC8"/>
    <w:rsid w:val="00C63DFA"/>
    <w:rsid w:val="00C672B2"/>
    <w:rsid w:val="00C91DCA"/>
    <w:rsid w:val="00CA0DB2"/>
    <w:rsid w:val="00CB00BC"/>
    <w:rsid w:val="00CB1A63"/>
    <w:rsid w:val="00CC0ED9"/>
    <w:rsid w:val="00CC5364"/>
    <w:rsid w:val="00CC5E0B"/>
    <w:rsid w:val="00CC7904"/>
    <w:rsid w:val="00CD1A21"/>
    <w:rsid w:val="00CF6359"/>
    <w:rsid w:val="00D37061"/>
    <w:rsid w:val="00D72B7B"/>
    <w:rsid w:val="00D77A25"/>
    <w:rsid w:val="00D82A05"/>
    <w:rsid w:val="00DB3DFE"/>
    <w:rsid w:val="00DD030C"/>
    <w:rsid w:val="00DE4663"/>
    <w:rsid w:val="00E10085"/>
    <w:rsid w:val="00E116A6"/>
    <w:rsid w:val="00E2021E"/>
    <w:rsid w:val="00E35F25"/>
    <w:rsid w:val="00E505FB"/>
    <w:rsid w:val="00EA5F2F"/>
    <w:rsid w:val="00EB39E8"/>
    <w:rsid w:val="00EB7524"/>
    <w:rsid w:val="00ED04DC"/>
    <w:rsid w:val="00EE0116"/>
    <w:rsid w:val="00EE0E2F"/>
    <w:rsid w:val="00F005AB"/>
    <w:rsid w:val="00F113B6"/>
    <w:rsid w:val="00F15DC1"/>
    <w:rsid w:val="00F43F8F"/>
    <w:rsid w:val="00F557E3"/>
    <w:rsid w:val="00F5608E"/>
    <w:rsid w:val="00F72A67"/>
    <w:rsid w:val="00F91BC3"/>
    <w:rsid w:val="00F959C4"/>
    <w:rsid w:val="00F95FE3"/>
    <w:rsid w:val="00FA4125"/>
    <w:rsid w:val="00FD4426"/>
    <w:rsid w:val="00FE1C00"/>
    <w:rsid w:val="00FE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0C1"/>
    <w:pPr>
      <w:keepNext/>
      <w:overflowPunct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0091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0C1"/>
    <w:rPr>
      <w:rFonts w:eastAsia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00913"/>
    <w:rPr>
      <w:rFonts w:eastAsia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020C1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0C1"/>
    <w:rPr>
      <w:rFonts w:eastAsia="Times New Roman"/>
      <w:sz w:val="24"/>
      <w:szCs w:val="24"/>
      <w:lang w:eastAsia="ru-RU"/>
    </w:rPr>
  </w:style>
  <w:style w:type="paragraph" w:customStyle="1" w:styleId="Iauiue1">
    <w:name w:val="Iau?iue1"/>
    <w:uiPriority w:val="99"/>
    <w:rsid w:val="005020C1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2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0C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5F2F"/>
    <w:pPr>
      <w:ind w:left="720"/>
    </w:pPr>
  </w:style>
  <w:style w:type="paragraph" w:customStyle="1" w:styleId="ConsNormal">
    <w:name w:val="ConsNormal"/>
    <w:uiPriority w:val="99"/>
    <w:rsid w:val="004925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E32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0E32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E3204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BD56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D5615"/>
    <w:rPr>
      <w:color w:val="0000FF"/>
      <w:u w:val="single"/>
    </w:rPr>
  </w:style>
  <w:style w:type="character" w:customStyle="1" w:styleId="7">
    <w:name w:val="Основной текст (7)"/>
    <w:basedOn w:val="DefaultParagraphFont"/>
    <w:link w:val="71"/>
    <w:uiPriority w:val="99"/>
    <w:locked/>
    <w:rsid w:val="00BD5615"/>
    <w:rPr>
      <w:sz w:val="44"/>
      <w:szCs w:val="44"/>
      <w:shd w:val="clear" w:color="auto" w:fill="FFFFFF"/>
    </w:rPr>
  </w:style>
  <w:style w:type="character" w:customStyle="1" w:styleId="2">
    <w:name w:val="Заголовок №2"/>
    <w:basedOn w:val="DefaultParagraphFont"/>
    <w:link w:val="21"/>
    <w:uiPriority w:val="99"/>
    <w:locked/>
    <w:rsid w:val="00BD5615"/>
    <w:rPr>
      <w:rFonts w:ascii="Palatino Linotype" w:hAnsi="Palatino Linotype" w:cs="Palatino Linotype"/>
      <w:shd w:val="clear" w:color="auto" w:fill="FFFFFF"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BD5615"/>
    <w:rPr>
      <w:rFonts w:ascii="Palatino Linotype" w:hAnsi="Palatino Linotype" w:cs="Palatino Linotype"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BD5615"/>
    <w:rPr>
      <w:rFonts w:ascii="Palatino Linotype" w:hAnsi="Palatino Linotype" w:cs="Palatino Linotype"/>
      <w:sz w:val="18"/>
      <w:szCs w:val="18"/>
      <w:shd w:val="clear" w:color="auto" w:fill="FFFFFF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BD5615"/>
    <w:rPr>
      <w:rFonts w:ascii="Palatino Linotype" w:hAnsi="Palatino Linotype" w:cs="Palatino Linotype"/>
      <w:sz w:val="18"/>
      <w:szCs w:val="18"/>
      <w:shd w:val="clear" w:color="auto" w:fill="FFFFFF"/>
    </w:rPr>
  </w:style>
  <w:style w:type="character" w:customStyle="1" w:styleId="5">
    <w:name w:val="Основной текст (5)"/>
    <w:basedOn w:val="DefaultParagraphFont"/>
    <w:link w:val="51"/>
    <w:uiPriority w:val="99"/>
    <w:locked/>
    <w:rsid w:val="00BD5615"/>
    <w:rPr>
      <w:rFonts w:ascii="Palatino Linotype" w:hAnsi="Palatino Linotype" w:cs="Palatino Linotype"/>
      <w:sz w:val="18"/>
      <w:szCs w:val="18"/>
      <w:shd w:val="clear" w:color="auto" w:fill="FFFFFF"/>
    </w:rPr>
  </w:style>
  <w:style w:type="character" w:customStyle="1" w:styleId="1">
    <w:name w:val="Заголовок №1"/>
    <w:basedOn w:val="DefaultParagraphFont"/>
    <w:link w:val="11"/>
    <w:uiPriority w:val="99"/>
    <w:locked/>
    <w:rsid w:val="00BD5615"/>
    <w:rPr>
      <w:rFonts w:ascii="Palatino Linotype" w:hAnsi="Palatino Linotype" w:cs="Palatino Linotype"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BD5615"/>
    <w:pPr>
      <w:shd w:val="clear" w:color="auto" w:fill="FFFFFF"/>
      <w:spacing w:after="300" w:line="240" w:lineRule="atLeast"/>
    </w:pPr>
    <w:rPr>
      <w:rFonts w:eastAsia="Calibri"/>
      <w:sz w:val="44"/>
      <w:szCs w:val="44"/>
      <w:lang w:eastAsia="en-US"/>
    </w:rPr>
  </w:style>
  <w:style w:type="paragraph" w:customStyle="1" w:styleId="21">
    <w:name w:val="Заголовок №21"/>
    <w:basedOn w:val="Normal"/>
    <w:link w:val="2"/>
    <w:uiPriority w:val="99"/>
    <w:rsid w:val="00BD5615"/>
    <w:pPr>
      <w:shd w:val="clear" w:color="auto" w:fill="FFFFFF"/>
      <w:spacing w:before="300" w:after="60" w:line="240" w:lineRule="atLeast"/>
      <w:outlineLvl w:val="1"/>
    </w:pPr>
    <w:rPr>
      <w:rFonts w:ascii="Palatino Linotype" w:eastAsia="Calibri" w:hAnsi="Palatino Linotype" w:cs="Palatino Linotype"/>
      <w:sz w:val="28"/>
      <w:szCs w:val="28"/>
      <w:lang w:eastAsia="en-US"/>
    </w:rPr>
  </w:style>
  <w:style w:type="paragraph" w:customStyle="1" w:styleId="41">
    <w:name w:val="Основной текст (4)1"/>
    <w:basedOn w:val="Normal"/>
    <w:link w:val="4"/>
    <w:uiPriority w:val="99"/>
    <w:rsid w:val="00BD5615"/>
    <w:pPr>
      <w:shd w:val="clear" w:color="auto" w:fill="FFFFFF"/>
      <w:spacing w:line="240" w:lineRule="atLeast"/>
    </w:pPr>
    <w:rPr>
      <w:rFonts w:ascii="Palatino Linotype" w:eastAsia="Calibri" w:hAnsi="Palatino Linotype" w:cs="Palatino Linotype"/>
      <w:sz w:val="18"/>
      <w:szCs w:val="18"/>
      <w:lang w:eastAsia="en-US"/>
    </w:rPr>
  </w:style>
  <w:style w:type="paragraph" w:customStyle="1" w:styleId="31">
    <w:name w:val="Основной текст (3)1"/>
    <w:basedOn w:val="Normal"/>
    <w:link w:val="3"/>
    <w:uiPriority w:val="99"/>
    <w:rsid w:val="00BD5615"/>
    <w:pPr>
      <w:shd w:val="clear" w:color="auto" w:fill="FFFFFF"/>
      <w:spacing w:line="168" w:lineRule="exact"/>
      <w:jc w:val="right"/>
    </w:pPr>
    <w:rPr>
      <w:rFonts w:ascii="Palatino Linotype" w:eastAsia="Calibri" w:hAnsi="Palatino Linotype" w:cs="Palatino Linotype"/>
      <w:sz w:val="18"/>
      <w:szCs w:val="18"/>
      <w:lang w:eastAsia="en-US"/>
    </w:rPr>
  </w:style>
  <w:style w:type="paragraph" w:customStyle="1" w:styleId="61">
    <w:name w:val="Основной текст (6)1"/>
    <w:basedOn w:val="Normal"/>
    <w:link w:val="6"/>
    <w:uiPriority w:val="99"/>
    <w:rsid w:val="00BD5615"/>
    <w:pPr>
      <w:shd w:val="clear" w:color="auto" w:fill="FFFFFF"/>
      <w:spacing w:line="168" w:lineRule="exact"/>
      <w:jc w:val="both"/>
    </w:pPr>
    <w:rPr>
      <w:rFonts w:ascii="Palatino Linotype" w:eastAsia="Calibri" w:hAnsi="Palatino Linotype" w:cs="Palatino Linotype"/>
      <w:sz w:val="18"/>
      <w:szCs w:val="18"/>
      <w:lang w:eastAsia="en-US"/>
    </w:rPr>
  </w:style>
  <w:style w:type="paragraph" w:customStyle="1" w:styleId="51">
    <w:name w:val="Основной текст (5)1"/>
    <w:basedOn w:val="Normal"/>
    <w:link w:val="5"/>
    <w:uiPriority w:val="99"/>
    <w:rsid w:val="00BD5615"/>
    <w:pPr>
      <w:shd w:val="clear" w:color="auto" w:fill="FFFFFF"/>
      <w:spacing w:line="173" w:lineRule="exact"/>
      <w:ind w:firstLine="500"/>
    </w:pPr>
    <w:rPr>
      <w:rFonts w:ascii="Palatino Linotype" w:eastAsia="Calibri" w:hAnsi="Palatino Linotype" w:cs="Palatino Linotype"/>
      <w:sz w:val="18"/>
      <w:szCs w:val="18"/>
      <w:lang w:eastAsia="en-US"/>
    </w:rPr>
  </w:style>
  <w:style w:type="paragraph" w:customStyle="1" w:styleId="11">
    <w:name w:val="Заголовок №11"/>
    <w:basedOn w:val="Normal"/>
    <w:link w:val="1"/>
    <w:uiPriority w:val="99"/>
    <w:rsid w:val="00BD5615"/>
    <w:pPr>
      <w:shd w:val="clear" w:color="auto" w:fill="FFFFFF"/>
      <w:spacing w:before="300" w:after="60" w:line="240" w:lineRule="atLeast"/>
      <w:outlineLvl w:val="0"/>
    </w:pPr>
    <w:rPr>
      <w:rFonts w:ascii="Palatino Linotype" w:eastAsia="Calibri" w:hAnsi="Palatino Linotype" w:cs="Palatino Linotype"/>
      <w:lang w:eastAsia="en-US"/>
    </w:rPr>
  </w:style>
  <w:style w:type="paragraph" w:customStyle="1" w:styleId="a">
    <w:name w:val="Знак"/>
    <w:basedOn w:val="Normal"/>
    <w:uiPriority w:val="99"/>
    <w:rsid w:val="00DE4663"/>
    <w:pPr>
      <w:widowControl w:val="0"/>
      <w:adjustRightInd w:val="0"/>
      <w:spacing w:after="160" w:line="240" w:lineRule="exact"/>
      <w:jc w:val="right"/>
    </w:pPr>
    <w:rPr>
      <w:rFonts w:eastAsia="Calibri"/>
      <w:color w:val="00000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42A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2BAA"/>
    <w:rPr>
      <w:rFonts w:eastAsia="Times New Roman"/>
      <w:sz w:val="24"/>
      <w:szCs w:val="24"/>
    </w:rPr>
  </w:style>
  <w:style w:type="paragraph" w:customStyle="1" w:styleId="10">
    <w:name w:val="Знак1"/>
    <w:basedOn w:val="Normal"/>
    <w:uiPriority w:val="99"/>
    <w:rsid w:val="00542A19"/>
    <w:pPr>
      <w:widowControl w:val="0"/>
      <w:adjustRightInd w:val="0"/>
      <w:spacing w:after="160" w:line="240" w:lineRule="exact"/>
      <w:jc w:val="right"/>
    </w:pPr>
    <w:rPr>
      <w:rFonts w:eastAsia="Calibri"/>
      <w:color w:val="000000"/>
      <w:sz w:val="20"/>
      <w:szCs w:val="20"/>
      <w:lang w:val="en-GB" w:eastAsia="en-US"/>
    </w:rPr>
  </w:style>
  <w:style w:type="paragraph" w:customStyle="1" w:styleId="20">
    <w:name w:val="Знак2"/>
    <w:basedOn w:val="Normal"/>
    <w:uiPriority w:val="99"/>
    <w:rsid w:val="00965859"/>
    <w:pPr>
      <w:widowControl w:val="0"/>
      <w:adjustRightInd w:val="0"/>
      <w:spacing w:after="160" w:line="240" w:lineRule="exact"/>
      <w:jc w:val="right"/>
    </w:pPr>
    <w:rPr>
      <w:rFonts w:eastAsia="Calibri"/>
      <w:color w:val="000000"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940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07DD"/>
    <w:rPr>
      <w:rFonts w:ascii="Arial Unicode MS" w:eastAsia="Arial Unicode MS" w:hAnsi="Arial Unicode MS" w:cs="Arial Unicode MS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407DD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407DD"/>
    <w:rPr>
      <w:rFonts w:eastAsia="Times New Roman"/>
      <w:sz w:val="20"/>
      <w:szCs w:val="20"/>
    </w:rPr>
  </w:style>
  <w:style w:type="character" w:customStyle="1" w:styleId="ConsPlusNonformat0">
    <w:name w:val="ConsPlusNonformat Знак"/>
    <w:basedOn w:val="DefaultParagraphFont"/>
    <w:link w:val="ConsPlusNonformat"/>
    <w:uiPriority w:val="99"/>
    <w:locked/>
    <w:rsid w:val="009407DD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grad.omskportal.ru)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9034;fld=134;dst=100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lograd.omskportal.ru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1816</TotalTime>
  <Pages>12</Pages>
  <Words>3521</Words>
  <Characters>20070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27</cp:revision>
  <cp:lastPrinted>2012-08-17T03:30:00Z</cp:lastPrinted>
  <dcterms:created xsi:type="dcterms:W3CDTF">2012-06-07T02:21:00Z</dcterms:created>
  <dcterms:modified xsi:type="dcterms:W3CDTF">2012-08-22T05:25:00Z</dcterms:modified>
</cp:coreProperties>
</file>