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64" w:rsidRDefault="00904064" w:rsidP="00BF0B89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2575F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7.25pt;visibility:visible">
            <v:imagedata r:id="rId6" o:title=""/>
          </v:shape>
        </w:pict>
      </w:r>
    </w:p>
    <w:p w:rsidR="00904064" w:rsidRPr="00BF0B89" w:rsidRDefault="00904064" w:rsidP="00BF0B89">
      <w:pPr>
        <w:pStyle w:val="BodyText"/>
        <w:jc w:val="center"/>
        <w:rPr>
          <w:b/>
          <w:bCs/>
          <w:sz w:val="28"/>
          <w:szCs w:val="28"/>
        </w:rPr>
      </w:pPr>
      <w:r w:rsidRPr="00BF0B89">
        <w:rPr>
          <w:b/>
          <w:bCs/>
          <w:sz w:val="28"/>
          <w:szCs w:val="28"/>
        </w:rPr>
        <w:t>ГЛАВА СОСЬВИНСКОГО ГОРОДСКОГО ОКРУГА</w:t>
      </w:r>
    </w:p>
    <w:p w:rsidR="00904064" w:rsidRPr="00BF0B89" w:rsidRDefault="00904064" w:rsidP="00BF0B89">
      <w:pPr>
        <w:pStyle w:val="BodyText"/>
        <w:jc w:val="center"/>
        <w:rPr>
          <w:b/>
          <w:bCs/>
          <w:sz w:val="28"/>
          <w:szCs w:val="28"/>
        </w:rPr>
      </w:pPr>
      <w:r w:rsidRPr="00BF0B89">
        <w:rPr>
          <w:b/>
          <w:bCs/>
          <w:sz w:val="28"/>
          <w:szCs w:val="28"/>
        </w:rPr>
        <w:t>ПОСТАНОВЛЕНИЕ</w:t>
      </w:r>
    </w:p>
    <w:p w:rsidR="00904064" w:rsidRPr="00BF0B89" w:rsidRDefault="00904064" w:rsidP="00BF0B89">
      <w:pPr>
        <w:pStyle w:val="Iauiue1"/>
        <w:pBdr>
          <w:bottom w:val="double" w:sz="12" w:space="1" w:color="auto"/>
        </w:pBdr>
        <w:rPr>
          <w:sz w:val="16"/>
          <w:szCs w:val="16"/>
        </w:rPr>
      </w:pPr>
    </w:p>
    <w:p w:rsidR="00904064" w:rsidRDefault="00904064" w:rsidP="00BF0B89">
      <w:pPr>
        <w:pStyle w:val="Iauiue1"/>
        <w:jc w:val="both"/>
        <w:rPr>
          <w:sz w:val="16"/>
          <w:szCs w:val="16"/>
        </w:rPr>
      </w:pPr>
    </w:p>
    <w:p w:rsidR="00904064" w:rsidRDefault="00904064" w:rsidP="00BF0B8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 05.03.2015  № 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</w:p>
    <w:p w:rsidR="00904064" w:rsidRDefault="00904064" w:rsidP="00BF0B89">
      <w:pPr>
        <w:pStyle w:val="Iauiue1"/>
        <w:jc w:val="both"/>
        <w:rPr>
          <w:sz w:val="28"/>
          <w:szCs w:val="28"/>
        </w:rPr>
      </w:pPr>
    </w:p>
    <w:p w:rsidR="00904064" w:rsidRDefault="00904064" w:rsidP="00BF0B8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р.п. Сосьва</w:t>
      </w:r>
    </w:p>
    <w:p w:rsidR="00904064" w:rsidRDefault="00904064" w:rsidP="00BF0B89">
      <w:pPr>
        <w:pStyle w:val="Title"/>
        <w:jc w:val="left"/>
      </w:pPr>
    </w:p>
    <w:p w:rsidR="00904064" w:rsidRDefault="00904064" w:rsidP="00144A53">
      <w:pPr>
        <w:jc w:val="center"/>
        <w:rPr>
          <w:b/>
          <w:bCs/>
          <w:i/>
          <w:iCs/>
          <w:sz w:val="28"/>
          <w:szCs w:val="28"/>
        </w:rPr>
      </w:pPr>
      <w:r w:rsidRPr="00F27A71">
        <w:rPr>
          <w:b/>
          <w:bCs/>
          <w:i/>
          <w:iCs/>
          <w:sz w:val="28"/>
          <w:szCs w:val="28"/>
        </w:rPr>
        <w:t xml:space="preserve">Об утверждении плана </w:t>
      </w:r>
      <w:r>
        <w:rPr>
          <w:b/>
          <w:bCs/>
          <w:i/>
          <w:iCs/>
          <w:sz w:val="28"/>
          <w:szCs w:val="28"/>
        </w:rPr>
        <w:t>работы</w:t>
      </w:r>
      <w:r w:rsidRPr="00144A5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Координационного Совета</w:t>
      </w:r>
      <w:r w:rsidRPr="000D320A">
        <w:rPr>
          <w:b/>
          <w:bCs/>
          <w:i/>
          <w:iCs/>
          <w:sz w:val="28"/>
          <w:szCs w:val="28"/>
        </w:rPr>
        <w:t xml:space="preserve"> </w:t>
      </w:r>
    </w:p>
    <w:p w:rsidR="00904064" w:rsidRDefault="00904064" w:rsidP="00144A53">
      <w:pPr>
        <w:jc w:val="center"/>
        <w:rPr>
          <w:b/>
          <w:bCs/>
          <w:i/>
          <w:iCs/>
          <w:sz w:val="28"/>
          <w:szCs w:val="28"/>
        </w:rPr>
      </w:pPr>
      <w:r w:rsidRPr="000D320A">
        <w:rPr>
          <w:b/>
          <w:bCs/>
          <w:i/>
          <w:iCs/>
          <w:sz w:val="28"/>
          <w:szCs w:val="28"/>
        </w:rPr>
        <w:t>по взаимодействию с национально-культурными и религиозными общественными объединениями Сосьвинского городского округа</w:t>
      </w:r>
      <w:r>
        <w:rPr>
          <w:b/>
          <w:bCs/>
          <w:i/>
          <w:iCs/>
          <w:sz w:val="28"/>
          <w:szCs w:val="28"/>
        </w:rPr>
        <w:t xml:space="preserve"> на 2015 год</w:t>
      </w:r>
    </w:p>
    <w:p w:rsidR="00904064" w:rsidRPr="004212A2" w:rsidRDefault="00904064" w:rsidP="00BF0B89">
      <w:pPr>
        <w:rPr>
          <w:b/>
          <w:bCs/>
          <w:i/>
          <w:iCs/>
          <w:sz w:val="24"/>
          <w:szCs w:val="24"/>
        </w:rPr>
      </w:pPr>
    </w:p>
    <w:p w:rsidR="00904064" w:rsidRPr="00B1452A" w:rsidRDefault="00904064" w:rsidP="00BF0B89">
      <w:pPr>
        <w:jc w:val="both"/>
        <w:rPr>
          <w:sz w:val="28"/>
          <w:szCs w:val="28"/>
        </w:rPr>
      </w:pPr>
      <w:r w:rsidRPr="00275880">
        <w:rPr>
          <w:sz w:val="24"/>
          <w:szCs w:val="24"/>
        </w:rPr>
        <w:tab/>
      </w:r>
      <w:r>
        <w:rPr>
          <w:sz w:val="28"/>
          <w:szCs w:val="28"/>
        </w:rPr>
        <w:t>В соответствии с Указом 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  <w:r w:rsidRPr="00530C7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</w:t>
      </w:r>
      <w:r w:rsidRPr="001C6A00">
        <w:rPr>
          <w:sz w:val="28"/>
          <w:szCs w:val="28"/>
        </w:rPr>
        <w:t xml:space="preserve"> 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1C6A00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главы Сосьвинского городского округа от 10.02.2014 № 2 «</w:t>
      </w:r>
      <w:r w:rsidRPr="00144A53">
        <w:rPr>
          <w:sz w:val="28"/>
          <w:szCs w:val="28"/>
        </w:rPr>
        <w:t>О создании  Координационного Совета по взаимодействию с национально-культурными и религиозными общественными объединениями Сосьвинского городского округа</w:t>
      </w:r>
      <w:r>
        <w:rPr>
          <w:sz w:val="28"/>
          <w:szCs w:val="28"/>
        </w:rPr>
        <w:t xml:space="preserve">», руководствуясь ст. 27 и ст. </w:t>
      </w:r>
      <w:r w:rsidRPr="00D36650">
        <w:rPr>
          <w:sz w:val="28"/>
          <w:szCs w:val="28"/>
        </w:rPr>
        <w:t>45</w:t>
      </w:r>
      <w:r>
        <w:rPr>
          <w:sz w:val="28"/>
          <w:szCs w:val="28"/>
        </w:rPr>
        <w:t xml:space="preserve"> Устава Сосьвинского городского округа</w:t>
      </w:r>
    </w:p>
    <w:p w:rsidR="00904064" w:rsidRPr="00B1452A" w:rsidRDefault="00904064" w:rsidP="00BF0B89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B1452A">
        <w:rPr>
          <w:b/>
          <w:bCs/>
          <w:sz w:val="28"/>
          <w:szCs w:val="28"/>
        </w:rPr>
        <w:t>:</w:t>
      </w:r>
    </w:p>
    <w:p w:rsidR="00904064" w:rsidRPr="0071696C" w:rsidRDefault="00904064" w:rsidP="00144A53">
      <w:pPr>
        <w:ind w:firstLine="709"/>
        <w:jc w:val="both"/>
        <w:rPr>
          <w:sz w:val="28"/>
          <w:szCs w:val="28"/>
        </w:rPr>
      </w:pPr>
      <w:r w:rsidRPr="00144A5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Pr="00144A5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144A53">
        <w:rPr>
          <w:sz w:val="28"/>
          <w:szCs w:val="28"/>
        </w:rPr>
        <w:t xml:space="preserve"> работы Координационного Совета по взаимодействию с национально-культурными и религиозными общественными объединениями Сосьвинского городского округа</w:t>
      </w:r>
      <w:r>
        <w:rPr>
          <w:sz w:val="28"/>
          <w:szCs w:val="28"/>
        </w:rPr>
        <w:t xml:space="preserve"> на 2015 год </w:t>
      </w:r>
      <w:r w:rsidRPr="0071696C">
        <w:rPr>
          <w:sz w:val="28"/>
          <w:szCs w:val="28"/>
        </w:rPr>
        <w:t>(прилагается).</w:t>
      </w:r>
    </w:p>
    <w:p w:rsidR="00904064" w:rsidRPr="00AF6FB7" w:rsidRDefault="00904064" w:rsidP="00BF0B8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pacing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6FB7">
        <w:rPr>
          <w:spacing w:val="2"/>
          <w:sz w:val="28"/>
          <w:szCs w:val="28"/>
        </w:rPr>
        <w:t>Настоящее постановление опубликовать в приложени</w:t>
      </w:r>
      <w:r>
        <w:rPr>
          <w:spacing w:val="2"/>
          <w:sz w:val="28"/>
          <w:szCs w:val="28"/>
        </w:rPr>
        <w:t>и к газете «Серовский рабочий</w:t>
      </w:r>
      <w:r w:rsidRPr="00AF6FB7">
        <w:rPr>
          <w:spacing w:val="2"/>
          <w:sz w:val="28"/>
          <w:szCs w:val="28"/>
        </w:rPr>
        <w:t>» «Муниципальный вестник» и разместить на сайте Сосьвинского городского округа.</w:t>
      </w:r>
    </w:p>
    <w:p w:rsidR="00904064" w:rsidRDefault="00904064" w:rsidP="00BF0B89">
      <w:pPr>
        <w:ind w:firstLine="709"/>
        <w:jc w:val="both"/>
      </w:pPr>
      <w:r>
        <w:rPr>
          <w:sz w:val="28"/>
          <w:szCs w:val="28"/>
        </w:rPr>
        <w:t>3.    Контроль исполнения настоящего постановления оставляю за собой.</w:t>
      </w:r>
    </w:p>
    <w:p w:rsidR="00904064" w:rsidRDefault="00904064" w:rsidP="00940B3B">
      <w:pPr>
        <w:pStyle w:val="Heading7"/>
        <w:tabs>
          <w:tab w:val="clear" w:pos="3402"/>
        </w:tabs>
      </w:pPr>
    </w:p>
    <w:p w:rsidR="00904064" w:rsidRDefault="00904064" w:rsidP="00940B3B">
      <w:pPr>
        <w:pStyle w:val="Heading7"/>
        <w:tabs>
          <w:tab w:val="clear" w:pos="3402"/>
        </w:tabs>
      </w:pPr>
    </w:p>
    <w:p w:rsidR="00904064" w:rsidRDefault="00904064" w:rsidP="00940B3B">
      <w:pPr>
        <w:pStyle w:val="Heading7"/>
        <w:tabs>
          <w:tab w:val="clear" w:pos="3402"/>
        </w:tabs>
      </w:pPr>
    </w:p>
    <w:p w:rsidR="00904064" w:rsidRDefault="00904064" w:rsidP="00144A53"/>
    <w:p w:rsidR="00904064" w:rsidRPr="00144A53" w:rsidRDefault="00904064" w:rsidP="00144A53"/>
    <w:p w:rsidR="00904064" w:rsidRDefault="00904064" w:rsidP="00940B3B">
      <w:pPr>
        <w:pStyle w:val="Heading7"/>
        <w:tabs>
          <w:tab w:val="clear" w:pos="3402"/>
        </w:tabs>
      </w:pPr>
      <w:r>
        <w:t>Глава Сосьвинского</w:t>
      </w:r>
    </w:p>
    <w:p w:rsidR="00904064" w:rsidRDefault="00904064" w:rsidP="00940B3B">
      <w:pPr>
        <w:pStyle w:val="Heading7"/>
        <w:tabs>
          <w:tab w:val="clear" w:pos="3402"/>
        </w:tabs>
      </w:pPr>
      <w:r>
        <w:t>городского округа                                                                                          А.А. Сафонов</w:t>
      </w:r>
    </w:p>
    <w:p w:rsidR="00904064" w:rsidRDefault="00904064" w:rsidP="00BF0B89"/>
    <w:p w:rsidR="00904064" w:rsidRDefault="00904064" w:rsidP="00BF0B89"/>
    <w:p w:rsidR="00904064" w:rsidRPr="00530C7B" w:rsidRDefault="00904064" w:rsidP="00530C7B"/>
    <w:p w:rsidR="00904064" w:rsidRPr="00530C7B" w:rsidRDefault="00904064" w:rsidP="00530C7B"/>
    <w:p w:rsidR="00904064" w:rsidRPr="00530C7B" w:rsidRDefault="00904064" w:rsidP="00530C7B"/>
    <w:p w:rsidR="00904064" w:rsidRPr="00530C7B" w:rsidRDefault="00904064" w:rsidP="00530C7B"/>
    <w:p w:rsidR="00904064" w:rsidRPr="00530C7B" w:rsidRDefault="00904064" w:rsidP="00530C7B"/>
    <w:p w:rsidR="00904064" w:rsidRPr="00530C7B" w:rsidRDefault="00904064" w:rsidP="00530C7B"/>
    <w:p w:rsidR="00904064" w:rsidRDefault="00904064" w:rsidP="00530C7B">
      <w:pPr>
        <w:tabs>
          <w:tab w:val="left" w:pos="2745"/>
        </w:tabs>
      </w:pPr>
      <w:r>
        <w:tab/>
      </w:r>
    </w:p>
    <w:p w:rsidR="00904064" w:rsidRDefault="00904064" w:rsidP="00530C7B">
      <w:pPr>
        <w:tabs>
          <w:tab w:val="left" w:pos="2745"/>
        </w:tabs>
      </w:pPr>
    </w:p>
    <w:p w:rsidR="00904064" w:rsidRDefault="00904064" w:rsidP="00530C7B">
      <w:pPr>
        <w:tabs>
          <w:tab w:val="left" w:pos="2745"/>
        </w:tabs>
      </w:pPr>
    </w:p>
    <w:p w:rsidR="00904064" w:rsidRDefault="00904064" w:rsidP="00530C7B">
      <w:pPr>
        <w:tabs>
          <w:tab w:val="left" w:pos="2745"/>
        </w:tabs>
      </w:pPr>
    </w:p>
    <w:p w:rsidR="00904064" w:rsidRDefault="00904064" w:rsidP="00530C7B">
      <w:pPr>
        <w:tabs>
          <w:tab w:val="left" w:pos="2745"/>
        </w:tabs>
      </w:pPr>
    </w:p>
    <w:p w:rsidR="00904064" w:rsidRDefault="00904064" w:rsidP="00530C7B"/>
    <w:p w:rsidR="00904064" w:rsidRPr="00530C7B" w:rsidRDefault="00904064" w:rsidP="00530C7B">
      <w:pPr>
        <w:sectPr w:rsidR="00904064" w:rsidRPr="00530C7B" w:rsidSect="00BF0B89">
          <w:pgSz w:w="11906" w:h="16838"/>
          <w:pgMar w:top="567" w:right="567" w:bottom="567" w:left="1134" w:header="709" w:footer="709" w:gutter="0"/>
          <w:pgNumType w:start="2"/>
          <w:cols w:space="708"/>
          <w:titlePg/>
          <w:docGrid w:linePitch="360"/>
        </w:sectPr>
      </w:pPr>
    </w:p>
    <w:p w:rsidR="00904064" w:rsidRPr="00552BAC" w:rsidRDefault="00904064" w:rsidP="00BF0B89">
      <w:pPr>
        <w:ind w:left="10620"/>
        <w:rPr>
          <w:sz w:val="24"/>
          <w:szCs w:val="24"/>
        </w:rPr>
      </w:pPr>
      <w:r w:rsidRPr="00552BAC">
        <w:rPr>
          <w:sz w:val="24"/>
          <w:szCs w:val="24"/>
        </w:rPr>
        <w:t>УТВЕРЖДЕН</w:t>
      </w:r>
    </w:p>
    <w:p w:rsidR="00904064" w:rsidRDefault="00904064" w:rsidP="00BF0B89">
      <w:pPr>
        <w:ind w:left="9912" w:firstLine="708"/>
        <w:rPr>
          <w:sz w:val="24"/>
          <w:szCs w:val="24"/>
        </w:rPr>
      </w:pPr>
      <w:r w:rsidRPr="00552BAC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главы </w:t>
      </w:r>
      <w:r w:rsidRPr="00552BAC">
        <w:rPr>
          <w:sz w:val="24"/>
          <w:szCs w:val="24"/>
        </w:rPr>
        <w:t xml:space="preserve"> </w:t>
      </w:r>
    </w:p>
    <w:p w:rsidR="00904064" w:rsidRPr="00552BAC" w:rsidRDefault="00904064" w:rsidP="00940B3B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>Сосьвинского городского округа</w:t>
      </w:r>
    </w:p>
    <w:p w:rsidR="00904064" w:rsidRPr="00552BAC" w:rsidRDefault="00904064" w:rsidP="00940B3B">
      <w:pPr>
        <w:ind w:left="10620"/>
        <w:rPr>
          <w:sz w:val="24"/>
          <w:szCs w:val="24"/>
        </w:rPr>
      </w:pPr>
      <w:r>
        <w:rPr>
          <w:sz w:val="24"/>
          <w:szCs w:val="24"/>
        </w:rPr>
        <w:t>от  05.03.2015  № 4</w:t>
      </w:r>
      <w:r w:rsidRPr="00552BAC">
        <w:rPr>
          <w:sz w:val="24"/>
          <w:szCs w:val="24"/>
        </w:rPr>
        <w:t xml:space="preserve">  </w:t>
      </w:r>
    </w:p>
    <w:p w:rsidR="00904064" w:rsidRPr="00552BAC" w:rsidRDefault="00904064" w:rsidP="00BF0B89">
      <w:pPr>
        <w:rPr>
          <w:sz w:val="24"/>
          <w:szCs w:val="24"/>
        </w:rPr>
      </w:pPr>
    </w:p>
    <w:p w:rsidR="00904064" w:rsidRDefault="00904064" w:rsidP="00BF0B89">
      <w:pPr>
        <w:jc w:val="center"/>
        <w:rPr>
          <w:b/>
          <w:bCs/>
          <w:sz w:val="24"/>
          <w:szCs w:val="24"/>
        </w:rPr>
      </w:pPr>
      <w:r w:rsidRPr="00552BAC">
        <w:rPr>
          <w:b/>
          <w:bCs/>
          <w:sz w:val="24"/>
          <w:szCs w:val="24"/>
        </w:rPr>
        <w:t>ПЛАН</w:t>
      </w:r>
    </w:p>
    <w:p w:rsidR="00904064" w:rsidRPr="00EF40C9" w:rsidRDefault="00904064" w:rsidP="00EF40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r w:rsidRPr="00EF40C9">
        <w:rPr>
          <w:b/>
          <w:bCs/>
          <w:sz w:val="28"/>
          <w:szCs w:val="28"/>
        </w:rPr>
        <w:t xml:space="preserve">Координационного Совета </w:t>
      </w:r>
    </w:p>
    <w:p w:rsidR="00904064" w:rsidRPr="00EF40C9" w:rsidRDefault="00904064" w:rsidP="00EF40C9">
      <w:pPr>
        <w:jc w:val="center"/>
        <w:rPr>
          <w:b/>
          <w:bCs/>
          <w:sz w:val="28"/>
          <w:szCs w:val="28"/>
        </w:rPr>
      </w:pPr>
      <w:r w:rsidRPr="00EF40C9">
        <w:rPr>
          <w:b/>
          <w:bCs/>
          <w:sz w:val="28"/>
          <w:szCs w:val="28"/>
        </w:rPr>
        <w:t>по взаимодействию с национально-культурными и религиозными общественными объединениями Сосьвинского городского округа на 201</w:t>
      </w:r>
      <w:r>
        <w:rPr>
          <w:b/>
          <w:bCs/>
          <w:sz w:val="28"/>
          <w:szCs w:val="28"/>
        </w:rPr>
        <w:t>5</w:t>
      </w:r>
      <w:r w:rsidRPr="00EF40C9">
        <w:rPr>
          <w:b/>
          <w:bCs/>
          <w:sz w:val="28"/>
          <w:szCs w:val="28"/>
        </w:rPr>
        <w:t xml:space="preserve"> год</w:t>
      </w:r>
    </w:p>
    <w:p w:rsidR="00904064" w:rsidRPr="00552BAC" w:rsidRDefault="00904064" w:rsidP="00BF0B89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620"/>
        <w:gridCol w:w="2988"/>
        <w:gridCol w:w="3185"/>
      </w:tblGrid>
      <w:tr w:rsidR="00904064" w:rsidRPr="00363793">
        <w:trPr>
          <w:tblHeader/>
        </w:trPr>
        <w:tc>
          <w:tcPr>
            <w:tcW w:w="560" w:type="dxa"/>
          </w:tcPr>
          <w:p w:rsidR="00904064" w:rsidRPr="00363793" w:rsidRDefault="00904064" w:rsidP="00B7104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793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904064" w:rsidRPr="00363793" w:rsidRDefault="00904064" w:rsidP="00B7104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79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620" w:type="dxa"/>
          </w:tcPr>
          <w:p w:rsidR="00904064" w:rsidRPr="00363793" w:rsidRDefault="00904064" w:rsidP="00B7104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793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88" w:type="dxa"/>
          </w:tcPr>
          <w:p w:rsidR="00904064" w:rsidRPr="00363793" w:rsidRDefault="00904064" w:rsidP="00B7104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793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185" w:type="dxa"/>
          </w:tcPr>
          <w:p w:rsidR="00904064" w:rsidRPr="00363793" w:rsidRDefault="00904064" w:rsidP="00B7104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793">
              <w:rPr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904064" w:rsidRPr="00363793">
        <w:trPr>
          <w:trHeight w:val="3864"/>
        </w:trPr>
        <w:tc>
          <w:tcPr>
            <w:tcW w:w="560" w:type="dxa"/>
          </w:tcPr>
          <w:p w:rsidR="00904064" w:rsidRPr="00363793" w:rsidRDefault="00904064" w:rsidP="00B71044">
            <w:pPr>
              <w:rPr>
                <w:sz w:val="24"/>
                <w:szCs w:val="24"/>
              </w:rPr>
            </w:pPr>
            <w:r w:rsidRPr="00363793">
              <w:rPr>
                <w:sz w:val="24"/>
                <w:szCs w:val="24"/>
              </w:rPr>
              <w:t>1.</w:t>
            </w:r>
          </w:p>
          <w:p w:rsidR="00904064" w:rsidRPr="00363793" w:rsidRDefault="00904064" w:rsidP="00B71044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</w:tcPr>
          <w:p w:rsidR="00904064" w:rsidRDefault="00904064" w:rsidP="00B7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Утверждение плана работы Координационного Совета </w:t>
            </w:r>
            <w:r w:rsidRPr="00363793">
              <w:rPr>
                <w:sz w:val="24"/>
                <w:szCs w:val="24"/>
              </w:rPr>
              <w:t xml:space="preserve">при главе </w:t>
            </w:r>
            <w:r>
              <w:rPr>
                <w:sz w:val="24"/>
                <w:szCs w:val="24"/>
              </w:rPr>
              <w:t>Сосьвинского городского округа на 2015 год.</w:t>
            </w:r>
          </w:p>
          <w:p w:rsidR="00904064" w:rsidRDefault="00904064" w:rsidP="00FA2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Мониторинг национально-культурных и религиозных общественных объединений,  осуществляющих деятельность на территории Сосьвинского городского округа.</w:t>
            </w:r>
          </w:p>
          <w:p w:rsidR="00904064" w:rsidRDefault="00904064" w:rsidP="00FE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сотрудничества органов местного самоуправления и национально-культурных и религиозных общественных объединений в сфере формирования толерантного сознания и предупреждения проявлений национализма, экстремизма и сепаратизма на территории Сосьвинского городского округа.</w:t>
            </w:r>
          </w:p>
          <w:p w:rsidR="00904064" w:rsidRDefault="00904064" w:rsidP="00FE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Рассмотрение социальных проектов, направленных на сохранение и развитие национальной культуры на территории Сосьвинского городского округа.</w:t>
            </w:r>
          </w:p>
          <w:p w:rsidR="00904064" w:rsidRDefault="00904064" w:rsidP="00FE01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Мониторинг миграционных потоков на территории Сосьвинского городского округа.</w:t>
            </w:r>
          </w:p>
          <w:p w:rsidR="00904064" w:rsidRPr="00363793" w:rsidRDefault="00904064" w:rsidP="00B12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протокола предыдущего заседания Координационного Совета</w:t>
            </w:r>
          </w:p>
          <w:p w:rsidR="00904064" w:rsidRPr="00363793" w:rsidRDefault="00904064" w:rsidP="00FE015F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904064" w:rsidRDefault="00904064" w:rsidP="00FE0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Сосьвинского городского округа,</w:t>
            </w:r>
          </w:p>
          <w:p w:rsidR="00904064" w:rsidRDefault="00904064" w:rsidP="00FE01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Pr="00530C7B">
              <w:rPr>
                <w:sz w:val="24"/>
                <w:szCs w:val="24"/>
              </w:rPr>
              <w:t xml:space="preserve"> «Управление образования».</w:t>
            </w:r>
          </w:p>
          <w:p w:rsidR="00904064" w:rsidRDefault="00904064" w:rsidP="009D1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Pr="00530C7B">
              <w:rPr>
                <w:sz w:val="24"/>
                <w:szCs w:val="24"/>
              </w:rPr>
              <w:t xml:space="preserve"> «Управление по делам культуры, молодежи и спорта»</w:t>
            </w:r>
            <w:r>
              <w:rPr>
                <w:sz w:val="24"/>
                <w:szCs w:val="24"/>
              </w:rPr>
              <w:t>,</w:t>
            </w:r>
          </w:p>
          <w:p w:rsidR="00904064" w:rsidRPr="00363793" w:rsidRDefault="00904064" w:rsidP="009D1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ММО МВД России «Серовский» отделения полиции № 18 и № 19, Территориальный отдел УФМС России по Свердловской области.</w:t>
            </w:r>
          </w:p>
        </w:tc>
        <w:tc>
          <w:tcPr>
            <w:tcW w:w="3185" w:type="dxa"/>
          </w:tcPr>
          <w:p w:rsidR="00904064" w:rsidRPr="00363793" w:rsidRDefault="00904064" w:rsidP="00B7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 2015</w:t>
            </w:r>
            <w:r w:rsidRPr="00363793">
              <w:rPr>
                <w:sz w:val="24"/>
                <w:szCs w:val="24"/>
              </w:rPr>
              <w:t xml:space="preserve"> года </w:t>
            </w:r>
          </w:p>
          <w:p w:rsidR="00904064" w:rsidRPr="00363793" w:rsidRDefault="00904064" w:rsidP="00191A10">
            <w:pPr>
              <w:jc w:val="center"/>
              <w:rPr>
                <w:sz w:val="24"/>
                <w:szCs w:val="24"/>
              </w:rPr>
            </w:pPr>
          </w:p>
        </w:tc>
      </w:tr>
      <w:tr w:rsidR="00904064" w:rsidRPr="00363793">
        <w:trPr>
          <w:trHeight w:val="6899"/>
        </w:trPr>
        <w:tc>
          <w:tcPr>
            <w:tcW w:w="560" w:type="dxa"/>
          </w:tcPr>
          <w:p w:rsidR="00904064" w:rsidRPr="00363793" w:rsidRDefault="00904064" w:rsidP="00B7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04064" w:rsidRPr="00363793" w:rsidRDefault="00904064" w:rsidP="00B71044">
            <w:pPr>
              <w:rPr>
                <w:sz w:val="24"/>
                <w:szCs w:val="24"/>
              </w:rPr>
            </w:pPr>
          </w:p>
        </w:tc>
        <w:tc>
          <w:tcPr>
            <w:tcW w:w="8620" w:type="dxa"/>
          </w:tcPr>
          <w:p w:rsidR="00904064" w:rsidRDefault="00904064" w:rsidP="00B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Организация мероприятий по единению и общим достижениям народов России на территории Сосьвинского городского округа:</w:t>
            </w:r>
          </w:p>
          <w:p w:rsidR="00904064" w:rsidRDefault="00904064" w:rsidP="00B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проведения конкурсных мероприятий  на лучшую работу, направленную на гармонизацию межэтнических и межконфессиональных отношений;</w:t>
            </w:r>
          </w:p>
          <w:p w:rsidR="00904064" w:rsidRDefault="00904064" w:rsidP="00B73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мероприятий в области народного творчества, направленные на духовное и патриотическое воспитание населения Сосьвинского городского округа;</w:t>
            </w:r>
          </w:p>
          <w:p w:rsidR="00904064" w:rsidRDefault="00904064" w:rsidP="000C3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вопросов, затрагивающих права этнических общностей на территории Сосьвинского городского округа.</w:t>
            </w:r>
          </w:p>
          <w:p w:rsidR="00904064" w:rsidRDefault="00904064" w:rsidP="00B710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5A7092">
              <w:rPr>
                <w:color w:val="000000"/>
                <w:sz w:val="24"/>
                <w:szCs w:val="24"/>
              </w:rPr>
              <w:t>Организация и проведение в образовательных учреждениях встреч 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  <w:r>
              <w:rPr>
                <w:color w:val="000000"/>
                <w:sz w:val="24"/>
                <w:szCs w:val="24"/>
              </w:rPr>
              <w:t>, разжигание и содействие развитию межнациональных и межконфессиональных конфликтов.</w:t>
            </w:r>
          </w:p>
          <w:p w:rsidR="00904064" w:rsidRDefault="00904064" w:rsidP="00B710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3.Мониторинг миграционных потоков на территории Сосьвинского городского округа:</w:t>
            </w:r>
          </w:p>
          <w:p w:rsidR="00904064" w:rsidRDefault="00904064" w:rsidP="00B7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рассмотрение вопросов </w:t>
            </w:r>
            <w:r w:rsidRPr="00DF29AA">
              <w:rPr>
                <w:sz w:val="24"/>
                <w:szCs w:val="24"/>
              </w:rPr>
              <w:t>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  <w:r>
              <w:rPr>
                <w:sz w:val="24"/>
                <w:szCs w:val="24"/>
              </w:rPr>
              <w:t>.</w:t>
            </w:r>
          </w:p>
          <w:p w:rsidR="00904064" w:rsidRPr="00363793" w:rsidRDefault="00904064" w:rsidP="00005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Выполнение протокола предыдущего заседания Координационного Совета</w:t>
            </w:r>
          </w:p>
        </w:tc>
        <w:tc>
          <w:tcPr>
            <w:tcW w:w="2988" w:type="dxa"/>
          </w:tcPr>
          <w:p w:rsidR="00904064" w:rsidRDefault="00904064" w:rsidP="00C8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63793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Сосьвинского городского округа,</w:t>
            </w:r>
          </w:p>
          <w:p w:rsidR="00904064" w:rsidRDefault="00904064" w:rsidP="009D1C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Pr="00530C7B">
              <w:rPr>
                <w:sz w:val="24"/>
                <w:szCs w:val="24"/>
              </w:rPr>
              <w:t xml:space="preserve"> «Управление образования».</w:t>
            </w:r>
          </w:p>
          <w:p w:rsidR="00904064" w:rsidRPr="00363793" w:rsidRDefault="00904064" w:rsidP="009D1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ООА СГО</w:t>
            </w:r>
            <w:r w:rsidRPr="00530C7B">
              <w:rPr>
                <w:sz w:val="24"/>
                <w:szCs w:val="24"/>
              </w:rPr>
              <w:t xml:space="preserve"> «Управление по делам культуры, молодежи и спорта»</w:t>
            </w:r>
            <w:r>
              <w:rPr>
                <w:sz w:val="24"/>
                <w:szCs w:val="24"/>
              </w:rPr>
              <w:t>, ММО МВД России «Серовский» отделения полиции № 18 и № 19, Территориальный отдел УФМС России по Свердловской области.</w:t>
            </w:r>
          </w:p>
        </w:tc>
        <w:tc>
          <w:tcPr>
            <w:tcW w:w="3185" w:type="dxa"/>
          </w:tcPr>
          <w:p w:rsidR="00904064" w:rsidRPr="00363793" w:rsidRDefault="00904064" w:rsidP="00B7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2015 года</w:t>
            </w:r>
          </w:p>
          <w:p w:rsidR="00904064" w:rsidRPr="00363793" w:rsidRDefault="00904064" w:rsidP="005C46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4064" w:rsidRPr="00552BAC" w:rsidRDefault="00904064" w:rsidP="00BF0B89">
      <w:pPr>
        <w:jc w:val="both"/>
        <w:rPr>
          <w:sz w:val="26"/>
          <w:szCs w:val="26"/>
        </w:rPr>
      </w:pPr>
    </w:p>
    <w:p w:rsidR="00904064" w:rsidRPr="0016312E" w:rsidRDefault="00904064" w:rsidP="0016312E"/>
    <w:sectPr w:rsidR="00904064" w:rsidRPr="0016312E" w:rsidSect="00144A53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64" w:rsidRDefault="00904064" w:rsidP="007F1876">
      <w:r>
        <w:separator/>
      </w:r>
    </w:p>
  </w:endnote>
  <w:endnote w:type="continuationSeparator" w:id="0">
    <w:p w:rsidR="00904064" w:rsidRDefault="00904064" w:rsidP="007F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64" w:rsidRDefault="00904064" w:rsidP="007F1876">
      <w:r>
        <w:separator/>
      </w:r>
    </w:p>
  </w:footnote>
  <w:footnote w:type="continuationSeparator" w:id="0">
    <w:p w:rsidR="00904064" w:rsidRDefault="00904064" w:rsidP="007F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64" w:rsidRDefault="00904064" w:rsidP="00DF5D0F">
    <w:pPr>
      <w:pStyle w:val="Header"/>
      <w:framePr w:wrap="auto" w:vAnchor="text" w:hAnchor="margin" w:xAlign="center" w:y="1"/>
      <w:rPr>
        <w:rStyle w:val="PageNumber"/>
      </w:rPr>
    </w:pPr>
  </w:p>
  <w:p w:rsidR="00904064" w:rsidRDefault="009040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B89"/>
    <w:rsid w:val="00005DA5"/>
    <w:rsid w:val="00044DAC"/>
    <w:rsid w:val="000B7756"/>
    <w:rsid w:val="000C19A5"/>
    <w:rsid w:val="000C350F"/>
    <w:rsid w:val="000D320A"/>
    <w:rsid w:val="000E031D"/>
    <w:rsid w:val="000E7EDE"/>
    <w:rsid w:val="00144A53"/>
    <w:rsid w:val="0016312E"/>
    <w:rsid w:val="001754DB"/>
    <w:rsid w:val="0018578C"/>
    <w:rsid w:val="00191A10"/>
    <w:rsid w:val="001C6A00"/>
    <w:rsid w:val="001E002E"/>
    <w:rsid w:val="002575FB"/>
    <w:rsid w:val="00275880"/>
    <w:rsid w:val="00282C50"/>
    <w:rsid w:val="0029191D"/>
    <w:rsid w:val="002C611B"/>
    <w:rsid w:val="002F1015"/>
    <w:rsid w:val="00313D37"/>
    <w:rsid w:val="0031687B"/>
    <w:rsid w:val="00320464"/>
    <w:rsid w:val="00355109"/>
    <w:rsid w:val="00363793"/>
    <w:rsid w:val="004212A2"/>
    <w:rsid w:val="00493C5E"/>
    <w:rsid w:val="004A23EA"/>
    <w:rsid w:val="004C3D30"/>
    <w:rsid w:val="00530C7B"/>
    <w:rsid w:val="00550D9E"/>
    <w:rsid w:val="00552BAC"/>
    <w:rsid w:val="00584DC0"/>
    <w:rsid w:val="005A7092"/>
    <w:rsid w:val="005C22A4"/>
    <w:rsid w:val="005C4689"/>
    <w:rsid w:val="00604DE2"/>
    <w:rsid w:val="0063569A"/>
    <w:rsid w:val="00663165"/>
    <w:rsid w:val="0067077D"/>
    <w:rsid w:val="006A6166"/>
    <w:rsid w:val="006F61C2"/>
    <w:rsid w:val="0071696C"/>
    <w:rsid w:val="0077144D"/>
    <w:rsid w:val="007F1876"/>
    <w:rsid w:val="00816AC8"/>
    <w:rsid w:val="0084161E"/>
    <w:rsid w:val="00845F4C"/>
    <w:rsid w:val="00904064"/>
    <w:rsid w:val="00907D21"/>
    <w:rsid w:val="00916C88"/>
    <w:rsid w:val="00940B3B"/>
    <w:rsid w:val="009D1C2F"/>
    <w:rsid w:val="009E11CB"/>
    <w:rsid w:val="00A30217"/>
    <w:rsid w:val="00A34DCE"/>
    <w:rsid w:val="00A823B6"/>
    <w:rsid w:val="00AF6FB7"/>
    <w:rsid w:val="00B123ED"/>
    <w:rsid w:val="00B1452A"/>
    <w:rsid w:val="00B33639"/>
    <w:rsid w:val="00B479C8"/>
    <w:rsid w:val="00B71044"/>
    <w:rsid w:val="00B7361D"/>
    <w:rsid w:val="00BF0AC5"/>
    <w:rsid w:val="00BF0B89"/>
    <w:rsid w:val="00BF2E11"/>
    <w:rsid w:val="00C06632"/>
    <w:rsid w:val="00C407A1"/>
    <w:rsid w:val="00C81075"/>
    <w:rsid w:val="00CA6755"/>
    <w:rsid w:val="00CB2EBD"/>
    <w:rsid w:val="00D24324"/>
    <w:rsid w:val="00D2575D"/>
    <w:rsid w:val="00D36650"/>
    <w:rsid w:val="00D50B16"/>
    <w:rsid w:val="00DA0F54"/>
    <w:rsid w:val="00DF29AA"/>
    <w:rsid w:val="00DF5D0F"/>
    <w:rsid w:val="00E42A25"/>
    <w:rsid w:val="00E44F77"/>
    <w:rsid w:val="00E87BEB"/>
    <w:rsid w:val="00EF40C9"/>
    <w:rsid w:val="00F0314F"/>
    <w:rsid w:val="00F10B73"/>
    <w:rsid w:val="00F26B6A"/>
    <w:rsid w:val="00F27A71"/>
    <w:rsid w:val="00F34F67"/>
    <w:rsid w:val="00F73E1A"/>
    <w:rsid w:val="00F907F0"/>
    <w:rsid w:val="00F9328B"/>
    <w:rsid w:val="00FA2170"/>
    <w:rsid w:val="00FA6C05"/>
    <w:rsid w:val="00F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B89"/>
    <w:rPr>
      <w:rFonts w:eastAsia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0B89"/>
    <w:pPr>
      <w:keepNext/>
      <w:tabs>
        <w:tab w:val="left" w:pos="3402"/>
      </w:tabs>
      <w:jc w:val="both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F0B89"/>
    <w:rPr>
      <w:rFonts w:eastAsia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F0B89"/>
    <w:pPr>
      <w:ind w:right="-594" w:firstLine="485"/>
      <w:jc w:val="both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0B89"/>
    <w:rPr>
      <w:rFonts w:eastAsia="Times New Roman"/>
      <w:snapToGrid w:val="0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F0B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0B89"/>
    <w:rPr>
      <w:rFonts w:eastAsia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0B89"/>
  </w:style>
  <w:style w:type="paragraph" w:styleId="Title">
    <w:name w:val="Title"/>
    <w:basedOn w:val="Normal"/>
    <w:link w:val="TitleChar"/>
    <w:uiPriority w:val="99"/>
    <w:qFormat/>
    <w:rsid w:val="00BF0B89"/>
    <w:pPr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F0B89"/>
    <w:rPr>
      <w:rFonts w:eastAsia="Times New Roman"/>
      <w:b/>
      <w:bCs/>
      <w:snapToGrid w:val="0"/>
      <w:color w:val="00000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F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B89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BF0B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0B89"/>
    <w:rPr>
      <w:rFonts w:eastAsia="Times New Roman"/>
      <w:sz w:val="20"/>
      <w:szCs w:val="20"/>
      <w:lang w:eastAsia="ru-RU"/>
    </w:rPr>
  </w:style>
  <w:style w:type="paragraph" w:customStyle="1" w:styleId="Iauiue1">
    <w:name w:val="Iau?iue1"/>
    <w:uiPriority w:val="99"/>
    <w:rsid w:val="00BF0B89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63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12E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4</Pages>
  <Words>670</Words>
  <Characters>3822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11</cp:revision>
  <cp:lastPrinted>2015-02-10T04:00:00Z</cp:lastPrinted>
  <dcterms:created xsi:type="dcterms:W3CDTF">2014-02-05T10:59:00Z</dcterms:created>
  <dcterms:modified xsi:type="dcterms:W3CDTF">2015-03-10T03:28:00Z</dcterms:modified>
</cp:coreProperties>
</file>