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C660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5" o:title=""/>
          </v:shape>
        </w:pict>
      </w: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7BFB" w:rsidRDefault="00CA7BFB" w:rsidP="00C17E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FB" w:rsidRDefault="00CA7BFB" w:rsidP="00C17E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31.07.2013  № 628</w:t>
      </w:r>
    </w:p>
    <w:p w:rsidR="00CA7BFB" w:rsidRDefault="00CA7BFB" w:rsidP="00C17E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FB" w:rsidRDefault="00CA7BFB" w:rsidP="00C17E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CA7BFB" w:rsidRDefault="00CA7BFB" w:rsidP="00C17E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FB" w:rsidRDefault="00CA7BFB" w:rsidP="00A462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изменении типа существующего Муниципального казенного образовательного учреждения дополнительного образования детей Дом детского и юношеского туризма и экскурсий р. п. Сосьва в целях создания Муниципального бюджетного образовательного учреждения дополнительного образования детей Дом детского и юношеского туризма и экскурсий р. п. Сосьва </w:t>
      </w:r>
    </w:p>
    <w:p w:rsidR="00CA7BFB" w:rsidRDefault="00CA7BFB" w:rsidP="0041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D0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10.07.1992 № 3266-1 «Об образовании»,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 Российской Федерации, в соответствии с Порядком создания, реорганизации, изменения типа и ликвидации муниципальных учреждений   Муниципального образования Сосьвинский городской округ, а также утверждения уставов муниципальных учреждений Муниципального образования Сосьвинский городской округ и внесения в них изменений, утвержденный 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округа», руководствуясь статьями 30.1, 45 Устава Сосьвинского городского округа, администрация Сосьвинского городского округа </w:t>
      </w:r>
    </w:p>
    <w:p w:rsidR="00CA7BFB" w:rsidRDefault="00CA7BFB" w:rsidP="00C1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A7BFB" w:rsidRDefault="00CA7BFB" w:rsidP="00C17EC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303AB8">
        <w:rPr>
          <w:rFonts w:ascii="Times New Roman" w:hAnsi="Times New Roman" w:cs="Times New Roman"/>
          <w:sz w:val="28"/>
          <w:szCs w:val="28"/>
        </w:rPr>
        <w:t>существующего Муниципального казенного образовательного учреждения дополнительного образования детей Дом детского и юношеского туризма и экскурсий р. п. Сосьва в целях создания Муниципального бюджетного образовательного учреждения дополнительного образования детей Дом детского и юношеского туризма и экскурсий р. п.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FB" w:rsidRDefault="00CA7BFB" w:rsidP="00C17EC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Определить органом, осуществляющим функции и полномочия учредителя </w:t>
      </w:r>
      <w:r w:rsidRPr="00303A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03AB8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 Дом детского и юношеского туризма и экскурсий р. п. Сосьва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Сосьвинского городского округа.</w:t>
      </w:r>
    </w:p>
    <w:p w:rsidR="00CA7BFB" w:rsidRDefault="00CA7BFB" w:rsidP="00C17EC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Сохранить за Муниципальным</w:t>
      </w:r>
      <w:r w:rsidRPr="0030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образовательным учреждением</w:t>
      </w:r>
      <w:r w:rsidRPr="00303AB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Дом детского и юношеского туризма и экскурсий р. п. Сосьва</w:t>
      </w:r>
      <w:r>
        <w:rPr>
          <w:rFonts w:ascii="Times New Roman" w:hAnsi="Times New Roman" w:cs="Times New Roman"/>
          <w:sz w:val="28"/>
          <w:szCs w:val="28"/>
        </w:rPr>
        <w:t xml:space="preserve"> предмет, основные цели деятельности и предельную штатную численность работников </w:t>
      </w:r>
      <w:r w:rsidRPr="00303AB8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детей Дом детского и юношеского туризма и экскурсий р. п.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FB" w:rsidRPr="000B0F55" w:rsidRDefault="00CA7BFB" w:rsidP="000B0F55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FB" w:rsidRDefault="00CA7BFB" w:rsidP="0001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Директору </w:t>
      </w:r>
      <w:r w:rsidRPr="00303AB8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детей Дом детского и юношеского туризма и экскурсий р. п. Сосьва</w:t>
      </w:r>
      <w:r>
        <w:rPr>
          <w:rFonts w:ascii="Times New Roman" w:hAnsi="Times New Roman" w:cs="Times New Roman"/>
          <w:sz w:val="28"/>
          <w:szCs w:val="28"/>
        </w:rPr>
        <w:t xml:space="preserve"> (Ивантаевой С.В.)  подготовить и внести изменения в  Устав учреждения</w:t>
      </w:r>
      <w:r w:rsidRPr="0030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последующей регистрацией в органе, осуществляющем государственную регистрацию юридических лиц.</w:t>
      </w:r>
    </w:p>
    <w:p w:rsidR="00CA7BFB" w:rsidRDefault="00CA7BFB" w:rsidP="00B8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CA7BFB" w:rsidRDefault="00CA7BFB" w:rsidP="00C1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C1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C1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C1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C62E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Pr="00F73741" w:rsidRDefault="00CA7BFB" w:rsidP="00C62E73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Исполняющий   обязанности                                                                                                   главы</w:t>
      </w:r>
      <w:r w:rsidRPr="00F73741">
        <w:rPr>
          <w:sz w:val="28"/>
          <w:szCs w:val="28"/>
        </w:rPr>
        <w:t xml:space="preserve"> администрации</w:t>
      </w:r>
    </w:p>
    <w:p w:rsidR="00CA7BFB" w:rsidRPr="00127116" w:rsidRDefault="00CA7BFB" w:rsidP="00C62E73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                     </w:t>
      </w:r>
      <w:r>
        <w:rPr>
          <w:sz w:val="28"/>
          <w:szCs w:val="28"/>
        </w:rPr>
        <w:t xml:space="preserve">                    М.А. Иванов</w:t>
      </w: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C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FB" w:rsidRDefault="00CA7BFB" w:rsidP="009824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7BFB" w:rsidSect="00E724E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B084F"/>
    <w:multiLevelType w:val="multilevel"/>
    <w:tmpl w:val="DE3E69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">
    <w:nsid w:val="04891E7B"/>
    <w:multiLevelType w:val="hybridMultilevel"/>
    <w:tmpl w:val="028E395A"/>
    <w:lvl w:ilvl="0" w:tplc="7F8C9C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EB1AF4"/>
    <w:multiLevelType w:val="multilevel"/>
    <w:tmpl w:val="63C628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AC60A0F"/>
    <w:multiLevelType w:val="hybridMultilevel"/>
    <w:tmpl w:val="36F23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F28B0"/>
    <w:multiLevelType w:val="multilevel"/>
    <w:tmpl w:val="5C06BD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6">
    <w:nsid w:val="11B153D5"/>
    <w:multiLevelType w:val="multilevel"/>
    <w:tmpl w:val="899E02E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7">
    <w:nsid w:val="253D6043"/>
    <w:multiLevelType w:val="multilevel"/>
    <w:tmpl w:val="83747692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68E60BE"/>
    <w:multiLevelType w:val="multilevel"/>
    <w:tmpl w:val="D03E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F0BB6"/>
    <w:multiLevelType w:val="multilevel"/>
    <w:tmpl w:val="DA188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6C1AE7"/>
    <w:multiLevelType w:val="multilevel"/>
    <w:tmpl w:val="6C3A85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C7"/>
    <w:rsid w:val="000126D8"/>
    <w:rsid w:val="00020949"/>
    <w:rsid w:val="0007492C"/>
    <w:rsid w:val="00074F17"/>
    <w:rsid w:val="000B0F55"/>
    <w:rsid w:val="000E0059"/>
    <w:rsid w:val="000E76C2"/>
    <w:rsid w:val="00112E02"/>
    <w:rsid w:val="00127116"/>
    <w:rsid w:val="00132E08"/>
    <w:rsid w:val="00180A94"/>
    <w:rsid w:val="00196E43"/>
    <w:rsid w:val="001F247B"/>
    <w:rsid w:val="00231B19"/>
    <w:rsid w:val="00231EF1"/>
    <w:rsid w:val="00237B0C"/>
    <w:rsid w:val="002718EE"/>
    <w:rsid w:val="002D65DA"/>
    <w:rsid w:val="00303AB8"/>
    <w:rsid w:val="003C6DF7"/>
    <w:rsid w:val="003E65C6"/>
    <w:rsid w:val="00415929"/>
    <w:rsid w:val="004173A1"/>
    <w:rsid w:val="00431B9A"/>
    <w:rsid w:val="004518B0"/>
    <w:rsid w:val="0048479F"/>
    <w:rsid w:val="0051117A"/>
    <w:rsid w:val="005B50EC"/>
    <w:rsid w:val="005C660E"/>
    <w:rsid w:val="00692DEA"/>
    <w:rsid w:val="00693A09"/>
    <w:rsid w:val="0071526D"/>
    <w:rsid w:val="007E3ED0"/>
    <w:rsid w:val="00805191"/>
    <w:rsid w:val="00842522"/>
    <w:rsid w:val="00855377"/>
    <w:rsid w:val="00890008"/>
    <w:rsid w:val="00964D8E"/>
    <w:rsid w:val="0098241D"/>
    <w:rsid w:val="00984376"/>
    <w:rsid w:val="00A22112"/>
    <w:rsid w:val="00A462BA"/>
    <w:rsid w:val="00A72FDC"/>
    <w:rsid w:val="00AD0FB5"/>
    <w:rsid w:val="00B20690"/>
    <w:rsid w:val="00B371B5"/>
    <w:rsid w:val="00B60B78"/>
    <w:rsid w:val="00B827D7"/>
    <w:rsid w:val="00C17EC7"/>
    <w:rsid w:val="00C62E73"/>
    <w:rsid w:val="00C80B93"/>
    <w:rsid w:val="00C95FC5"/>
    <w:rsid w:val="00CA7BFB"/>
    <w:rsid w:val="00CF2256"/>
    <w:rsid w:val="00D02050"/>
    <w:rsid w:val="00D12989"/>
    <w:rsid w:val="00D61368"/>
    <w:rsid w:val="00D64396"/>
    <w:rsid w:val="00D66914"/>
    <w:rsid w:val="00D96496"/>
    <w:rsid w:val="00DB2458"/>
    <w:rsid w:val="00DF0692"/>
    <w:rsid w:val="00E15A76"/>
    <w:rsid w:val="00E34E22"/>
    <w:rsid w:val="00E5493B"/>
    <w:rsid w:val="00E724E6"/>
    <w:rsid w:val="00EB7738"/>
    <w:rsid w:val="00EC5135"/>
    <w:rsid w:val="00F05E81"/>
    <w:rsid w:val="00F51A51"/>
    <w:rsid w:val="00F54786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3AB8"/>
    <w:pPr>
      <w:ind w:left="720"/>
    </w:pPr>
  </w:style>
  <w:style w:type="paragraph" w:customStyle="1" w:styleId="Iauiue1">
    <w:name w:val="Iau?iue1"/>
    <w:uiPriority w:val="99"/>
    <w:rsid w:val="00C62E73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559</Words>
  <Characters>3187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43</cp:revision>
  <dcterms:created xsi:type="dcterms:W3CDTF">2013-06-25T02:45:00Z</dcterms:created>
  <dcterms:modified xsi:type="dcterms:W3CDTF">2013-08-06T01:40:00Z</dcterms:modified>
</cp:coreProperties>
</file>