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A68B5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ãåðá" style="width:47.25pt;height:51.75pt;visibility:visible">
            <v:imagedata r:id="rId4" o:title=""/>
          </v:shape>
        </w:pict>
      </w: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ГОРОДСКОГО ОКРУГА</w:t>
      </w: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21.55pt" to="513pt,21.55pt" strokeweight="3pt">
            <v:stroke linestyle="thinThin"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5B81" w:rsidRDefault="003B5B81" w:rsidP="0040244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5B81" w:rsidRDefault="003B5B81" w:rsidP="0040244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31.07.2013  № 629</w:t>
      </w:r>
    </w:p>
    <w:p w:rsidR="003B5B81" w:rsidRDefault="003B5B81" w:rsidP="0040244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5B81" w:rsidRDefault="003B5B81" w:rsidP="0040244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3B5B81" w:rsidRDefault="003B5B81" w:rsidP="0040244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изменении типа существующего Муниципального казенного общеобразовательного учреждения средняя общеобразовательная школа № 1    п. Восточный в целях создания Муниципального бюджетного общеобразовательного учреждения средняя общеобразовательная школа  № 1    п. Восточный</w:t>
      </w:r>
    </w:p>
    <w:p w:rsidR="003B5B81" w:rsidRDefault="003B5B81" w:rsidP="0040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81" w:rsidRDefault="003B5B81" w:rsidP="00402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Федерального закона от 10.07.1992 № 3266-1 «Об образовании»,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Федерального закона от 12.01.1996 № 7-ФЗ «О некоммерческих организациях», Федерального закона от 06.10.2003 № 131-ФЗ «Об общих принципах организации местного самоуправления в Российской Федерации», статьи 120 Гражданского кодекса Российской Федерации, в соответствии с Порядком создания, реорганизации, изменения типа и ликвидации муниципальных учреждений   Муниципального образования Сосьвинский городской округ, а также утверждения уставов муниципальных учреждений Муниципального образования Сосьвинский городской округ и внесения в них изменений, утвержденный Решением Думы Сосьвинского городского округа от 24.02.2011 № 496 «Об утверждении порядка создания, реорганизации, изменения типа и ликвидации муниципальных учреждений Сосьвинского городского округа, утверждения уставов муниципальных учреждений Сосьвинского городского округа и внесения в них изменений, а также закреплении функций и полномочий учредителя и собственника имущества муниципальных учреждений Сосьвинского городского округа», руководствуясь статьями 30.1, 45 Устава Сосьвинского городского округа, администрация Сосьвинского городского округа </w:t>
      </w:r>
    </w:p>
    <w:p w:rsidR="003B5B81" w:rsidRDefault="003B5B81" w:rsidP="0040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3B5B81" w:rsidRDefault="003B5B81" w:rsidP="00402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Изменить тип </w:t>
      </w:r>
      <w:r w:rsidRPr="00303AB8">
        <w:rPr>
          <w:rFonts w:ascii="Times New Roman" w:hAnsi="Times New Roman" w:cs="Times New Roman"/>
          <w:sz w:val="28"/>
          <w:szCs w:val="28"/>
        </w:rPr>
        <w:t>сущест</w:t>
      </w:r>
      <w:r>
        <w:rPr>
          <w:rFonts w:ascii="Times New Roman" w:hAnsi="Times New Roman" w:cs="Times New Roman"/>
          <w:sz w:val="28"/>
          <w:szCs w:val="28"/>
        </w:rPr>
        <w:t xml:space="preserve">вующего </w:t>
      </w:r>
      <w:r w:rsidRPr="0037203A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средняя общеобразовательная школа № 1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203A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179F">
        <w:rPr>
          <w:rFonts w:ascii="Times New Roman" w:hAnsi="Times New Roman" w:cs="Times New Roman"/>
          <w:sz w:val="28"/>
          <w:szCs w:val="28"/>
        </w:rPr>
        <w:t>Восточный</w:t>
      </w:r>
      <w:r w:rsidRPr="0037203A">
        <w:rPr>
          <w:rFonts w:ascii="Times New Roman" w:hAnsi="Times New Roman" w:cs="Times New Roman"/>
          <w:sz w:val="28"/>
          <w:szCs w:val="28"/>
        </w:rPr>
        <w:t xml:space="preserve"> в целях создания Муниципального бюджетного общеобразовательного учреждения средняя общеобразовательная школа  № 1 </w:t>
      </w:r>
      <w:r>
        <w:rPr>
          <w:rFonts w:ascii="Times New Roman" w:hAnsi="Times New Roman" w:cs="Times New Roman"/>
          <w:sz w:val="28"/>
          <w:szCs w:val="28"/>
        </w:rPr>
        <w:t xml:space="preserve">         п. </w:t>
      </w:r>
      <w:r w:rsidRPr="0091179F">
        <w:rPr>
          <w:rFonts w:ascii="Times New Roman" w:hAnsi="Times New Roman" w:cs="Times New Roman"/>
          <w:sz w:val="28"/>
          <w:szCs w:val="28"/>
        </w:rPr>
        <w:t>Восточный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B81" w:rsidRDefault="003B5B81" w:rsidP="00402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Определить органом, осуществляющим функции и полномочия учредителя   </w:t>
      </w:r>
      <w:r w:rsidRPr="0037203A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средняя общеобразовательная школа  № 1 п. </w:t>
      </w:r>
      <w:r w:rsidRPr="0091179F">
        <w:rPr>
          <w:rFonts w:ascii="Times New Roman" w:hAnsi="Times New Roman" w:cs="Times New Roman"/>
          <w:sz w:val="28"/>
          <w:szCs w:val="28"/>
        </w:rPr>
        <w:t>Восточный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Сосьвинского городского округа.</w:t>
      </w:r>
    </w:p>
    <w:p w:rsidR="003B5B81" w:rsidRDefault="003B5B81" w:rsidP="00402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Сохранить за Муниципальным бюджетным</w:t>
      </w:r>
      <w:r w:rsidRPr="0037203A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Pr="0037203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 № 1 п. </w:t>
      </w:r>
      <w:r w:rsidRPr="0091179F">
        <w:rPr>
          <w:rFonts w:ascii="Times New Roman" w:hAnsi="Times New Roman" w:cs="Times New Roman"/>
          <w:sz w:val="28"/>
          <w:szCs w:val="28"/>
        </w:rPr>
        <w:t>Восточный</w:t>
      </w:r>
      <w:r>
        <w:rPr>
          <w:rFonts w:ascii="Times New Roman" w:hAnsi="Times New Roman" w:cs="Times New Roman"/>
          <w:sz w:val="28"/>
          <w:szCs w:val="28"/>
        </w:rPr>
        <w:t xml:space="preserve"> предмет, основные цели деятельности и предельную штатную численность работников </w:t>
      </w:r>
      <w:r w:rsidRPr="0037203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37203A">
        <w:rPr>
          <w:rFonts w:ascii="Times New Roman" w:hAnsi="Times New Roman" w:cs="Times New Roman"/>
          <w:sz w:val="28"/>
          <w:szCs w:val="28"/>
        </w:rPr>
        <w:t>общеобразовательного учреждения средняя общеобразовательная школа  № 1 п.</w:t>
      </w:r>
      <w:r w:rsidRPr="000E0B51">
        <w:rPr>
          <w:rFonts w:ascii="Times New Roman" w:hAnsi="Times New Roman" w:cs="Times New Roman"/>
          <w:sz w:val="28"/>
          <w:szCs w:val="28"/>
        </w:rPr>
        <w:t xml:space="preserve"> </w:t>
      </w:r>
      <w:r w:rsidRPr="0091179F">
        <w:rPr>
          <w:rFonts w:ascii="Times New Roman" w:hAnsi="Times New Roman" w:cs="Times New Roman"/>
          <w:sz w:val="28"/>
          <w:szCs w:val="28"/>
        </w:rPr>
        <w:t>Восточный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B81" w:rsidRPr="000B0F55" w:rsidRDefault="003B5B81" w:rsidP="0040244C">
      <w:pPr>
        <w:pStyle w:val="ListParagraph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приложении к газете</w:t>
      </w:r>
      <w:r w:rsidRPr="00B371B5">
        <w:rPr>
          <w:rFonts w:ascii="Times New Roman" w:hAnsi="Times New Roman" w:cs="Times New Roman"/>
          <w:sz w:val="28"/>
          <w:szCs w:val="28"/>
        </w:rPr>
        <w:t xml:space="preserve"> «Новая плюс Серов ТВ»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B5">
        <w:rPr>
          <w:rFonts w:ascii="Times New Roman" w:hAnsi="Times New Roman" w:cs="Times New Roman"/>
          <w:sz w:val="28"/>
          <w:szCs w:val="28"/>
        </w:rPr>
        <w:t>«Муниципальный 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B81" w:rsidRDefault="003B5B81" w:rsidP="00402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Директору Муниципального казенного </w:t>
      </w:r>
      <w:r w:rsidRPr="0037203A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средняя общеобразовательная школа  № 1 п. </w:t>
      </w:r>
      <w:r w:rsidRPr="0091179F">
        <w:rPr>
          <w:rFonts w:ascii="Times New Roman" w:hAnsi="Times New Roman" w:cs="Times New Roman"/>
          <w:sz w:val="28"/>
          <w:szCs w:val="28"/>
        </w:rPr>
        <w:t>Восточный</w:t>
      </w:r>
      <w:r>
        <w:rPr>
          <w:rFonts w:ascii="Times New Roman" w:hAnsi="Times New Roman" w:cs="Times New Roman"/>
          <w:sz w:val="28"/>
          <w:szCs w:val="28"/>
        </w:rPr>
        <w:t xml:space="preserve"> (Хисамудинову А. Р.)  подготовить и внести изменения в  Устав учреждения</w:t>
      </w:r>
      <w:r w:rsidRPr="0030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последующей регистрацией в органе, осуществляющем государственную регистрацию юридических лиц.</w:t>
      </w:r>
    </w:p>
    <w:p w:rsidR="003B5B81" w:rsidRDefault="003B5B81" w:rsidP="00774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Сосьвинского городского округа по социальным вопросам  Д.А. Каданцева. </w:t>
      </w:r>
    </w:p>
    <w:p w:rsidR="003B5B81" w:rsidRDefault="003B5B81" w:rsidP="0040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B81" w:rsidRDefault="003B5B81" w:rsidP="0040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B81" w:rsidRDefault="003B5B81" w:rsidP="0040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B81" w:rsidRDefault="003B5B81" w:rsidP="004024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Pr="00F73741" w:rsidRDefault="003B5B81" w:rsidP="0040244C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Исполняющий   обязанности                                                                                                   главы</w:t>
      </w:r>
      <w:r w:rsidRPr="00F73741">
        <w:rPr>
          <w:sz w:val="28"/>
          <w:szCs w:val="28"/>
        </w:rPr>
        <w:t xml:space="preserve"> администрации</w:t>
      </w:r>
    </w:p>
    <w:p w:rsidR="003B5B81" w:rsidRPr="00127116" w:rsidRDefault="003B5B81" w:rsidP="0040244C">
      <w:pPr>
        <w:pStyle w:val="Iauiue1"/>
        <w:jc w:val="both"/>
        <w:rPr>
          <w:sz w:val="28"/>
          <w:szCs w:val="28"/>
        </w:rPr>
      </w:pPr>
      <w:r w:rsidRPr="00F73741">
        <w:rPr>
          <w:sz w:val="28"/>
          <w:szCs w:val="28"/>
        </w:rPr>
        <w:t xml:space="preserve">Сосьвинского городского округа                                              </w:t>
      </w:r>
      <w:r>
        <w:rPr>
          <w:sz w:val="28"/>
          <w:szCs w:val="28"/>
        </w:rPr>
        <w:t xml:space="preserve">                    М.А. Иванов</w:t>
      </w: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40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81" w:rsidRDefault="003B5B81" w:rsidP="00DB73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B5B81" w:rsidSect="00E97C9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D62"/>
    <w:rsid w:val="0002590C"/>
    <w:rsid w:val="000B0F55"/>
    <w:rsid w:val="000E0B51"/>
    <w:rsid w:val="00127116"/>
    <w:rsid w:val="00203D62"/>
    <w:rsid w:val="00207432"/>
    <w:rsid w:val="00290252"/>
    <w:rsid w:val="00303AB8"/>
    <w:rsid w:val="0037203A"/>
    <w:rsid w:val="003B5B81"/>
    <w:rsid w:val="0040244C"/>
    <w:rsid w:val="00430398"/>
    <w:rsid w:val="00595141"/>
    <w:rsid w:val="005B50EC"/>
    <w:rsid w:val="005D1A51"/>
    <w:rsid w:val="006375D2"/>
    <w:rsid w:val="006E221E"/>
    <w:rsid w:val="00774CAB"/>
    <w:rsid w:val="00907A07"/>
    <w:rsid w:val="0091179F"/>
    <w:rsid w:val="009A68B5"/>
    <w:rsid w:val="00B371B5"/>
    <w:rsid w:val="00C3162C"/>
    <w:rsid w:val="00CC053E"/>
    <w:rsid w:val="00CF57CD"/>
    <w:rsid w:val="00D36FC1"/>
    <w:rsid w:val="00DB735F"/>
    <w:rsid w:val="00E76907"/>
    <w:rsid w:val="00E97C9D"/>
    <w:rsid w:val="00EA1EA8"/>
    <w:rsid w:val="00EA6C53"/>
    <w:rsid w:val="00F7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0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244C"/>
    <w:pPr>
      <w:ind w:left="720"/>
    </w:pPr>
  </w:style>
  <w:style w:type="paragraph" w:customStyle="1" w:styleId="Iauiue1">
    <w:name w:val="Iau?iue1"/>
    <w:uiPriority w:val="99"/>
    <w:rsid w:val="0040244C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0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519</Words>
  <Characters>2963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18</cp:revision>
  <dcterms:created xsi:type="dcterms:W3CDTF">2013-07-19T02:31:00Z</dcterms:created>
  <dcterms:modified xsi:type="dcterms:W3CDTF">2013-08-06T01:39:00Z</dcterms:modified>
</cp:coreProperties>
</file>