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2A" w:rsidRPr="00C36315" w:rsidRDefault="00870D2A" w:rsidP="00C363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kern w:val="36"/>
          <w:sz w:val="48"/>
          <w:szCs w:val="48"/>
          <w:lang w:eastAsia="ru-RU"/>
        </w:rPr>
      </w:pPr>
      <w:r w:rsidRPr="00C36315">
        <w:rPr>
          <w:rFonts w:ascii="Times New Roman" w:hAnsi="Times New Roman"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hAnsi="Times New Roman"/>
          <w:kern w:val="36"/>
          <w:sz w:val="48"/>
          <w:szCs w:val="48"/>
          <w:lang w:eastAsia="ru-RU"/>
        </w:rPr>
        <w:t>вления муниципального лесного</w:t>
      </w:r>
      <w:r w:rsidRPr="00C36315">
        <w:rPr>
          <w:rFonts w:ascii="Times New Roman" w:hAnsi="Times New Roman"/>
          <w:kern w:val="36"/>
          <w:sz w:val="48"/>
          <w:szCs w:val="48"/>
          <w:lang w:eastAsia="ru-RU"/>
        </w:rPr>
        <w:t xml:space="preserve"> контроля</w:t>
      </w:r>
      <w:r>
        <w:rPr>
          <w:rFonts w:ascii="Times New Roman" w:hAnsi="Times New Roman"/>
          <w:kern w:val="36"/>
          <w:sz w:val="48"/>
          <w:szCs w:val="48"/>
          <w:lang w:eastAsia="ru-RU"/>
        </w:rPr>
        <w:t xml:space="preserve"> на территории Сосьвинского городского округа за 2020 год</w:t>
      </w:r>
    </w:p>
    <w:p w:rsidR="00870D2A" w:rsidRDefault="00870D2A" w:rsidP="008E495A"/>
    <w:p w:rsidR="00870D2A" w:rsidRDefault="00870D2A" w:rsidP="003239B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соответствии со ст.</w:t>
      </w:r>
      <w:r w:rsidRPr="00C36315">
        <w:rPr>
          <w:rFonts w:ascii="Times New Roman" w:hAnsi="Times New Roman"/>
          <w:b/>
          <w:bCs/>
          <w:sz w:val="28"/>
          <w:szCs w:val="28"/>
        </w:rPr>
        <w:t xml:space="preserve">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</w:t>
      </w:r>
      <w:r>
        <w:rPr>
          <w:rFonts w:ascii="Times New Roman" w:hAnsi="Times New Roman"/>
          <w:b/>
          <w:bCs/>
          <w:sz w:val="28"/>
          <w:szCs w:val="28"/>
        </w:rPr>
        <w:t>рофилактики нарушений лесного</w:t>
      </w:r>
      <w:r w:rsidRPr="00C36315">
        <w:rPr>
          <w:rFonts w:ascii="Times New Roman" w:hAnsi="Times New Roman"/>
          <w:b/>
          <w:bCs/>
          <w:sz w:val="28"/>
          <w:szCs w:val="28"/>
        </w:rPr>
        <w:t xml:space="preserve"> законодательства на территории </w:t>
      </w:r>
      <w:r>
        <w:rPr>
          <w:rFonts w:ascii="Times New Roman" w:hAnsi="Times New Roman"/>
          <w:b/>
          <w:bCs/>
          <w:sz w:val="28"/>
          <w:szCs w:val="28"/>
        </w:rPr>
        <w:t>Сосьвинского городского округа опубликовывается органом, уполномоченным на проведение  муниципального лесного  контроля.</w:t>
      </w:r>
    </w:p>
    <w:p w:rsidR="00870D2A" w:rsidRDefault="00870D2A" w:rsidP="004817E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Муниципальный лесной</w:t>
      </w:r>
      <w:r w:rsidRPr="00264409">
        <w:rPr>
          <w:rFonts w:ascii="Times New Roman" w:hAnsi="Times New Roman"/>
          <w:bCs/>
          <w:sz w:val="28"/>
          <w:szCs w:val="28"/>
        </w:rPr>
        <w:t xml:space="preserve"> контроль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Сосьвинский городской округ в отношении лесных участков, находящихся в собственности муниципального образования Сосьвинский городской округ,</w:t>
      </w:r>
      <w:r w:rsidRPr="00264409">
        <w:rPr>
          <w:rFonts w:ascii="Times New Roman" w:hAnsi="Times New Roman"/>
          <w:bCs/>
          <w:sz w:val="28"/>
          <w:szCs w:val="28"/>
        </w:rPr>
        <w:t xml:space="preserve"> осуществляет</w:t>
      </w:r>
      <w:r>
        <w:rPr>
          <w:rFonts w:ascii="Times New Roman" w:hAnsi="Times New Roman"/>
          <w:bCs/>
          <w:sz w:val="28"/>
          <w:szCs w:val="28"/>
        </w:rPr>
        <w:t xml:space="preserve">ся администрацией Сосьвинского городского округа в лице Отраслевого органа администрации Сосьвинского городского округа </w:t>
      </w:r>
      <w:r w:rsidRPr="00264409">
        <w:rPr>
          <w:rFonts w:ascii="Times New Roman" w:hAnsi="Times New Roman"/>
          <w:bCs/>
          <w:sz w:val="28"/>
          <w:szCs w:val="28"/>
        </w:rPr>
        <w:t xml:space="preserve"> «Комитет по управлению муниципальным имуществом»</w:t>
      </w:r>
    </w:p>
    <w:p w:rsidR="00870D2A" w:rsidRDefault="00870D2A" w:rsidP="00E64134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20"/>
          <w:szCs w:val="20"/>
        </w:rPr>
      </w:pPr>
      <w:r>
        <w:rPr>
          <w:bCs/>
          <w:sz w:val="28"/>
          <w:szCs w:val="28"/>
        </w:rPr>
        <w:t xml:space="preserve">      За 2020 год плановых и внеплановых проверок в рамках муниципального лесного контроля не проводилось, в связи с тем, что лесные участки в пользование никому не предоставлялись.</w:t>
      </w:r>
    </w:p>
    <w:p w:rsidR="00870D2A" w:rsidRDefault="00870D2A"/>
    <w:sectPr w:rsidR="00870D2A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64409"/>
    <w:rsid w:val="002921DF"/>
    <w:rsid w:val="002935F4"/>
    <w:rsid w:val="002C1801"/>
    <w:rsid w:val="002C71E5"/>
    <w:rsid w:val="002F0251"/>
    <w:rsid w:val="003239B6"/>
    <w:rsid w:val="003556CF"/>
    <w:rsid w:val="003B6294"/>
    <w:rsid w:val="003B7545"/>
    <w:rsid w:val="003C12FE"/>
    <w:rsid w:val="003D5643"/>
    <w:rsid w:val="00411C30"/>
    <w:rsid w:val="004368C8"/>
    <w:rsid w:val="004817E9"/>
    <w:rsid w:val="00494D6C"/>
    <w:rsid w:val="004E450C"/>
    <w:rsid w:val="005269B4"/>
    <w:rsid w:val="005339B8"/>
    <w:rsid w:val="00595170"/>
    <w:rsid w:val="005E4D43"/>
    <w:rsid w:val="00607251"/>
    <w:rsid w:val="00677770"/>
    <w:rsid w:val="0068282E"/>
    <w:rsid w:val="00691465"/>
    <w:rsid w:val="00697932"/>
    <w:rsid w:val="006D50F2"/>
    <w:rsid w:val="007031BC"/>
    <w:rsid w:val="00721229"/>
    <w:rsid w:val="00776338"/>
    <w:rsid w:val="0078505A"/>
    <w:rsid w:val="007E29DF"/>
    <w:rsid w:val="00870D2A"/>
    <w:rsid w:val="008A7E74"/>
    <w:rsid w:val="008C1473"/>
    <w:rsid w:val="008E495A"/>
    <w:rsid w:val="00976CA0"/>
    <w:rsid w:val="009906C6"/>
    <w:rsid w:val="009B7046"/>
    <w:rsid w:val="009C7B8F"/>
    <w:rsid w:val="00A3639F"/>
    <w:rsid w:val="00A81FFE"/>
    <w:rsid w:val="00B27213"/>
    <w:rsid w:val="00B8039B"/>
    <w:rsid w:val="00BC3C2C"/>
    <w:rsid w:val="00BC756F"/>
    <w:rsid w:val="00C21831"/>
    <w:rsid w:val="00C252FD"/>
    <w:rsid w:val="00C26B20"/>
    <w:rsid w:val="00C36315"/>
    <w:rsid w:val="00C527D5"/>
    <w:rsid w:val="00C62A55"/>
    <w:rsid w:val="00C66090"/>
    <w:rsid w:val="00CF6154"/>
    <w:rsid w:val="00D023CA"/>
    <w:rsid w:val="00D11795"/>
    <w:rsid w:val="00D43B54"/>
    <w:rsid w:val="00D61B3C"/>
    <w:rsid w:val="00DE0616"/>
    <w:rsid w:val="00E31C4B"/>
    <w:rsid w:val="00E32300"/>
    <w:rsid w:val="00E64134"/>
    <w:rsid w:val="00E87B21"/>
    <w:rsid w:val="00EC5F05"/>
    <w:rsid w:val="00F54CD5"/>
    <w:rsid w:val="00F63ED8"/>
    <w:rsid w:val="00F72C62"/>
    <w:rsid w:val="00FA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D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DefaultParagraphFont"/>
    <w:uiPriority w:val="99"/>
    <w:rsid w:val="00C36315"/>
    <w:rPr>
      <w:rFonts w:cs="Times New Roman"/>
    </w:rPr>
  </w:style>
  <w:style w:type="paragraph" w:styleId="NormalWeb">
    <w:name w:val="Normal (Web)"/>
    <w:basedOn w:val="Normal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167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Кожевников</dc:creator>
  <cp:keywords/>
  <dc:description/>
  <cp:lastModifiedBy>Admin</cp:lastModifiedBy>
  <cp:revision>45</cp:revision>
  <cp:lastPrinted>2018-11-26T00:25:00Z</cp:lastPrinted>
  <dcterms:created xsi:type="dcterms:W3CDTF">2018-11-26T00:27:00Z</dcterms:created>
  <dcterms:modified xsi:type="dcterms:W3CDTF">2020-12-18T09:15:00Z</dcterms:modified>
</cp:coreProperties>
</file>