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1F" w:rsidRPr="001279D7" w:rsidRDefault="0062531F" w:rsidP="00CE2287">
      <w:pPr>
        <w:pStyle w:val="Iauiue1"/>
        <w:ind w:firstLine="72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35pt;margin-top:-1.15pt;width:42pt;height:49pt;z-index:251658240;visibility:visible;mso-position-horizontal-relative:text;mso-position-vertical-relative:text">
            <v:imagedata r:id="rId5" o:title=""/>
            <w10:wrap type="square" side="left"/>
          </v:shape>
        </w:pict>
      </w:r>
    </w:p>
    <w:p w:rsidR="0062531F" w:rsidRPr="001279D7" w:rsidRDefault="0062531F" w:rsidP="00CE2287">
      <w:pPr>
        <w:pStyle w:val="Iauiue1"/>
        <w:ind w:firstLine="709"/>
        <w:rPr>
          <w:b/>
          <w:bCs/>
          <w:sz w:val="28"/>
          <w:szCs w:val="28"/>
        </w:rPr>
      </w:pPr>
    </w:p>
    <w:p w:rsidR="0062531F" w:rsidRPr="001279D7" w:rsidRDefault="0062531F" w:rsidP="00CE2287">
      <w:pPr>
        <w:pStyle w:val="Iauiue1"/>
        <w:rPr>
          <w:b/>
          <w:bCs/>
          <w:sz w:val="28"/>
          <w:szCs w:val="28"/>
        </w:rPr>
      </w:pPr>
      <w:r w:rsidRPr="001279D7">
        <w:rPr>
          <w:b/>
          <w:bCs/>
          <w:sz w:val="28"/>
          <w:szCs w:val="28"/>
        </w:rPr>
        <w:br w:type="textWrapping" w:clear="all"/>
      </w:r>
    </w:p>
    <w:p w:rsidR="0062531F" w:rsidRPr="00CF5976" w:rsidRDefault="0062531F" w:rsidP="00CE2287">
      <w:pPr>
        <w:pStyle w:val="Iauiue1"/>
        <w:jc w:val="center"/>
        <w:rPr>
          <w:b/>
          <w:bCs/>
          <w:sz w:val="28"/>
          <w:szCs w:val="28"/>
        </w:rPr>
      </w:pPr>
      <w:r w:rsidRPr="00CF5976">
        <w:rPr>
          <w:b/>
          <w:bCs/>
          <w:sz w:val="28"/>
          <w:szCs w:val="28"/>
        </w:rPr>
        <w:t xml:space="preserve"> АДМИНИ</w:t>
      </w:r>
      <w:r>
        <w:rPr>
          <w:b/>
          <w:bCs/>
          <w:sz w:val="28"/>
          <w:szCs w:val="28"/>
        </w:rPr>
        <w:t xml:space="preserve">СТРАЦИЯ СОСЬВИНСКОГО ГОРОДСКОГО </w:t>
      </w:r>
      <w:r w:rsidRPr="00CF5976">
        <w:rPr>
          <w:b/>
          <w:bCs/>
          <w:sz w:val="28"/>
          <w:szCs w:val="28"/>
        </w:rPr>
        <w:t>ОКРУГА</w:t>
      </w:r>
    </w:p>
    <w:p w:rsidR="0062531F" w:rsidRPr="00CF5976" w:rsidRDefault="0062531F" w:rsidP="00CE2287">
      <w:pPr>
        <w:pStyle w:val="Iauiue1"/>
        <w:jc w:val="center"/>
        <w:rPr>
          <w:b/>
          <w:bCs/>
          <w:sz w:val="28"/>
          <w:szCs w:val="28"/>
        </w:rPr>
      </w:pPr>
      <w:r w:rsidRPr="00CF5976">
        <w:rPr>
          <w:b/>
          <w:bCs/>
          <w:sz w:val="28"/>
          <w:szCs w:val="28"/>
        </w:rPr>
        <w:t>П О С Т А Н О В Л Е Н И Е</w:t>
      </w:r>
    </w:p>
    <w:p w:rsidR="0062531F" w:rsidRDefault="0062531F" w:rsidP="00CE2287">
      <w:pPr>
        <w:pStyle w:val="Iauiue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62531F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531F" w:rsidRDefault="0062531F" w:rsidP="00A64E15">
            <w:pPr>
              <w:pStyle w:val="Iauiue1"/>
              <w:ind w:left="18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2531F" w:rsidRDefault="0062531F" w:rsidP="00CE2287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19.03.2015    № 223</w:t>
      </w:r>
    </w:p>
    <w:p w:rsidR="0062531F" w:rsidRDefault="0062531F" w:rsidP="00CE2287">
      <w:pPr>
        <w:pStyle w:val="Iauiue1"/>
        <w:rPr>
          <w:sz w:val="28"/>
          <w:szCs w:val="28"/>
        </w:rPr>
      </w:pPr>
    </w:p>
    <w:p w:rsidR="0062531F" w:rsidRDefault="0062531F" w:rsidP="00CE2287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 п. Сосьва</w:t>
      </w:r>
    </w:p>
    <w:p w:rsidR="0062531F" w:rsidRPr="008C4665" w:rsidRDefault="0062531F" w:rsidP="00CE2287">
      <w:pPr>
        <w:rPr>
          <w:sz w:val="28"/>
          <w:szCs w:val="28"/>
        </w:rPr>
      </w:pPr>
    </w:p>
    <w:p w:rsidR="0062531F" w:rsidRDefault="0062531F" w:rsidP="00CE22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проведении 5-дневных учебно-полевых сборов с обучающимися 10 классов муниципальных бюджетных общеобразовательных учреждений Сосьвинского городского округа по основам военной службы в 2014-2015 учебном году</w:t>
      </w:r>
    </w:p>
    <w:p w:rsidR="0062531F" w:rsidRDefault="0062531F" w:rsidP="00CE2287">
      <w:pPr>
        <w:jc w:val="center"/>
        <w:rPr>
          <w:b/>
          <w:bCs/>
          <w:i/>
          <w:iCs/>
          <w:sz w:val="28"/>
          <w:szCs w:val="28"/>
        </w:rPr>
      </w:pPr>
    </w:p>
    <w:p w:rsidR="0062531F" w:rsidRDefault="0062531F" w:rsidP="003A6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Свердловской области          от 17.09.2014  № 792-ПП «О мерах по обеспечению обучения граждан начальным знаниям в области обороны и их подготовки по основам военной службы в Свердловской области в 2014/2015 учебном году» и в целях активизации работы по подготовке граждан Сосьвинского городского округа к военной службе, повышения качества подготовки граждан по основам военной службы, совершенствования военно-патриотического воспитания, руководствуясь ст.ст. 30.1, 45 Устава Сосьвинского городского округа, администрация Сосьвинского городского округа</w:t>
      </w:r>
    </w:p>
    <w:p w:rsidR="0062531F" w:rsidRDefault="0062531F" w:rsidP="003A6787">
      <w:pPr>
        <w:jc w:val="both"/>
        <w:rPr>
          <w:b/>
          <w:bCs/>
          <w:sz w:val="28"/>
          <w:szCs w:val="28"/>
        </w:rPr>
      </w:pPr>
      <w:r w:rsidRPr="00C43741">
        <w:rPr>
          <w:b/>
          <w:bCs/>
          <w:sz w:val="28"/>
          <w:szCs w:val="28"/>
        </w:rPr>
        <w:t>ПОСТАНОВЛЯЕТ:</w:t>
      </w:r>
    </w:p>
    <w:p w:rsidR="0062531F" w:rsidRDefault="0062531F" w:rsidP="009553E1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4374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5-дневные учебно-полевые сборы с обучающимися 10-х классов </w:t>
      </w:r>
      <w:r w:rsidRPr="009553E1">
        <w:rPr>
          <w:sz w:val="28"/>
          <w:szCs w:val="28"/>
        </w:rPr>
        <w:t xml:space="preserve">муниципальных бюджетных </w:t>
      </w:r>
      <w:r>
        <w:rPr>
          <w:sz w:val="28"/>
          <w:szCs w:val="28"/>
        </w:rPr>
        <w:t xml:space="preserve">общеобразовательных учреждений Сосьвинского городского округа в период с 25 мая по 29 мая 2015 года на базе </w:t>
      </w:r>
      <w:r w:rsidRPr="009553E1">
        <w:rPr>
          <w:sz w:val="28"/>
          <w:szCs w:val="28"/>
        </w:rPr>
        <w:t xml:space="preserve">муниципальных бюджетных </w:t>
      </w:r>
      <w:r>
        <w:rPr>
          <w:sz w:val="28"/>
          <w:szCs w:val="28"/>
        </w:rPr>
        <w:t>общеобразовательных учреждений Сосьвинского городского округа.</w:t>
      </w:r>
    </w:p>
    <w:p w:rsidR="0062531F" w:rsidRDefault="0062531F" w:rsidP="009553E1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общее руководство за проведение 5-дневных учебно-полевых  сборов, ответственность за организацию и проведение полевых занятий – на начальника отраслевого органа администрации Сосьвинского городского округа «Управление образования» (Куракова С.А.).</w:t>
      </w:r>
    </w:p>
    <w:p w:rsidR="0062531F" w:rsidRPr="00AB219D" w:rsidRDefault="0062531F" w:rsidP="009553E1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 муниципальных бюджетных  общеобразовательных учреждений Сосьвинского городского округа:</w:t>
      </w:r>
    </w:p>
    <w:p w:rsidR="0062531F" w:rsidRDefault="0062531F" w:rsidP="009553E1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AB219D">
        <w:rPr>
          <w:sz w:val="28"/>
          <w:szCs w:val="28"/>
        </w:rPr>
        <w:t xml:space="preserve">определить состав </w:t>
      </w:r>
      <w:r>
        <w:rPr>
          <w:sz w:val="28"/>
          <w:szCs w:val="28"/>
        </w:rPr>
        <w:t>обучающихся, привлекаемых на 5-дневные учебно-полевые сборы;</w:t>
      </w:r>
    </w:p>
    <w:p w:rsidR="0062531F" w:rsidRDefault="0062531F" w:rsidP="009553E1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полный охват обучающихся 10-х классов муниципальных бюджетных общеобразовательных учреждений Сосьвинского городского округа,  привлекаемых к 5-дневным учебно-полевым сборам;</w:t>
      </w:r>
    </w:p>
    <w:p w:rsidR="0062531F" w:rsidRDefault="0062531F" w:rsidP="009553E1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учебного процесса, проведение мероприятий военно-патриотической направленности, спортивно-массовой работы;</w:t>
      </w:r>
    </w:p>
    <w:p w:rsidR="0062531F" w:rsidRDefault="0062531F" w:rsidP="009553E1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отчет о проведенных 5-дневных учебно-полевых сборах до                15 июня 2015 года с предоставлением следующих документов: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директора муниципального бюджетного общеобразовательного учреждения Сосьвинского городского округа об организации 5-дневных учебно-полевых сборов;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 проведения 5-дневных учебно-полевых сборов;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учебно-тематический план (расписание учебных сборов);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распорядок дня 5-дневных учебно-полевых сборов;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обучающихся, подлежащих  обучению на 5-дневных учебно-полевых сборах;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ведомость оценок за проведенные 5-дневные учебно-полевые сборы;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с описанием содержания и методики проведения занятий;</w:t>
      </w:r>
    </w:p>
    <w:p w:rsidR="0062531F" w:rsidRDefault="0062531F" w:rsidP="009553E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об участии в 5-дневных учебно-полевых сборах.</w:t>
      </w:r>
    </w:p>
    <w:p w:rsidR="0062531F" w:rsidRDefault="0062531F" w:rsidP="009553E1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8F23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531F" w:rsidRDefault="0062531F" w:rsidP="008F23C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62531F" w:rsidRDefault="0062531F" w:rsidP="008F23CD">
      <w:pPr>
        <w:jc w:val="both"/>
        <w:rPr>
          <w:sz w:val="28"/>
          <w:szCs w:val="28"/>
        </w:rPr>
      </w:pPr>
    </w:p>
    <w:p w:rsidR="0062531F" w:rsidRDefault="0062531F" w:rsidP="008F23CD">
      <w:pPr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Default="0062531F" w:rsidP="009553E1">
      <w:pPr>
        <w:ind w:firstLine="708"/>
        <w:jc w:val="both"/>
        <w:rPr>
          <w:sz w:val="28"/>
          <w:szCs w:val="28"/>
        </w:rPr>
      </w:pPr>
    </w:p>
    <w:p w:rsidR="0062531F" w:rsidRPr="00F01973" w:rsidRDefault="0062531F" w:rsidP="009553E1">
      <w:pPr>
        <w:ind w:firstLine="708"/>
        <w:jc w:val="both"/>
        <w:rPr>
          <w:sz w:val="28"/>
          <w:szCs w:val="28"/>
        </w:rPr>
      </w:pPr>
    </w:p>
    <w:sectPr w:rsidR="0062531F" w:rsidRPr="00F01973" w:rsidSect="008F23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416"/>
    <w:multiLevelType w:val="hybridMultilevel"/>
    <w:tmpl w:val="F6C0C146"/>
    <w:lvl w:ilvl="0" w:tplc="E87A5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92E5D"/>
    <w:multiLevelType w:val="hybridMultilevel"/>
    <w:tmpl w:val="6B423C62"/>
    <w:lvl w:ilvl="0" w:tplc="8B441AA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287"/>
    <w:rsid w:val="001279D7"/>
    <w:rsid w:val="00286A49"/>
    <w:rsid w:val="00291F7B"/>
    <w:rsid w:val="003100A3"/>
    <w:rsid w:val="003A6787"/>
    <w:rsid w:val="003F7CB4"/>
    <w:rsid w:val="004A2EC6"/>
    <w:rsid w:val="004D5D87"/>
    <w:rsid w:val="00600F39"/>
    <w:rsid w:val="0062531F"/>
    <w:rsid w:val="0076720C"/>
    <w:rsid w:val="00796FCB"/>
    <w:rsid w:val="007A088C"/>
    <w:rsid w:val="008C4665"/>
    <w:rsid w:val="008E7FB3"/>
    <w:rsid w:val="008F23CD"/>
    <w:rsid w:val="008F576A"/>
    <w:rsid w:val="00936A7F"/>
    <w:rsid w:val="009553E1"/>
    <w:rsid w:val="009A4728"/>
    <w:rsid w:val="009C02DD"/>
    <w:rsid w:val="009E42E1"/>
    <w:rsid w:val="00A64E15"/>
    <w:rsid w:val="00AB219D"/>
    <w:rsid w:val="00AD004E"/>
    <w:rsid w:val="00B72CD3"/>
    <w:rsid w:val="00BC325B"/>
    <w:rsid w:val="00BE0C7A"/>
    <w:rsid w:val="00C43741"/>
    <w:rsid w:val="00CE2287"/>
    <w:rsid w:val="00CF5976"/>
    <w:rsid w:val="00D1330B"/>
    <w:rsid w:val="00D57A58"/>
    <w:rsid w:val="00D84608"/>
    <w:rsid w:val="00F0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8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1">
    <w:name w:val="Iau?iue1"/>
    <w:uiPriority w:val="99"/>
    <w:rsid w:val="00CE22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437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E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2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</Pages>
  <Words>505</Words>
  <Characters>2882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2015-03-12T12:02:00Z</cp:lastPrinted>
  <dcterms:created xsi:type="dcterms:W3CDTF">2014-03-03T07:17:00Z</dcterms:created>
  <dcterms:modified xsi:type="dcterms:W3CDTF">2015-03-19T04:32:00Z</dcterms:modified>
</cp:coreProperties>
</file>