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08" w:rsidRDefault="007D4108" w:rsidP="00A421FB">
      <w:pPr>
        <w:pStyle w:val="Iauiue1"/>
        <w:ind w:left="-142" w:right="-143"/>
        <w:jc w:val="center"/>
        <w:rPr>
          <w:b/>
          <w:bCs/>
          <w:sz w:val="24"/>
          <w:szCs w:val="24"/>
          <w:lang w:val="en-US"/>
        </w:rPr>
      </w:pPr>
      <w:r w:rsidRPr="000150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9.5pt;height:57pt;visibility:visible">
            <v:imagedata r:id="rId5" o:title=""/>
          </v:shape>
        </w:pict>
      </w:r>
    </w:p>
    <w:p w:rsidR="007D4108" w:rsidRDefault="007D4108" w:rsidP="00A421FB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 ГОРОДСКОГО  ОКРУГА</w:t>
      </w:r>
    </w:p>
    <w:p w:rsidR="007D4108" w:rsidRDefault="007D4108" w:rsidP="00A421FB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D4108" w:rsidRDefault="007D4108" w:rsidP="00A421FB">
      <w:pPr>
        <w:pStyle w:val="Iauiue1"/>
        <w:pBdr>
          <w:bottom w:val="double" w:sz="12" w:space="1" w:color="auto"/>
        </w:pBdr>
        <w:ind w:left="-142" w:right="-143"/>
        <w:rPr>
          <w:b/>
          <w:bCs/>
          <w:sz w:val="16"/>
          <w:szCs w:val="16"/>
        </w:rPr>
      </w:pPr>
    </w:p>
    <w:p w:rsidR="007D4108" w:rsidRDefault="007D4108" w:rsidP="00A421FB">
      <w:pPr>
        <w:pStyle w:val="Iauiue1"/>
        <w:ind w:left="-142" w:right="-143"/>
        <w:rPr>
          <w:sz w:val="24"/>
          <w:szCs w:val="24"/>
        </w:rPr>
      </w:pPr>
    </w:p>
    <w:p w:rsidR="007D4108" w:rsidRDefault="007D4108" w:rsidP="00A421FB">
      <w:pPr>
        <w:pStyle w:val="Iauiue1"/>
        <w:ind w:left="-142" w:right="-143"/>
        <w:rPr>
          <w:sz w:val="28"/>
          <w:szCs w:val="28"/>
        </w:rPr>
      </w:pPr>
      <w:r>
        <w:rPr>
          <w:sz w:val="28"/>
          <w:szCs w:val="28"/>
        </w:rPr>
        <w:t>от  14.06.2013 № 463</w:t>
      </w:r>
      <w:r>
        <w:rPr>
          <w:sz w:val="28"/>
          <w:szCs w:val="28"/>
        </w:rPr>
        <w:tab/>
        <w:t xml:space="preserve">                                                           </w:t>
      </w:r>
    </w:p>
    <w:p w:rsidR="007D4108" w:rsidRDefault="007D4108" w:rsidP="00A421FB">
      <w:pPr>
        <w:pStyle w:val="Iauiue1"/>
        <w:ind w:left="-142" w:right="-143"/>
        <w:rPr>
          <w:sz w:val="28"/>
          <w:szCs w:val="28"/>
        </w:rPr>
      </w:pPr>
    </w:p>
    <w:p w:rsidR="007D4108" w:rsidRDefault="007D4108" w:rsidP="00A421FB">
      <w:pPr>
        <w:pStyle w:val="Iauiue1"/>
        <w:ind w:left="-142" w:right="-143"/>
        <w:rPr>
          <w:sz w:val="28"/>
          <w:szCs w:val="28"/>
        </w:rPr>
      </w:pPr>
      <w:r>
        <w:rPr>
          <w:sz w:val="28"/>
          <w:szCs w:val="28"/>
        </w:rPr>
        <w:t>р. п. Сосьва</w:t>
      </w:r>
    </w:p>
    <w:p w:rsidR="007D4108" w:rsidRDefault="007D4108" w:rsidP="00A4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108" w:rsidRPr="00460BB7" w:rsidRDefault="007D4108" w:rsidP="00A421FB">
      <w:pPr>
        <w:spacing w:before="240" w:after="24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460B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«Предоставление информации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результатах сданных экзаменов, тестирования и иных испытаний»,  утвержденный постановлением администрации Сосьвинского городского округа от  08.11.2011  № 1047                            (с изменениями от 20.01.2012 № 29)</w:t>
      </w:r>
    </w:p>
    <w:p w:rsidR="007D4108" w:rsidRDefault="007D4108" w:rsidP="00A4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10.07.1992  № 3266-1 «Об образовании» и Федеральными законами от 06.10.2003 </w:t>
      </w:r>
      <w:hyperlink r:id="rId7" w:history="1"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        от 27.07.2010 </w:t>
      </w:r>
      <w:hyperlink r:id="rId8" w:history="1"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№ 210-ФЗ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постановлением Правительства Свердловской области        от 27.12.2005 №  1139-ПП «О порядке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услуг», на основании решения Думы Сосьвинского городского округа от 14.03.2013 № 163 «О внесении изменений и дополнений в структуру администрации Сосьвинского городского округа, утвержденную решением Думы Сосьвинского городского округа от 23.10.2008 № 84 «Об утверждении структуры администрации Сосьвинского городского округа»       (в редакции решений Думы Сосьвинского городского округа от 08.10.2009 № 241,  от 13.05.2010 № 358, от 09.09.2010 № 387, от 24.02.2011 № 484, от 14.04.2011 № 517, от 16.06.2011 № 545, от 23.11.2012 № 97, от 07.02.2013 № 148)» 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30.1., 45 Устава Сосьвинского городского округа, администрация Сосьвинского городского округа</w:t>
      </w:r>
    </w:p>
    <w:p w:rsidR="007D4108" w:rsidRDefault="007D4108" w:rsidP="004064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D4108" w:rsidRPr="004064F1" w:rsidRDefault="007D4108" w:rsidP="004064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64F1"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предоставления муниципальной услуги «Предоставление информации о результатах сданных экзаменов, тестирования и иных испытаний»,  утвержденный постановлением администрации Сосьвинского городского округа от  08.11.2011  № 1047 (с изменениями от 20.01.2012 № 29):</w:t>
      </w:r>
    </w:p>
    <w:p w:rsidR="007D4108" w:rsidRDefault="007D4108" w:rsidP="004064F1">
      <w:pPr>
        <w:pStyle w:val="ListParagraph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исключить</w:t>
      </w:r>
      <w:r w:rsidRPr="00406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«(функциональный)»:</w:t>
      </w:r>
    </w:p>
    <w:p w:rsidR="007D4108" w:rsidRDefault="007D4108" w:rsidP="004064F1">
      <w:pPr>
        <w:pStyle w:val="ListParagraph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1.1) в пункте 2.4.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«Стандарт предоставления муниципальной услуги»;</w:t>
      </w:r>
    </w:p>
    <w:p w:rsidR="007D4108" w:rsidRDefault="007D4108" w:rsidP="004064F1">
      <w:pPr>
        <w:pStyle w:val="ListParagraph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1.2) в приложении № 2 в названии.</w:t>
      </w:r>
    </w:p>
    <w:p w:rsidR="007D4108" w:rsidRDefault="007D4108" w:rsidP="004064F1">
      <w:pPr>
        <w:pStyle w:val="ListParagraph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приложении № 1 в таблице в столбце первом «Название образовательного учреждения» слово «МОУ» заменить на «МКОУ»;</w:t>
      </w:r>
    </w:p>
    <w:p w:rsidR="007D4108" w:rsidRDefault="007D4108" w:rsidP="004064F1">
      <w:pPr>
        <w:pStyle w:val="ListParagraph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 приложении № 1 в таблице в столбце третьем «Ф.И.О. руководителя»  строке первой слова «Французова Вера Васильевна» заменить на «Солдатова Нина Александровна»;</w:t>
      </w:r>
    </w:p>
    <w:p w:rsidR="007D4108" w:rsidRPr="00762687" w:rsidRDefault="007D4108" w:rsidP="00762687">
      <w:pPr>
        <w:pStyle w:val="ListParagraph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 приложении № 1 в таблице в столбце третьем «Ф.И.О. руководителя»  строке пятой слова «Доможирова Анна Прокопьевна» заменить на «</w:t>
      </w:r>
      <w:r w:rsidRPr="00762687">
        <w:rPr>
          <w:rFonts w:ascii="Times New Roman" w:hAnsi="Times New Roman" w:cs="Times New Roman"/>
          <w:sz w:val="28"/>
          <w:szCs w:val="28"/>
        </w:rPr>
        <w:t>Хисамудинов Анатолий Раилович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4108" w:rsidRPr="004064F1" w:rsidRDefault="007D4108" w:rsidP="0091281C">
      <w:pPr>
        <w:pStyle w:val="ListParagraph"/>
        <w:numPr>
          <w:ilvl w:val="0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F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к газете «Новая плюс Серов ТВ» - «Муниципальный  вестник».</w:t>
      </w:r>
    </w:p>
    <w:p w:rsidR="007D4108" w:rsidRPr="004064F1" w:rsidRDefault="007D4108" w:rsidP="0091281C">
      <w:pPr>
        <w:pStyle w:val="ListParagraph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064F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4064F1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Сосьвинского городского округа  по социальным  вопросам  Д.А. Каданцева.</w:t>
      </w:r>
    </w:p>
    <w:p w:rsidR="007D4108" w:rsidRDefault="007D4108" w:rsidP="00A4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А.В. Козяев</w:t>
      </w: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                            </w:t>
      </w: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A4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08" w:rsidRDefault="007D4108" w:rsidP="006138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D4108" w:rsidRDefault="007D4108" w:rsidP="00A421FB"/>
    <w:p w:rsidR="007D4108" w:rsidRDefault="007D4108" w:rsidP="00A421FB"/>
    <w:p w:rsidR="007D4108" w:rsidRDefault="007D4108" w:rsidP="00A421FB"/>
    <w:sectPr w:rsidR="007D4108" w:rsidSect="00F7073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A6B"/>
    <w:multiLevelType w:val="hybridMultilevel"/>
    <w:tmpl w:val="C268BAA8"/>
    <w:lvl w:ilvl="0" w:tplc="F678E4B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1B153D5"/>
    <w:multiLevelType w:val="multilevel"/>
    <w:tmpl w:val="4E3A8496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2">
    <w:nsid w:val="252837FF"/>
    <w:multiLevelType w:val="hybridMultilevel"/>
    <w:tmpl w:val="3E1ADC44"/>
    <w:lvl w:ilvl="0" w:tplc="BDC01030">
      <w:start w:val="2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A176F1E"/>
    <w:multiLevelType w:val="hybridMultilevel"/>
    <w:tmpl w:val="BE74EC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1FB"/>
    <w:rsid w:val="000150CC"/>
    <w:rsid w:val="00140BE3"/>
    <w:rsid w:val="001E6917"/>
    <w:rsid w:val="00241A74"/>
    <w:rsid w:val="002735B7"/>
    <w:rsid w:val="002F5565"/>
    <w:rsid w:val="004064F1"/>
    <w:rsid w:val="00460BB7"/>
    <w:rsid w:val="00613819"/>
    <w:rsid w:val="00665692"/>
    <w:rsid w:val="00762687"/>
    <w:rsid w:val="007D31CD"/>
    <w:rsid w:val="007D4108"/>
    <w:rsid w:val="0091281C"/>
    <w:rsid w:val="00A421FB"/>
    <w:rsid w:val="00B949E9"/>
    <w:rsid w:val="00C15FCE"/>
    <w:rsid w:val="00C3725A"/>
    <w:rsid w:val="00D80879"/>
    <w:rsid w:val="00DE4B98"/>
    <w:rsid w:val="00F7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21F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21FB"/>
    <w:pPr>
      <w:ind w:left="720"/>
    </w:pPr>
  </w:style>
  <w:style w:type="paragraph" w:customStyle="1" w:styleId="Iauiue1">
    <w:name w:val="Iau?iue1"/>
    <w:uiPriority w:val="99"/>
    <w:rsid w:val="00A421FB"/>
    <w:rPr>
      <w:sz w:val="20"/>
      <w:szCs w:val="20"/>
    </w:rPr>
  </w:style>
  <w:style w:type="table" w:styleId="TableGrid">
    <w:name w:val="Table Grid"/>
    <w:basedOn w:val="TableNormal"/>
    <w:uiPriority w:val="99"/>
    <w:rsid w:val="00A421F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6632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505</Words>
  <Characters>2884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2013-06-07T08:40:00Z</cp:lastPrinted>
  <dcterms:created xsi:type="dcterms:W3CDTF">2013-05-30T09:34:00Z</dcterms:created>
  <dcterms:modified xsi:type="dcterms:W3CDTF">2013-06-25T10:04:00Z</dcterms:modified>
</cp:coreProperties>
</file>