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3DB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5" o:title=""/>
          </v:shape>
        </w:pict>
      </w:r>
    </w:p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0563" w:rsidRDefault="00950563" w:rsidP="00446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0563" w:rsidRDefault="00950563" w:rsidP="00446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06.08.2013  № 653</w:t>
      </w:r>
    </w:p>
    <w:p w:rsidR="00950563" w:rsidRDefault="00950563" w:rsidP="00446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0563" w:rsidRDefault="00950563" w:rsidP="00446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950563" w:rsidRDefault="00950563" w:rsidP="004466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0563" w:rsidRDefault="00950563" w:rsidP="002C6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Сосьвинского городского округа от 31.07.2013 № 628 «Об изменении типа существующего Муниципального казенного образовательного учреждения дополнительного образования детей Дом детского и юношеского туризма и экскурсий р. п. Сосьва в целях создания Муниципального бюджетного образовательного учреждения дополнительного образования детей Дом детского и юношеского туризма и экскурсий р. п. Сосьва»</w:t>
      </w:r>
    </w:p>
    <w:p w:rsidR="00950563" w:rsidRDefault="00950563" w:rsidP="0044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63" w:rsidRDefault="00950563" w:rsidP="0044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F4">
        <w:rPr>
          <w:rFonts w:ascii="Times New Roman" w:hAnsi="Times New Roman" w:cs="Times New Roman"/>
          <w:sz w:val="28"/>
          <w:szCs w:val="28"/>
        </w:rPr>
        <w:t>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950563" w:rsidRDefault="00950563" w:rsidP="0044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50563" w:rsidRPr="00237823" w:rsidRDefault="00950563" w:rsidP="0023782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7823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Сосьвинского городского округа  от 31.07.2013 № 628 «Об изменении типа существующего Муниципального казенного образовательного учреждения дополнительного образования детей Дом детского и юношеского туризма и экскурсий р. п. Сосьва в целях создания Муниципального бюджетного образовательного учреждения дополнительного образования детей Дом детского и юношеского туризма и экскурсий р. п. Сосьва»</w:t>
      </w:r>
      <w:r w:rsidRPr="00237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78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0563" w:rsidRPr="00EE1B5A" w:rsidRDefault="00950563" w:rsidP="00EE1B5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 в конце предложения после слов «р.п. Сосьва» дополнить словами  «с 1 октября 2013 года».</w:t>
      </w:r>
    </w:p>
    <w:p w:rsidR="00950563" w:rsidRPr="000B0F55" w:rsidRDefault="00950563" w:rsidP="004466B1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563" w:rsidRDefault="00950563" w:rsidP="0044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950563" w:rsidRDefault="00950563" w:rsidP="0044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563" w:rsidRDefault="00950563" w:rsidP="0044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563" w:rsidRDefault="00950563" w:rsidP="0044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563" w:rsidRDefault="00950563" w:rsidP="004466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Pr="00F73741" w:rsidRDefault="00950563" w:rsidP="004466B1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администрации</w:t>
      </w:r>
    </w:p>
    <w:p w:rsidR="00950563" w:rsidRPr="00127116" w:rsidRDefault="00950563" w:rsidP="004466B1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                     </w:t>
      </w:r>
      <w:r>
        <w:rPr>
          <w:sz w:val="28"/>
          <w:szCs w:val="28"/>
        </w:rPr>
        <w:t xml:space="preserve">                       А.В. Козяев</w:t>
      </w:r>
    </w:p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69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69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69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6921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63" w:rsidRDefault="00950563" w:rsidP="00446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0563" w:rsidSect="002C6D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08"/>
    <w:multiLevelType w:val="hybridMultilevel"/>
    <w:tmpl w:val="D08AB5D6"/>
    <w:lvl w:ilvl="0" w:tplc="9F8A2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C52FD"/>
    <w:multiLevelType w:val="hybridMultilevel"/>
    <w:tmpl w:val="873C8618"/>
    <w:lvl w:ilvl="0" w:tplc="4814B59A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6B1"/>
    <w:rsid w:val="000B0F55"/>
    <w:rsid w:val="00127116"/>
    <w:rsid w:val="0018448C"/>
    <w:rsid w:val="00200CF1"/>
    <w:rsid w:val="00237823"/>
    <w:rsid w:val="002A6CDA"/>
    <w:rsid w:val="002C6D6B"/>
    <w:rsid w:val="0032728D"/>
    <w:rsid w:val="0042396A"/>
    <w:rsid w:val="004466B1"/>
    <w:rsid w:val="00447003"/>
    <w:rsid w:val="005600F4"/>
    <w:rsid w:val="0057407E"/>
    <w:rsid w:val="005B50EC"/>
    <w:rsid w:val="0062593A"/>
    <w:rsid w:val="0069218F"/>
    <w:rsid w:val="00693DBA"/>
    <w:rsid w:val="006A66CE"/>
    <w:rsid w:val="007374A8"/>
    <w:rsid w:val="0081515B"/>
    <w:rsid w:val="008756E6"/>
    <w:rsid w:val="008F6EDD"/>
    <w:rsid w:val="00950563"/>
    <w:rsid w:val="00AB1B7F"/>
    <w:rsid w:val="00AE5787"/>
    <w:rsid w:val="00B371B5"/>
    <w:rsid w:val="00B42904"/>
    <w:rsid w:val="00C4131B"/>
    <w:rsid w:val="00C51DFE"/>
    <w:rsid w:val="00D86523"/>
    <w:rsid w:val="00E16346"/>
    <w:rsid w:val="00E724E6"/>
    <w:rsid w:val="00EA46C0"/>
    <w:rsid w:val="00EE1B5A"/>
    <w:rsid w:val="00F73741"/>
    <w:rsid w:val="00F91A05"/>
    <w:rsid w:val="00F9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6B1"/>
    <w:pPr>
      <w:ind w:left="720"/>
    </w:pPr>
  </w:style>
  <w:style w:type="paragraph" w:customStyle="1" w:styleId="Iauiue1">
    <w:name w:val="Iau?iue1"/>
    <w:uiPriority w:val="99"/>
    <w:rsid w:val="004466B1"/>
    <w:pPr>
      <w:overflowPunct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249</Words>
  <Characters>1422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2013-08-05T03:08:00Z</cp:lastPrinted>
  <dcterms:created xsi:type="dcterms:W3CDTF">2013-08-05T02:48:00Z</dcterms:created>
  <dcterms:modified xsi:type="dcterms:W3CDTF">2013-08-06T01:47:00Z</dcterms:modified>
</cp:coreProperties>
</file>